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85" w:rsidRDefault="00FA6085" w:rsidP="00E77BFB">
      <w:pPr>
        <w:ind w:left="720"/>
        <w:jc w:val="center"/>
        <w:rPr>
          <w:b/>
          <w:bCs/>
          <w:sz w:val="22"/>
        </w:rPr>
      </w:pPr>
    </w:p>
    <w:p w:rsidR="00FA6085" w:rsidRDefault="00FA6085" w:rsidP="00E77BFB">
      <w:pPr>
        <w:pStyle w:val="Heading9"/>
        <w:ind w:left="0"/>
        <w:rPr>
          <w:sz w:val="28"/>
        </w:rPr>
      </w:pPr>
    </w:p>
    <w:p w:rsidR="00E77BFB" w:rsidRDefault="00E77BFB" w:rsidP="00E77BFB">
      <w:pPr>
        <w:jc w:val="center"/>
      </w:pPr>
    </w:p>
    <w:p w:rsidR="00E77BFB" w:rsidRPr="00E77BFB" w:rsidRDefault="00E77BFB" w:rsidP="00E77BFB">
      <w:pPr>
        <w:jc w:val="center"/>
      </w:pPr>
    </w:p>
    <w:p w:rsidR="0055305F" w:rsidRDefault="0055305F" w:rsidP="00E77BFB">
      <w:pPr>
        <w:pStyle w:val="Heading9"/>
        <w:ind w:left="0"/>
        <w:rPr>
          <w:sz w:val="44"/>
          <w:szCs w:val="44"/>
        </w:rPr>
      </w:pPr>
    </w:p>
    <w:p w:rsidR="007567A5" w:rsidRDefault="007567A5" w:rsidP="007567A5"/>
    <w:p w:rsidR="007567A5" w:rsidRPr="007567A5" w:rsidRDefault="007567A5" w:rsidP="007567A5"/>
    <w:p w:rsidR="00E77BFB" w:rsidRDefault="00E77BFB" w:rsidP="00E77BFB">
      <w:pPr>
        <w:jc w:val="center"/>
      </w:pPr>
    </w:p>
    <w:p w:rsidR="00E77BFB" w:rsidRPr="005D4885" w:rsidRDefault="00E77BFB" w:rsidP="00E77BFB">
      <w:pPr>
        <w:jc w:val="center"/>
        <w:rPr>
          <w:b/>
          <w:sz w:val="44"/>
          <w:szCs w:val="44"/>
        </w:rPr>
      </w:pPr>
      <w:r w:rsidRPr="005D4885">
        <w:rPr>
          <w:b/>
          <w:sz w:val="44"/>
          <w:szCs w:val="44"/>
        </w:rPr>
        <w:t>(</w:t>
      </w:r>
      <w:r w:rsidR="00B628E6" w:rsidRPr="005D4885">
        <w:rPr>
          <w:b/>
          <w:sz w:val="44"/>
          <w:szCs w:val="44"/>
        </w:rPr>
        <w:t>Insert Agency Name</w:t>
      </w:r>
      <w:r w:rsidRPr="005D4885">
        <w:rPr>
          <w:b/>
          <w:sz w:val="44"/>
          <w:szCs w:val="44"/>
        </w:rPr>
        <w:t>)</w:t>
      </w:r>
    </w:p>
    <w:p w:rsidR="008E1405" w:rsidRPr="005D4885" w:rsidRDefault="000638C7" w:rsidP="00E77BFB">
      <w:pPr>
        <w:jc w:val="center"/>
        <w:rPr>
          <w:sz w:val="48"/>
          <w:szCs w:val="48"/>
        </w:rPr>
      </w:pPr>
      <w:r>
        <w:rPr>
          <w:noProof/>
          <w:sz w:val="48"/>
          <w:szCs w:val="48"/>
        </w:rPr>
        <mc:AlternateContent>
          <mc:Choice Requires="wps">
            <w:drawing>
              <wp:anchor distT="0" distB="0" distL="114300" distR="114300" simplePos="0" relativeHeight="251668992" behindDoc="0" locked="0" layoutInCell="1" allowOverlap="1">
                <wp:simplePos x="0" y="0"/>
                <wp:positionH relativeFrom="column">
                  <wp:posOffset>182880</wp:posOffset>
                </wp:positionH>
                <wp:positionV relativeFrom="paragraph">
                  <wp:posOffset>89535</wp:posOffset>
                </wp:positionV>
                <wp:extent cx="5720080" cy="0"/>
                <wp:effectExtent l="11430" t="13335" r="12065" b="5715"/>
                <wp:wrapNone/>
                <wp:docPr id="2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14.4pt;margin-top:7.05pt;width:450.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3M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"/>
            </w:pict>
          </mc:Fallback>
        </mc:AlternateContent>
      </w:r>
    </w:p>
    <w:p w:rsidR="00FA6085" w:rsidRPr="005D4885" w:rsidRDefault="00FA6085" w:rsidP="00E77BFB">
      <w:pPr>
        <w:pStyle w:val="Heading9"/>
        <w:ind w:left="0"/>
        <w:rPr>
          <w:sz w:val="44"/>
          <w:szCs w:val="44"/>
        </w:rPr>
      </w:pPr>
      <w:r w:rsidRPr="005D4885">
        <w:rPr>
          <w:sz w:val="44"/>
          <w:szCs w:val="44"/>
        </w:rPr>
        <w:t>APPLICATION</w:t>
      </w:r>
    </w:p>
    <w:p w:rsidR="00FA6085" w:rsidRPr="005D4885" w:rsidRDefault="00FA6085" w:rsidP="00E77BFB">
      <w:pPr>
        <w:ind w:left="720"/>
        <w:jc w:val="center"/>
        <w:rPr>
          <w:b/>
          <w:bCs/>
          <w:sz w:val="28"/>
        </w:rPr>
      </w:pPr>
    </w:p>
    <w:p w:rsidR="0004537B" w:rsidRPr="005D4885" w:rsidRDefault="00E77BFB" w:rsidP="00E77BFB">
      <w:pPr>
        <w:ind w:left="4320"/>
        <w:rPr>
          <w:b/>
          <w:bCs/>
          <w:sz w:val="28"/>
        </w:rPr>
      </w:pPr>
      <w:r w:rsidRPr="005D4885">
        <w:rPr>
          <w:b/>
          <w:bCs/>
          <w:sz w:val="28"/>
        </w:rPr>
        <w:t xml:space="preserve">     </w:t>
      </w:r>
      <w:proofErr w:type="gramStart"/>
      <w:r w:rsidRPr="005D4885">
        <w:rPr>
          <w:b/>
          <w:bCs/>
          <w:sz w:val="28"/>
        </w:rPr>
        <w:t>for</w:t>
      </w:r>
      <w:proofErr w:type="gramEnd"/>
    </w:p>
    <w:p w:rsidR="00E77BFB" w:rsidRPr="005D4885" w:rsidRDefault="00E77BFB" w:rsidP="00E77BFB">
      <w:pPr>
        <w:rPr>
          <w:b/>
          <w:bCs/>
          <w:sz w:val="28"/>
        </w:rPr>
      </w:pPr>
    </w:p>
    <w:p w:rsidR="00E77BFB" w:rsidRPr="005D4885" w:rsidRDefault="00E77BFB" w:rsidP="00E77BFB">
      <w:pPr>
        <w:rPr>
          <w:b/>
          <w:bCs/>
          <w:sz w:val="28"/>
        </w:rPr>
      </w:pPr>
    </w:p>
    <w:p w:rsidR="00E77BFB" w:rsidRPr="005D4885" w:rsidRDefault="00E77BFB" w:rsidP="00E77BFB">
      <w:pPr>
        <w:jc w:val="center"/>
        <w:rPr>
          <w:b/>
          <w:bCs/>
          <w:sz w:val="32"/>
        </w:rPr>
      </w:pPr>
      <w:r w:rsidRPr="005D4885">
        <w:rPr>
          <w:b/>
          <w:bCs/>
          <w:sz w:val="32"/>
        </w:rPr>
        <w:t>Community Development Block Grant (CDBG)</w:t>
      </w:r>
    </w:p>
    <w:p w:rsidR="00C426F3" w:rsidRPr="005D4885" w:rsidRDefault="00C426F3" w:rsidP="00E77BFB">
      <w:pPr>
        <w:jc w:val="center"/>
        <w:rPr>
          <w:b/>
          <w:bCs/>
          <w:sz w:val="32"/>
        </w:rPr>
      </w:pPr>
      <w:r w:rsidRPr="005D4885">
        <w:rPr>
          <w:b/>
          <w:bCs/>
          <w:sz w:val="32"/>
        </w:rPr>
        <w:t>Macon-Bibb County</w:t>
      </w:r>
      <w:r w:rsidR="00E77BFB" w:rsidRPr="005D4885">
        <w:rPr>
          <w:b/>
          <w:bCs/>
          <w:sz w:val="32"/>
        </w:rPr>
        <w:t xml:space="preserve"> </w:t>
      </w:r>
    </w:p>
    <w:p w:rsidR="00E77BFB" w:rsidRPr="005D4885" w:rsidRDefault="00E77BFB" w:rsidP="00E77BFB">
      <w:pPr>
        <w:jc w:val="center"/>
        <w:rPr>
          <w:b/>
          <w:bCs/>
          <w:sz w:val="32"/>
        </w:rPr>
      </w:pPr>
      <w:r w:rsidRPr="005D4885">
        <w:rPr>
          <w:b/>
          <w:bCs/>
          <w:sz w:val="32"/>
        </w:rPr>
        <w:t>Economic &amp; Community Development Department</w:t>
      </w:r>
    </w:p>
    <w:p w:rsidR="00E77BFB" w:rsidRPr="005D4885" w:rsidRDefault="007B4AEB" w:rsidP="00E77BFB">
      <w:pPr>
        <w:jc w:val="center"/>
        <w:rPr>
          <w:b/>
          <w:bCs/>
          <w:sz w:val="36"/>
        </w:rPr>
      </w:pPr>
      <w:r>
        <w:rPr>
          <w:b/>
          <w:bCs/>
          <w:sz w:val="32"/>
        </w:rPr>
        <w:t>PROGRAM YEAR 2019</w:t>
      </w:r>
      <w:r w:rsidR="00E77BFB" w:rsidRPr="005D4885">
        <w:rPr>
          <w:b/>
          <w:bCs/>
          <w:sz w:val="32"/>
        </w:rPr>
        <w:t xml:space="preserve"> (</w:t>
      </w:r>
      <w:r>
        <w:rPr>
          <w:b/>
          <w:bCs/>
          <w:sz w:val="32"/>
        </w:rPr>
        <w:t>July 1, 2019</w:t>
      </w:r>
      <w:r w:rsidR="00E77BFB" w:rsidRPr="005D4885">
        <w:rPr>
          <w:b/>
          <w:bCs/>
          <w:sz w:val="32"/>
        </w:rPr>
        <w:t xml:space="preserve"> - </w:t>
      </w:r>
      <w:r>
        <w:rPr>
          <w:b/>
          <w:bCs/>
          <w:sz w:val="32"/>
        </w:rPr>
        <w:t>June 30, 2020</w:t>
      </w:r>
      <w:r w:rsidR="00E77BFB" w:rsidRPr="005D4885">
        <w:rPr>
          <w:b/>
          <w:bCs/>
          <w:sz w:val="32"/>
        </w:rPr>
        <w:t>)</w:t>
      </w:r>
    </w:p>
    <w:p w:rsidR="00E77BFB" w:rsidRPr="005D4885" w:rsidRDefault="00E77BFB">
      <w:pPr>
        <w:ind w:left="720"/>
        <w:jc w:val="center"/>
        <w:rPr>
          <w:b/>
          <w:bCs/>
          <w:sz w:val="28"/>
        </w:rPr>
      </w:pPr>
    </w:p>
    <w:p w:rsidR="00FA6085" w:rsidRPr="005D4885" w:rsidRDefault="00FA6085">
      <w:pPr>
        <w:ind w:left="720"/>
        <w:jc w:val="center"/>
        <w:rPr>
          <w:b/>
          <w:bCs/>
          <w:sz w:val="22"/>
        </w:rPr>
      </w:pPr>
    </w:p>
    <w:p w:rsidR="00FA6085" w:rsidRPr="005D4885" w:rsidRDefault="00FA6085" w:rsidP="00E77BFB">
      <w:pPr>
        <w:rPr>
          <w:b/>
          <w:bCs/>
          <w:sz w:val="22"/>
        </w:rPr>
      </w:pPr>
    </w:p>
    <w:p w:rsidR="00FA6085" w:rsidRPr="005D4885" w:rsidRDefault="00FA6085">
      <w:pPr>
        <w:ind w:left="720"/>
        <w:jc w:val="center"/>
        <w:rPr>
          <w:b/>
          <w:bCs/>
          <w:sz w:val="22"/>
        </w:rPr>
      </w:pPr>
    </w:p>
    <w:p w:rsidR="00FA6085" w:rsidRPr="005D4885" w:rsidRDefault="00FA6085">
      <w:pPr>
        <w:ind w:left="720"/>
        <w:jc w:val="center"/>
        <w:rPr>
          <w:b/>
          <w:bCs/>
          <w:sz w:val="22"/>
        </w:rPr>
      </w:pPr>
    </w:p>
    <w:p w:rsidR="00FA6085" w:rsidRPr="005D4885" w:rsidRDefault="00FA6085">
      <w:pPr>
        <w:ind w:left="720"/>
        <w:jc w:val="center"/>
        <w:rPr>
          <w:b/>
          <w:bCs/>
          <w:sz w:val="22"/>
        </w:rPr>
      </w:pPr>
    </w:p>
    <w:p w:rsidR="00FA6085" w:rsidRPr="005D4885" w:rsidRDefault="00FA6085">
      <w:pPr>
        <w:pStyle w:val="BodyText2"/>
        <w:rPr>
          <w:sz w:val="22"/>
        </w:rPr>
      </w:pPr>
      <w:r w:rsidRPr="005D4885">
        <w:rPr>
          <w:sz w:val="22"/>
        </w:rPr>
        <w:t xml:space="preserve">CDBG funding is made possible by the US Department of HUD and is administered by the </w:t>
      </w:r>
      <w:r w:rsidR="00143F41" w:rsidRPr="005D4885">
        <w:rPr>
          <w:sz w:val="22"/>
        </w:rPr>
        <w:t>Local government</w:t>
      </w:r>
      <w:r w:rsidRPr="005D4885">
        <w:rPr>
          <w:sz w:val="22"/>
        </w:rPr>
        <w:t>, Economic and Community Development Department.</w:t>
      </w:r>
    </w:p>
    <w:p w:rsidR="00FA6085" w:rsidRPr="005D4885" w:rsidRDefault="00FA6085">
      <w:pPr>
        <w:ind w:left="720"/>
        <w:jc w:val="center"/>
        <w:rPr>
          <w:b/>
          <w:bCs/>
          <w:sz w:val="22"/>
        </w:rPr>
      </w:pPr>
    </w:p>
    <w:p w:rsidR="00FA6085" w:rsidRPr="005D4885" w:rsidRDefault="00FA6085">
      <w:pPr>
        <w:ind w:left="720"/>
        <w:jc w:val="center"/>
        <w:rPr>
          <w:b/>
          <w:bCs/>
          <w:sz w:val="22"/>
        </w:rPr>
      </w:pPr>
    </w:p>
    <w:p w:rsidR="00FA6085" w:rsidRPr="005D4885" w:rsidRDefault="00FA6085">
      <w:pPr>
        <w:ind w:left="720"/>
        <w:jc w:val="center"/>
        <w:rPr>
          <w:b/>
          <w:bCs/>
          <w:sz w:val="22"/>
        </w:rPr>
      </w:pPr>
    </w:p>
    <w:p w:rsidR="00E77BFB" w:rsidRPr="005D4885" w:rsidRDefault="00E77BFB" w:rsidP="00E77BFB">
      <w:pPr>
        <w:pStyle w:val="Heading5"/>
        <w:rPr>
          <w:b w:val="0"/>
          <w:bCs w:val="0"/>
        </w:rPr>
      </w:pPr>
      <w:r w:rsidRPr="005D4885">
        <w:rPr>
          <w:b w:val="0"/>
          <w:bCs w:val="0"/>
        </w:rPr>
        <w:t>ECONOMIC AND COMMUNITY DEVELOPMENT DEPARTMENT</w:t>
      </w:r>
    </w:p>
    <w:p w:rsidR="00E77BFB" w:rsidRPr="005D4885" w:rsidRDefault="007B4AEB" w:rsidP="00E77BFB">
      <w:pPr>
        <w:jc w:val="center"/>
        <w:rPr>
          <w:b/>
        </w:rPr>
      </w:pPr>
      <w:r>
        <w:rPr>
          <w:b/>
        </w:rPr>
        <w:t>200 Cherry Street, Suite 1</w:t>
      </w:r>
      <w:r w:rsidR="00E77BFB" w:rsidRPr="005D4885">
        <w:rPr>
          <w:b/>
        </w:rPr>
        <w:t>00</w:t>
      </w:r>
    </w:p>
    <w:p w:rsidR="00E77BFB" w:rsidRPr="005D4885" w:rsidRDefault="00E77BFB" w:rsidP="00E77BFB">
      <w:pPr>
        <w:jc w:val="center"/>
        <w:rPr>
          <w:b/>
        </w:rPr>
      </w:pPr>
      <w:r w:rsidRPr="005D4885">
        <w:rPr>
          <w:b/>
        </w:rPr>
        <w:t>Macon, Georgia 31201</w:t>
      </w:r>
    </w:p>
    <w:p w:rsidR="00FA6085" w:rsidRPr="005D4885" w:rsidRDefault="00E77BFB" w:rsidP="00E77BFB">
      <w:pPr>
        <w:ind w:left="720"/>
        <w:jc w:val="center"/>
        <w:rPr>
          <w:b/>
          <w:bCs/>
          <w:sz w:val="22"/>
        </w:rPr>
      </w:pPr>
      <w:r w:rsidRPr="005D4885">
        <w:rPr>
          <w:b/>
        </w:rPr>
        <w:t>(478) 751-7190, FAX (478) 751-7390</w:t>
      </w:r>
    </w:p>
    <w:p w:rsidR="00FA6085" w:rsidRPr="005D4885" w:rsidRDefault="00FA6085">
      <w:pPr>
        <w:ind w:left="720"/>
        <w:jc w:val="center"/>
        <w:rPr>
          <w:b/>
          <w:bCs/>
          <w:sz w:val="22"/>
        </w:rPr>
      </w:pPr>
    </w:p>
    <w:p w:rsidR="00FA6085" w:rsidRPr="005D4885" w:rsidRDefault="00FA6085">
      <w:pPr>
        <w:ind w:left="720"/>
        <w:jc w:val="center"/>
        <w:rPr>
          <w:b/>
          <w:bCs/>
          <w:sz w:val="22"/>
        </w:rPr>
      </w:pPr>
    </w:p>
    <w:p w:rsidR="00FA6085" w:rsidRPr="005D4885" w:rsidRDefault="00FA6085">
      <w:pPr>
        <w:ind w:left="720"/>
        <w:jc w:val="center"/>
        <w:rPr>
          <w:b/>
          <w:bCs/>
          <w:sz w:val="22"/>
        </w:rPr>
      </w:pPr>
    </w:p>
    <w:p w:rsidR="00FA6085" w:rsidRPr="005D4885" w:rsidRDefault="0088563C">
      <w:pPr>
        <w:jc w:val="center"/>
        <w:rPr>
          <w:sz w:val="22"/>
        </w:rPr>
      </w:pPr>
      <w:r w:rsidRPr="005D4885">
        <w:rPr>
          <w:sz w:val="22"/>
        </w:rPr>
        <w:t xml:space="preserve">CDBG Applications will be </w:t>
      </w:r>
      <w:r w:rsidR="00FA6085" w:rsidRPr="005D4885">
        <w:rPr>
          <w:sz w:val="22"/>
        </w:rPr>
        <w:t>available on-</w:t>
      </w:r>
      <w:r w:rsidR="00FA6085" w:rsidRPr="00964A70">
        <w:rPr>
          <w:sz w:val="22"/>
        </w:rPr>
        <w:t>line</w:t>
      </w:r>
      <w:r w:rsidR="008339FD" w:rsidRPr="00964A70">
        <w:rPr>
          <w:sz w:val="22"/>
        </w:rPr>
        <w:t xml:space="preserve"> after </w:t>
      </w:r>
      <w:r w:rsidR="00964A70" w:rsidRPr="00964A70">
        <w:rPr>
          <w:sz w:val="22"/>
        </w:rPr>
        <w:t>October 25, 2018</w:t>
      </w:r>
      <w:r w:rsidR="00FA6085" w:rsidRPr="00964A70">
        <w:rPr>
          <w:sz w:val="22"/>
        </w:rPr>
        <w:t>.</w:t>
      </w:r>
      <w:r w:rsidR="00FA6085" w:rsidRPr="005D4885">
        <w:rPr>
          <w:sz w:val="22"/>
        </w:rPr>
        <w:t xml:space="preserve">  </w:t>
      </w:r>
    </w:p>
    <w:p w:rsidR="00FA6085" w:rsidRPr="005D4885" w:rsidRDefault="00E706C3" w:rsidP="00E77BFB">
      <w:pPr>
        <w:jc w:val="center"/>
        <w:rPr>
          <w:rStyle w:val="Hyperlink"/>
          <w:b/>
          <w:bCs/>
        </w:rPr>
      </w:pPr>
      <w:hyperlink r:id="rId9" w:history="1">
        <w:r w:rsidR="00C426F3" w:rsidRPr="005D4885">
          <w:rPr>
            <w:rStyle w:val="Hyperlink"/>
            <w:b/>
            <w:bCs/>
          </w:rPr>
          <w:t>http://www.maconbibb.us/economic-community-development/</w:t>
        </w:r>
      </w:hyperlink>
    </w:p>
    <w:p w:rsidR="007567A5" w:rsidRPr="005D4885" w:rsidRDefault="007567A5" w:rsidP="00E77BFB">
      <w:pPr>
        <w:jc w:val="center"/>
        <w:rPr>
          <w:sz w:val="22"/>
          <w:u w:val="single"/>
        </w:rPr>
      </w:pPr>
    </w:p>
    <w:p w:rsidR="007567A5" w:rsidRPr="00E706C3" w:rsidRDefault="007567A5" w:rsidP="007567A5">
      <w:pPr>
        <w:jc w:val="center"/>
        <w:rPr>
          <w:b/>
          <w:sz w:val="22"/>
        </w:rPr>
      </w:pPr>
      <w:bookmarkStart w:id="0" w:name="_GoBack"/>
      <w:bookmarkEnd w:id="0"/>
      <w:proofErr w:type="gramStart"/>
      <w:r w:rsidRPr="00E706C3">
        <w:rPr>
          <w:b/>
          <w:sz w:val="22"/>
        </w:rPr>
        <w:t>Deadline for Submission to ECDD, Mond</w:t>
      </w:r>
      <w:r w:rsidR="007B4AEB" w:rsidRPr="00E706C3">
        <w:rPr>
          <w:b/>
          <w:sz w:val="22"/>
        </w:rPr>
        <w:t>ay, December 10, 2018</w:t>
      </w:r>
      <w:r w:rsidR="00C00039" w:rsidRPr="00E706C3">
        <w:rPr>
          <w:b/>
          <w:sz w:val="22"/>
        </w:rPr>
        <w:t>, 5:00 p.m.</w:t>
      </w:r>
      <w:proofErr w:type="gramEnd"/>
    </w:p>
    <w:p w:rsidR="0004537B" w:rsidRPr="005D4885" w:rsidRDefault="00B5108C" w:rsidP="007567A5">
      <w:pPr>
        <w:jc w:val="center"/>
        <w:rPr>
          <w:b/>
          <w:bCs/>
          <w:sz w:val="28"/>
        </w:rPr>
      </w:pPr>
      <w:r w:rsidRPr="00E706C3">
        <w:rPr>
          <w:bCs/>
          <w:sz w:val="22"/>
          <w:szCs w:val="22"/>
        </w:rPr>
        <w:t>No facsimile or E</w:t>
      </w:r>
      <w:r w:rsidR="007567A5" w:rsidRPr="00E706C3">
        <w:rPr>
          <w:bCs/>
          <w:sz w:val="22"/>
          <w:szCs w:val="22"/>
        </w:rPr>
        <w:t>-mail submissions will be accepted.</w:t>
      </w:r>
      <w:r w:rsidR="00E77BFB" w:rsidRPr="005D4885">
        <w:rPr>
          <w:b/>
          <w:bCs/>
          <w:sz w:val="28"/>
        </w:rPr>
        <w:br w:type="page"/>
      </w:r>
      <w:r w:rsidR="0004537B" w:rsidRPr="005D4885">
        <w:rPr>
          <w:b/>
          <w:bCs/>
          <w:sz w:val="28"/>
        </w:rPr>
        <w:lastRenderedPageBreak/>
        <w:t>C</w:t>
      </w:r>
      <w:r w:rsidR="0004537B" w:rsidRPr="005D4885">
        <w:rPr>
          <w:b/>
          <w:bCs/>
        </w:rPr>
        <w:t xml:space="preserve">OMMUNITY </w:t>
      </w:r>
      <w:r w:rsidR="0004537B" w:rsidRPr="005D4885">
        <w:rPr>
          <w:b/>
          <w:bCs/>
          <w:sz w:val="28"/>
        </w:rPr>
        <w:t>D</w:t>
      </w:r>
      <w:r w:rsidR="0004537B" w:rsidRPr="005D4885">
        <w:rPr>
          <w:b/>
          <w:bCs/>
        </w:rPr>
        <w:t xml:space="preserve">EVELOPMENT </w:t>
      </w:r>
      <w:r w:rsidR="0004537B" w:rsidRPr="005D4885">
        <w:rPr>
          <w:b/>
          <w:bCs/>
          <w:sz w:val="28"/>
        </w:rPr>
        <w:t>B</w:t>
      </w:r>
      <w:r w:rsidR="0004537B" w:rsidRPr="005D4885">
        <w:rPr>
          <w:b/>
          <w:bCs/>
        </w:rPr>
        <w:t xml:space="preserve">LOCK </w:t>
      </w:r>
      <w:r w:rsidR="0004537B" w:rsidRPr="005D4885">
        <w:rPr>
          <w:b/>
          <w:bCs/>
          <w:sz w:val="28"/>
        </w:rPr>
        <w:t>G</w:t>
      </w:r>
      <w:r w:rsidR="0004537B" w:rsidRPr="005D4885">
        <w:rPr>
          <w:b/>
          <w:bCs/>
        </w:rPr>
        <w:t xml:space="preserve">RANT </w:t>
      </w:r>
      <w:r w:rsidR="0004537B" w:rsidRPr="005D4885">
        <w:rPr>
          <w:b/>
          <w:bCs/>
          <w:sz w:val="28"/>
        </w:rPr>
        <w:t>(CDBG)</w:t>
      </w:r>
    </w:p>
    <w:p w:rsidR="0004537B" w:rsidRPr="005D4885" w:rsidRDefault="00C426F3" w:rsidP="0004537B">
      <w:pPr>
        <w:pStyle w:val="Heading5"/>
      </w:pPr>
      <w:r w:rsidRPr="005D4885">
        <w:t>MACON-BIBB COUNTY</w:t>
      </w:r>
      <w:r w:rsidR="00964A70">
        <w:t xml:space="preserve"> </w:t>
      </w:r>
      <w:r w:rsidR="0004537B" w:rsidRPr="005D4885">
        <w:t>ECONOMIC &amp; COMMUNITY DEVELOPMENT DEPARTMENT</w:t>
      </w:r>
    </w:p>
    <w:p w:rsidR="0004537B" w:rsidRPr="005D4885" w:rsidRDefault="007B4AEB" w:rsidP="0004537B">
      <w:pPr>
        <w:jc w:val="center"/>
      </w:pPr>
      <w:r>
        <w:rPr>
          <w:b/>
          <w:bCs/>
          <w:sz w:val="28"/>
        </w:rPr>
        <w:t>PROGRAM YEAR 2019</w:t>
      </w:r>
      <w:r w:rsidR="0004537B" w:rsidRPr="005D4885">
        <w:rPr>
          <w:b/>
          <w:bCs/>
          <w:sz w:val="28"/>
        </w:rPr>
        <w:t xml:space="preserve"> (</w:t>
      </w:r>
      <w:r>
        <w:rPr>
          <w:b/>
          <w:bCs/>
          <w:sz w:val="28"/>
        </w:rPr>
        <w:t>July 1, 2019</w:t>
      </w:r>
      <w:r w:rsidR="0004537B" w:rsidRPr="005D4885">
        <w:rPr>
          <w:b/>
          <w:bCs/>
          <w:sz w:val="28"/>
        </w:rPr>
        <w:t xml:space="preserve"> - </w:t>
      </w:r>
      <w:r w:rsidR="003922D1">
        <w:rPr>
          <w:b/>
          <w:bCs/>
          <w:sz w:val="28"/>
        </w:rPr>
        <w:t>Ju</w:t>
      </w:r>
      <w:r>
        <w:rPr>
          <w:b/>
          <w:bCs/>
          <w:sz w:val="28"/>
        </w:rPr>
        <w:t>ne 30, 2020</w:t>
      </w:r>
      <w:r w:rsidR="0004537B" w:rsidRPr="005D4885">
        <w:rPr>
          <w:b/>
          <w:bCs/>
          <w:sz w:val="28"/>
        </w:rPr>
        <w:t>)</w:t>
      </w:r>
    </w:p>
    <w:p w:rsidR="0004537B" w:rsidRPr="005D4885" w:rsidRDefault="0004537B" w:rsidP="0004537B">
      <w:pPr>
        <w:jc w:val="center"/>
        <w:rPr>
          <w:b/>
          <w:bCs/>
        </w:rPr>
      </w:pPr>
      <w:r w:rsidRPr="005D4885">
        <w:rPr>
          <w:b/>
          <w:bCs/>
          <w:sz w:val="28"/>
        </w:rPr>
        <w:t>A</w:t>
      </w:r>
      <w:r w:rsidRPr="005D4885">
        <w:rPr>
          <w:b/>
          <w:bCs/>
        </w:rPr>
        <w:t>PPLICATION</w:t>
      </w:r>
    </w:p>
    <w:p w:rsidR="0004537B" w:rsidRPr="005D4885" w:rsidRDefault="0004537B" w:rsidP="0004537B">
      <w:pPr>
        <w:jc w:val="center"/>
        <w:rPr>
          <w:b/>
          <w:bCs/>
        </w:rPr>
      </w:pPr>
    </w:p>
    <w:p w:rsidR="0004537B" w:rsidRPr="005D4885" w:rsidRDefault="0004537B" w:rsidP="0004537B">
      <w:pPr>
        <w:pStyle w:val="Heading1"/>
      </w:pPr>
      <w:r w:rsidRPr="005D4885">
        <w:t>TABLE OF CONTENTS</w:t>
      </w:r>
    </w:p>
    <w:p w:rsidR="0004537B" w:rsidRPr="005D4885" w:rsidRDefault="0004537B" w:rsidP="0004537B">
      <w:pPr>
        <w:pStyle w:val="Heading4"/>
        <w:numPr>
          <w:ilvl w:val="0"/>
          <w:numId w:val="0"/>
        </w:numPr>
        <w:rPr>
          <w:b w:val="0"/>
          <w:bCs w:val="0"/>
          <w:sz w:val="22"/>
          <w:u w:val="single"/>
        </w:rPr>
      </w:pPr>
    </w:p>
    <w:p w:rsidR="0004537B" w:rsidRPr="005D4885" w:rsidRDefault="0004537B" w:rsidP="008E1405">
      <w:pPr>
        <w:ind w:firstLine="720"/>
      </w:pPr>
      <w:r w:rsidRPr="005D4885">
        <w:t>Required Documents</w:t>
      </w:r>
      <w:r w:rsidR="00A5490A" w:rsidRPr="005D4885">
        <w:t xml:space="preserve"> Check list – All Applicants</w:t>
      </w:r>
      <w:r w:rsidR="00A5490A" w:rsidRPr="005D4885">
        <w:tab/>
      </w:r>
      <w:r w:rsidR="00A5490A" w:rsidRPr="005D4885">
        <w:tab/>
      </w:r>
      <w:r w:rsidR="00A5490A" w:rsidRPr="005D4885">
        <w:tab/>
      </w:r>
    </w:p>
    <w:p w:rsidR="0004537B" w:rsidRPr="005D4885" w:rsidRDefault="0004537B" w:rsidP="008E1405">
      <w:pPr>
        <w:ind w:firstLine="720"/>
      </w:pPr>
      <w:r w:rsidRPr="005D4885">
        <w:t xml:space="preserve"> </w:t>
      </w:r>
      <w:r w:rsidRPr="005D4885">
        <w:tab/>
        <w:t xml:space="preserve">  </w:t>
      </w:r>
    </w:p>
    <w:p w:rsidR="00F37582" w:rsidRPr="005D4885" w:rsidRDefault="0004537B" w:rsidP="0004537B">
      <w:pPr>
        <w:numPr>
          <w:ilvl w:val="0"/>
          <w:numId w:val="2"/>
        </w:numPr>
      </w:pPr>
      <w:r w:rsidRPr="005D4885">
        <w:t>Agency Information</w:t>
      </w:r>
      <w:r w:rsidRPr="005D4885">
        <w:tab/>
      </w:r>
      <w:r w:rsidR="00F37582" w:rsidRPr="005D4885">
        <w:tab/>
      </w:r>
      <w:r w:rsidR="00F37582" w:rsidRPr="005D4885">
        <w:tab/>
      </w:r>
      <w:r w:rsidR="00F37582" w:rsidRPr="005D4885">
        <w:tab/>
      </w:r>
      <w:r w:rsidR="00F37582" w:rsidRPr="005D4885">
        <w:tab/>
      </w:r>
      <w:r w:rsidR="00F37582" w:rsidRPr="005D4885">
        <w:tab/>
        <w:t>_____</w:t>
      </w:r>
    </w:p>
    <w:p w:rsidR="0004537B" w:rsidRPr="005D4885" w:rsidRDefault="0004537B" w:rsidP="00F37582">
      <w:pPr>
        <w:ind w:left="1440"/>
      </w:pPr>
      <w:r w:rsidRPr="005D4885">
        <w:tab/>
      </w:r>
      <w:r w:rsidRPr="005D4885">
        <w:tab/>
      </w:r>
      <w:r w:rsidRPr="005D4885">
        <w:tab/>
      </w:r>
      <w:r w:rsidRPr="005D4885">
        <w:tab/>
      </w:r>
      <w:r w:rsidRPr="005D4885">
        <w:tab/>
      </w:r>
      <w:r w:rsidRPr="005D4885">
        <w:tab/>
      </w:r>
      <w:r w:rsidRPr="005D4885">
        <w:tab/>
        <w:t xml:space="preserve">   </w:t>
      </w:r>
    </w:p>
    <w:p w:rsidR="0004537B" w:rsidRPr="005D4885" w:rsidRDefault="0004537B" w:rsidP="0004537B">
      <w:pPr>
        <w:numPr>
          <w:ilvl w:val="0"/>
          <w:numId w:val="2"/>
        </w:numPr>
      </w:pPr>
      <w:r w:rsidRPr="005D4885">
        <w:t>Agency Background and Experience</w:t>
      </w:r>
      <w:r w:rsidRPr="005D4885">
        <w:tab/>
      </w:r>
      <w:r w:rsidRPr="005D4885">
        <w:tab/>
      </w:r>
      <w:r w:rsidRPr="005D4885">
        <w:tab/>
      </w:r>
      <w:r w:rsidRPr="005D4885">
        <w:tab/>
      </w:r>
      <w:r w:rsidR="00F37582" w:rsidRPr="005D4885">
        <w:t>_____</w:t>
      </w:r>
      <w:r w:rsidRPr="005D4885">
        <w:tab/>
      </w:r>
      <w:r w:rsidRPr="005D4885">
        <w:tab/>
        <w:t xml:space="preserve">   </w:t>
      </w:r>
    </w:p>
    <w:p w:rsidR="00F37582" w:rsidRPr="005D4885" w:rsidRDefault="0004537B" w:rsidP="0004537B">
      <w:pPr>
        <w:numPr>
          <w:ilvl w:val="1"/>
          <w:numId w:val="2"/>
        </w:numPr>
      </w:pPr>
      <w:r w:rsidRPr="005D4885">
        <w:t>Organization Chart</w:t>
      </w:r>
      <w:r w:rsidRPr="005D4885">
        <w:tab/>
      </w:r>
    </w:p>
    <w:p w:rsidR="0004537B" w:rsidRPr="005D4885" w:rsidRDefault="0004537B" w:rsidP="00F37582">
      <w:pPr>
        <w:ind w:left="1800"/>
      </w:pPr>
      <w:r w:rsidRPr="005D4885">
        <w:tab/>
      </w:r>
      <w:r w:rsidRPr="005D4885">
        <w:tab/>
      </w:r>
      <w:r w:rsidRPr="005D4885">
        <w:tab/>
      </w:r>
      <w:r w:rsidRPr="005D4885">
        <w:tab/>
      </w:r>
      <w:r w:rsidRPr="005D4885">
        <w:tab/>
      </w:r>
    </w:p>
    <w:p w:rsidR="00F37582" w:rsidRPr="005D4885" w:rsidRDefault="0004537B" w:rsidP="0004537B">
      <w:pPr>
        <w:numPr>
          <w:ilvl w:val="0"/>
          <w:numId w:val="2"/>
        </w:numPr>
      </w:pPr>
      <w:r w:rsidRPr="005D4885">
        <w:t>Agency/Organization Capacity</w:t>
      </w:r>
      <w:r w:rsidRPr="005D4885">
        <w:tab/>
      </w:r>
      <w:r w:rsidR="00F37582" w:rsidRPr="005D4885">
        <w:tab/>
      </w:r>
      <w:r w:rsidR="00F37582" w:rsidRPr="005D4885">
        <w:tab/>
      </w:r>
      <w:r w:rsidR="00F37582" w:rsidRPr="005D4885">
        <w:tab/>
        <w:t>_____</w:t>
      </w:r>
    </w:p>
    <w:p w:rsidR="0004537B" w:rsidRPr="005D4885" w:rsidRDefault="0004537B" w:rsidP="00F37582">
      <w:pPr>
        <w:ind w:left="1440"/>
      </w:pPr>
      <w:r w:rsidRPr="005D4885">
        <w:tab/>
      </w:r>
      <w:r w:rsidRPr="005D4885">
        <w:tab/>
      </w:r>
      <w:r w:rsidRPr="005D4885">
        <w:tab/>
      </w:r>
      <w:r w:rsidRPr="005D4885">
        <w:tab/>
      </w:r>
      <w:r w:rsidRPr="005D4885">
        <w:tab/>
        <w:t xml:space="preserve">  </w:t>
      </w:r>
    </w:p>
    <w:p w:rsidR="00F37582" w:rsidRPr="005D4885" w:rsidRDefault="0004537B" w:rsidP="0004537B">
      <w:pPr>
        <w:numPr>
          <w:ilvl w:val="0"/>
          <w:numId w:val="2"/>
        </w:numPr>
      </w:pPr>
      <w:r w:rsidRPr="005D4885">
        <w:t>Statement of</w:t>
      </w:r>
      <w:r w:rsidR="001E7751">
        <w:t xml:space="preserve">  N</w:t>
      </w:r>
      <w:r w:rsidRPr="005D4885">
        <w:t>eed</w:t>
      </w:r>
      <w:r w:rsidRPr="005D4885">
        <w:tab/>
      </w:r>
      <w:r w:rsidRPr="005D4885">
        <w:tab/>
      </w:r>
    </w:p>
    <w:p w:rsidR="0004537B" w:rsidRPr="005D4885" w:rsidRDefault="0004537B" w:rsidP="00F37582">
      <w:pPr>
        <w:ind w:left="1440"/>
      </w:pPr>
      <w:r w:rsidRPr="005D4885">
        <w:tab/>
      </w:r>
      <w:r w:rsidRPr="005D4885">
        <w:tab/>
      </w:r>
      <w:r w:rsidRPr="005D4885">
        <w:tab/>
      </w:r>
      <w:r w:rsidRPr="005D4885">
        <w:tab/>
      </w:r>
      <w:r w:rsidRPr="005D4885">
        <w:tab/>
      </w:r>
      <w:r w:rsidRPr="005D4885">
        <w:tab/>
        <w:t xml:space="preserve">   </w:t>
      </w:r>
    </w:p>
    <w:p w:rsidR="0004537B" w:rsidRPr="005D4885" w:rsidRDefault="0004537B" w:rsidP="0004537B">
      <w:pPr>
        <w:numPr>
          <w:ilvl w:val="0"/>
          <w:numId w:val="2"/>
        </w:numPr>
      </w:pPr>
      <w:r w:rsidRPr="005D4885">
        <w:t>Project Description</w:t>
      </w:r>
      <w:r w:rsidRPr="005D4885">
        <w:tab/>
      </w:r>
      <w:r w:rsidRPr="005D4885">
        <w:tab/>
      </w:r>
      <w:r w:rsidRPr="005D4885">
        <w:tab/>
      </w:r>
      <w:r w:rsidRPr="005D4885">
        <w:tab/>
      </w:r>
      <w:r w:rsidRPr="005D4885">
        <w:tab/>
      </w:r>
      <w:r w:rsidRPr="005D4885">
        <w:tab/>
      </w:r>
      <w:r w:rsidR="00F37582" w:rsidRPr="005D4885">
        <w:t>_____</w:t>
      </w:r>
      <w:r w:rsidRPr="005D4885">
        <w:tab/>
      </w:r>
      <w:r w:rsidRPr="005D4885">
        <w:tab/>
      </w:r>
    </w:p>
    <w:p w:rsidR="00F37582" w:rsidRPr="005D4885" w:rsidRDefault="0004537B" w:rsidP="00F37582">
      <w:pPr>
        <w:numPr>
          <w:ilvl w:val="0"/>
          <w:numId w:val="15"/>
        </w:numPr>
      </w:pPr>
      <w:r w:rsidRPr="005D4885">
        <w:t>Program Implementation Schedule</w:t>
      </w:r>
      <w:r w:rsidRPr="005D4885">
        <w:tab/>
      </w:r>
      <w:r w:rsidR="00F37582" w:rsidRPr="005D4885">
        <w:tab/>
      </w:r>
      <w:r w:rsidR="00F37582" w:rsidRPr="005D4885">
        <w:tab/>
        <w:t xml:space="preserve">         </w:t>
      </w:r>
    </w:p>
    <w:p w:rsidR="0004537B" w:rsidRPr="005D4885" w:rsidRDefault="0004537B" w:rsidP="00F37582">
      <w:pPr>
        <w:ind w:left="1800"/>
      </w:pPr>
      <w:r w:rsidRPr="005D4885">
        <w:tab/>
      </w:r>
      <w:r w:rsidRPr="005D4885">
        <w:tab/>
      </w:r>
      <w:r w:rsidRPr="005D4885">
        <w:tab/>
      </w:r>
      <w:r w:rsidRPr="005D4885">
        <w:tab/>
      </w:r>
    </w:p>
    <w:p w:rsidR="00F37582" w:rsidRPr="005D4885" w:rsidRDefault="00F37582" w:rsidP="0004537B">
      <w:pPr>
        <w:numPr>
          <w:ilvl w:val="0"/>
          <w:numId w:val="2"/>
        </w:numPr>
      </w:pPr>
      <w:r w:rsidRPr="005D4885">
        <w:t>Program Delivery</w:t>
      </w:r>
      <w:r w:rsidRPr="005D4885">
        <w:tab/>
      </w:r>
      <w:r w:rsidRPr="005D4885">
        <w:tab/>
      </w:r>
      <w:r w:rsidRPr="005D4885">
        <w:tab/>
      </w:r>
      <w:r w:rsidRPr="005D4885">
        <w:tab/>
      </w:r>
      <w:r w:rsidRPr="005D4885">
        <w:tab/>
      </w:r>
      <w:r w:rsidRPr="005D4885">
        <w:tab/>
        <w:t>_____</w:t>
      </w:r>
    </w:p>
    <w:p w:rsidR="0004537B" w:rsidRPr="005D4885" w:rsidRDefault="0004537B" w:rsidP="00F37582">
      <w:pPr>
        <w:ind w:left="1440"/>
      </w:pPr>
      <w:r w:rsidRPr="005D4885">
        <w:tab/>
      </w:r>
      <w:r w:rsidRPr="005D4885">
        <w:tab/>
      </w:r>
    </w:p>
    <w:p w:rsidR="0004537B" w:rsidRPr="005D4885" w:rsidRDefault="0004537B" w:rsidP="0004537B">
      <w:pPr>
        <w:numPr>
          <w:ilvl w:val="0"/>
          <w:numId w:val="2"/>
        </w:numPr>
      </w:pPr>
      <w:r w:rsidRPr="005D4885">
        <w:t>Coordination</w:t>
      </w:r>
      <w:r w:rsidRPr="005D4885">
        <w:tab/>
      </w:r>
      <w:r w:rsidR="00F37582" w:rsidRPr="005D4885">
        <w:tab/>
      </w:r>
      <w:r w:rsidR="00F37582" w:rsidRPr="005D4885">
        <w:tab/>
      </w:r>
      <w:r w:rsidR="00F37582" w:rsidRPr="005D4885">
        <w:tab/>
      </w:r>
      <w:r w:rsidR="00F37582" w:rsidRPr="005D4885">
        <w:tab/>
      </w:r>
      <w:r w:rsidR="00F37582" w:rsidRPr="005D4885">
        <w:tab/>
      </w:r>
      <w:r w:rsidR="00F37582" w:rsidRPr="005D4885">
        <w:tab/>
        <w:t>_____</w:t>
      </w:r>
      <w:r w:rsidRPr="005D4885">
        <w:tab/>
      </w:r>
      <w:r w:rsidRPr="005D4885">
        <w:tab/>
      </w:r>
      <w:r w:rsidRPr="005D4885">
        <w:tab/>
      </w:r>
    </w:p>
    <w:p w:rsidR="00B628E6" w:rsidRPr="005D4885" w:rsidRDefault="00B628E6" w:rsidP="00B628E6">
      <w:pPr>
        <w:numPr>
          <w:ilvl w:val="1"/>
          <w:numId w:val="2"/>
        </w:numPr>
      </w:pPr>
      <w:r w:rsidRPr="005D4885">
        <w:t xml:space="preserve">Performance Measures </w:t>
      </w:r>
    </w:p>
    <w:p w:rsidR="00B628E6" w:rsidRPr="005D4885" w:rsidRDefault="00B628E6" w:rsidP="00B628E6">
      <w:pPr>
        <w:numPr>
          <w:ilvl w:val="2"/>
          <w:numId w:val="2"/>
        </w:numPr>
      </w:pPr>
      <w:r w:rsidRPr="005D4885">
        <w:t xml:space="preserve">  Program Goals and Objectives Chart</w:t>
      </w:r>
      <w:r w:rsidRPr="005D4885">
        <w:tab/>
      </w:r>
    </w:p>
    <w:p w:rsidR="00F37582" w:rsidRPr="005D4885" w:rsidRDefault="00F37582" w:rsidP="00F37582">
      <w:pPr>
        <w:ind w:left="2736"/>
      </w:pPr>
    </w:p>
    <w:p w:rsidR="00F37582" w:rsidRPr="005D4885" w:rsidRDefault="0004537B" w:rsidP="0004537B">
      <w:pPr>
        <w:numPr>
          <w:ilvl w:val="0"/>
          <w:numId w:val="2"/>
        </w:numPr>
      </w:pPr>
      <w:r w:rsidRPr="005D4885">
        <w:t>Leveraging Other Funds</w:t>
      </w:r>
      <w:r w:rsidR="00F37582" w:rsidRPr="005D4885">
        <w:tab/>
      </w:r>
      <w:r w:rsidR="00F37582" w:rsidRPr="005D4885">
        <w:tab/>
      </w:r>
      <w:r w:rsidR="00F37582" w:rsidRPr="005D4885">
        <w:tab/>
      </w:r>
      <w:r w:rsidR="00F37582" w:rsidRPr="005D4885">
        <w:tab/>
      </w:r>
      <w:r w:rsidR="00F37582" w:rsidRPr="005D4885">
        <w:tab/>
        <w:t>_____</w:t>
      </w:r>
      <w:r w:rsidRPr="005D4885">
        <w:tab/>
      </w:r>
    </w:p>
    <w:p w:rsidR="0004537B" w:rsidRPr="005D4885" w:rsidRDefault="0004537B" w:rsidP="00F37582">
      <w:pPr>
        <w:ind w:left="1440"/>
      </w:pPr>
      <w:r w:rsidRPr="005D4885">
        <w:tab/>
      </w:r>
      <w:r w:rsidRPr="005D4885">
        <w:tab/>
      </w:r>
      <w:r w:rsidRPr="005D4885">
        <w:tab/>
      </w:r>
      <w:r w:rsidRPr="005D4885">
        <w:tab/>
      </w:r>
      <w:r w:rsidRPr="005D4885">
        <w:tab/>
      </w:r>
      <w:r w:rsidRPr="005D4885">
        <w:tab/>
        <w:t xml:space="preserve"> </w:t>
      </w:r>
    </w:p>
    <w:p w:rsidR="0004537B" w:rsidRPr="005D4885" w:rsidRDefault="0004537B" w:rsidP="0004537B">
      <w:pPr>
        <w:numPr>
          <w:ilvl w:val="0"/>
          <w:numId w:val="2"/>
        </w:numPr>
        <w:rPr>
          <w:sz w:val="22"/>
          <w:szCs w:val="22"/>
        </w:rPr>
      </w:pPr>
      <w:r w:rsidRPr="005D4885">
        <w:t>Additional Support Documents</w:t>
      </w:r>
      <w:r w:rsidRPr="005D4885">
        <w:tab/>
      </w:r>
      <w:r w:rsidRPr="005D4885">
        <w:tab/>
      </w:r>
      <w:r w:rsidRPr="005D4885">
        <w:rPr>
          <w:sz w:val="22"/>
          <w:szCs w:val="22"/>
        </w:rPr>
        <w:tab/>
      </w:r>
      <w:r w:rsidRPr="005D4885">
        <w:rPr>
          <w:sz w:val="22"/>
          <w:szCs w:val="22"/>
        </w:rPr>
        <w:tab/>
      </w:r>
      <w:r w:rsidR="00F37582" w:rsidRPr="005D4885">
        <w:rPr>
          <w:sz w:val="22"/>
          <w:szCs w:val="22"/>
        </w:rPr>
        <w:t>______</w:t>
      </w:r>
      <w:r w:rsidRPr="005D4885">
        <w:rPr>
          <w:sz w:val="22"/>
          <w:szCs w:val="22"/>
        </w:rPr>
        <w:tab/>
      </w:r>
      <w:r w:rsidRPr="005D4885">
        <w:rPr>
          <w:sz w:val="22"/>
          <w:szCs w:val="22"/>
        </w:rPr>
        <w:tab/>
        <w:t xml:space="preserve"> </w:t>
      </w:r>
    </w:p>
    <w:p w:rsidR="0004537B" w:rsidRPr="005D4885" w:rsidRDefault="0004537B" w:rsidP="0004537B"/>
    <w:p w:rsidR="0004537B" w:rsidRPr="005D4885" w:rsidRDefault="0004537B" w:rsidP="0004537B"/>
    <w:p w:rsidR="00FA6085" w:rsidRPr="005D4885" w:rsidRDefault="0004537B" w:rsidP="0004537B">
      <w:pPr>
        <w:pStyle w:val="Heading4"/>
        <w:numPr>
          <w:ilvl w:val="0"/>
          <w:numId w:val="0"/>
        </w:numPr>
      </w:pPr>
      <w:r w:rsidRPr="005D4885">
        <w:rPr>
          <w:u w:val="single"/>
        </w:rPr>
        <w:br w:type="page"/>
      </w:r>
      <w:r w:rsidR="0055305F" w:rsidRPr="005D4885">
        <w:rPr>
          <w:u w:val="single"/>
        </w:rPr>
        <w:lastRenderedPageBreak/>
        <w:t xml:space="preserve">REQUIRED DOCUMENTS </w:t>
      </w:r>
      <w:r w:rsidR="00FA6085" w:rsidRPr="005D4885">
        <w:rPr>
          <w:u w:val="single"/>
        </w:rPr>
        <w:t>CHECKLIST</w:t>
      </w:r>
      <w:r w:rsidR="001164E1" w:rsidRPr="005D4885">
        <w:t>:</w:t>
      </w:r>
    </w:p>
    <w:p w:rsidR="0055305F" w:rsidRPr="005D4885" w:rsidRDefault="0055305F" w:rsidP="0055305F"/>
    <w:p w:rsidR="0055305F" w:rsidRPr="00277C18" w:rsidRDefault="0055305F" w:rsidP="0055305F">
      <w:pPr>
        <w:rPr>
          <w:b/>
        </w:rPr>
      </w:pPr>
      <w:r w:rsidRPr="00277C18">
        <w:rPr>
          <w:b/>
        </w:rPr>
        <w:t>GENERAL REQUIRED DOCUMENTS</w:t>
      </w:r>
    </w:p>
    <w:p w:rsidR="0055305F" w:rsidRPr="00277C18" w:rsidRDefault="0055305F" w:rsidP="0055305F"/>
    <w:p w:rsidR="00FA6085" w:rsidRPr="00277C18" w:rsidRDefault="00FA6085">
      <w:pPr>
        <w:jc w:val="both"/>
        <w:rPr>
          <w:b/>
          <w:bCs/>
          <w:sz w:val="22"/>
        </w:rPr>
      </w:pPr>
    </w:p>
    <w:p w:rsidR="00FA6085" w:rsidRPr="00277C18" w:rsidRDefault="00FA6085">
      <w:pPr>
        <w:rPr>
          <w:b/>
          <w:bCs/>
          <w:sz w:val="22"/>
        </w:rPr>
      </w:pPr>
      <w:r w:rsidRPr="00277C18">
        <w:rPr>
          <w:b/>
          <w:bCs/>
          <w:sz w:val="22"/>
          <w:u w:val="single"/>
        </w:rPr>
        <w:t xml:space="preserve">          </w:t>
      </w:r>
      <w:r w:rsidRPr="00277C18">
        <w:rPr>
          <w:b/>
          <w:bCs/>
          <w:sz w:val="22"/>
        </w:rPr>
        <w:tab/>
      </w:r>
      <w:r w:rsidRPr="00277C18">
        <w:rPr>
          <w:sz w:val="22"/>
        </w:rPr>
        <w:t>1.</w:t>
      </w:r>
      <w:r w:rsidRPr="00277C18">
        <w:rPr>
          <w:sz w:val="22"/>
        </w:rPr>
        <w:tab/>
      </w:r>
      <w:r w:rsidRPr="00277C18">
        <w:rPr>
          <w:b/>
          <w:bCs/>
          <w:sz w:val="22"/>
        </w:rPr>
        <w:t xml:space="preserve">Application complete, approved, and signed by Executive Director or Board </w:t>
      </w:r>
    </w:p>
    <w:p w:rsidR="00FA6085" w:rsidRPr="00277C18" w:rsidRDefault="00FA6085">
      <w:pPr>
        <w:ind w:left="720" w:firstLine="720"/>
        <w:rPr>
          <w:b/>
          <w:bCs/>
          <w:sz w:val="22"/>
        </w:rPr>
      </w:pPr>
      <w:r w:rsidRPr="00277C18">
        <w:rPr>
          <w:b/>
          <w:bCs/>
          <w:sz w:val="22"/>
        </w:rPr>
        <w:t>President</w:t>
      </w:r>
    </w:p>
    <w:p w:rsidR="00FA6085" w:rsidRPr="00277C18" w:rsidRDefault="00FA6085">
      <w:pPr>
        <w:ind w:left="720" w:firstLine="720"/>
        <w:jc w:val="both"/>
        <w:rPr>
          <w:sz w:val="22"/>
        </w:rPr>
      </w:pPr>
    </w:p>
    <w:p w:rsidR="00FA6085" w:rsidRPr="00277C18" w:rsidRDefault="00FA6085">
      <w:pPr>
        <w:rPr>
          <w:b/>
          <w:bCs/>
          <w:sz w:val="22"/>
        </w:rPr>
      </w:pPr>
      <w:r w:rsidRPr="00277C18">
        <w:rPr>
          <w:sz w:val="22"/>
          <w:u w:val="single"/>
        </w:rPr>
        <w:t xml:space="preserve">           </w:t>
      </w:r>
      <w:r w:rsidRPr="00277C18">
        <w:rPr>
          <w:sz w:val="22"/>
        </w:rPr>
        <w:tab/>
        <w:t>2.</w:t>
      </w:r>
      <w:r w:rsidRPr="00277C18">
        <w:rPr>
          <w:sz w:val="22"/>
        </w:rPr>
        <w:tab/>
      </w:r>
      <w:r w:rsidRPr="00277C18">
        <w:rPr>
          <w:b/>
          <w:bCs/>
          <w:sz w:val="22"/>
        </w:rPr>
        <w:t xml:space="preserve">Complete and accurate </w:t>
      </w:r>
      <w:r w:rsidR="00664AF8" w:rsidRPr="00277C18">
        <w:rPr>
          <w:b/>
          <w:bCs/>
          <w:sz w:val="22"/>
        </w:rPr>
        <w:t>Program Y</w:t>
      </w:r>
      <w:r w:rsidR="007B4AEB">
        <w:rPr>
          <w:b/>
          <w:bCs/>
          <w:sz w:val="22"/>
        </w:rPr>
        <w:t>ear 2019</w:t>
      </w:r>
      <w:r w:rsidRPr="00277C18">
        <w:rPr>
          <w:b/>
          <w:bCs/>
          <w:sz w:val="22"/>
        </w:rPr>
        <w:t xml:space="preserve"> CDBG Budget Forms</w:t>
      </w:r>
    </w:p>
    <w:p w:rsidR="00FA6085" w:rsidRPr="00277C18" w:rsidRDefault="00FA6085">
      <w:pPr>
        <w:jc w:val="both"/>
        <w:rPr>
          <w:b/>
          <w:bCs/>
          <w:sz w:val="22"/>
        </w:rPr>
      </w:pPr>
    </w:p>
    <w:p w:rsidR="00FA6085" w:rsidRPr="00277C18" w:rsidRDefault="00FA6085">
      <w:pPr>
        <w:rPr>
          <w:b/>
          <w:bCs/>
          <w:sz w:val="22"/>
        </w:rPr>
      </w:pPr>
      <w:proofErr w:type="gramStart"/>
      <w:r w:rsidRPr="00277C18">
        <w:rPr>
          <w:b/>
          <w:bCs/>
          <w:sz w:val="22"/>
        </w:rPr>
        <w:t>_____</w:t>
      </w:r>
      <w:r w:rsidRPr="00277C18">
        <w:rPr>
          <w:b/>
          <w:bCs/>
          <w:sz w:val="22"/>
        </w:rPr>
        <w:tab/>
      </w:r>
      <w:r w:rsidRPr="00277C18">
        <w:rPr>
          <w:sz w:val="22"/>
        </w:rPr>
        <w:t>3.</w:t>
      </w:r>
      <w:proofErr w:type="gramEnd"/>
      <w:r w:rsidRPr="00277C18">
        <w:rPr>
          <w:b/>
          <w:bCs/>
          <w:sz w:val="22"/>
        </w:rPr>
        <w:tab/>
        <w:t xml:space="preserve">Current </w:t>
      </w:r>
      <w:r w:rsidR="00C426F3" w:rsidRPr="00277C18">
        <w:rPr>
          <w:b/>
          <w:bCs/>
          <w:sz w:val="22"/>
        </w:rPr>
        <w:t>501(c</w:t>
      </w:r>
      <w:proofErr w:type="gramStart"/>
      <w:r w:rsidR="00C426F3" w:rsidRPr="00277C18">
        <w:rPr>
          <w:b/>
          <w:bCs/>
          <w:sz w:val="22"/>
        </w:rPr>
        <w:t>)(</w:t>
      </w:r>
      <w:proofErr w:type="gramEnd"/>
      <w:r w:rsidR="00C426F3" w:rsidRPr="00277C18">
        <w:rPr>
          <w:b/>
          <w:bCs/>
          <w:sz w:val="22"/>
        </w:rPr>
        <w:t>3)</w:t>
      </w:r>
      <w:r w:rsidRPr="00277C18">
        <w:rPr>
          <w:b/>
          <w:bCs/>
          <w:sz w:val="22"/>
        </w:rPr>
        <w:t xml:space="preserve"> status (attach documentation) </w:t>
      </w:r>
    </w:p>
    <w:p w:rsidR="00FA6085" w:rsidRPr="00277C18" w:rsidRDefault="00FA6085">
      <w:pPr>
        <w:ind w:left="720" w:firstLine="720"/>
        <w:rPr>
          <w:sz w:val="22"/>
        </w:rPr>
      </w:pPr>
    </w:p>
    <w:p w:rsidR="00FA6085" w:rsidRPr="00277C18" w:rsidRDefault="00FA6085">
      <w:pPr>
        <w:ind w:left="1440" w:hanging="1440"/>
        <w:rPr>
          <w:b/>
          <w:bCs/>
          <w:sz w:val="22"/>
        </w:rPr>
      </w:pPr>
      <w:r w:rsidRPr="00277C18">
        <w:rPr>
          <w:sz w:val="22"/>
          <w:u w:val="single"/>
        </w:rPr>
        <w:t xml:space="preserve">          </w:t>
      </w:r>
      <w:r w:rsidRPr="00277C18">
        <w:rPr>
          <w:sz w:val="22"/>
        </w:rPr>
        <w:t xml:space="preserve">  4.</w:t>
      </w:r>
      <w:r w:rsidRPr="00277C18">
        <w:rPr>
          <w:sz w:val="22"/>
        </w:rPr>
        <w:tab/>
      </w:r>
      <w:r w:rsidRPr="00277C18">
        <w:rPr>
          <w:b/>
          <w:bCs/>
          <w:sz w:val="22"/>
        </w:rPr>
        <w:t>Annual financial state</w:t>
      </w:r>
      <w:r w:rsidR="001E7751" w:rsidRPr="00277C18">
        <w:rPr>
          <w:b/>
          <w:bCs/>
          <w:sz w:val="22"/>
        </w:rPr>
        <w:t>ment and/or most recent audit, management letter and Agency r</w:t>
      </w:r>
      <w:r w:rsidRPr="00277C18">
        <w:rPr>
          <w:b/>
          <w:bCs/>
          <w:sz w:val="22"/>
        </w:rPr>
        <w:t>esponse</w:t>
      </w:r>
    </w:p>
    <w:p w:rsidR="00FA6085" w:rsidRPr="00277C18" w:rsidRDefault="00FA6085">
      <w:pPr>
        <w:rPr>
          <w:b/>
          <w:bCs/>
          <w:sz w:val="22"/>
        </w:rPr>
      </w:pPr>
    </w:p>
    <w:p w:rsidR="00FA6085" w:rsidRPr="00277C18" w:rsidRDefault="00FA6085">
      <w:pPr>
        <w:rPr>
          <w:b/>
          <w:bCs/>
          <w:sz w:val="22"/>
        </w:rPr>
      </w:pPr>
      <w:proofErr w:type="gramStart"/>
      <w:r w:rsidRPr="00277C18">
        <w:rPr>
          <w:sz w:val="22"/>
        </w:rPr>
        <w:t>_____</w:t>
      </w:r>
      <w:r w:rsidRPr="00277C18">
        <w:rPr>
          <w:sz w:val="22"/>
        </w:rPr>
        <w:tab/>
        <w:t>5.</w:t>
      </w:r>
      <w:proofErr w:type="gramEnd"/>
      <w:r w:rsidRPr="00277C18">
        <w:rPr>
          <w:b/>
          <w:bCs/>
          <w:sz w:val="22"/>
        </w:rPr>
        <w:tab/>
        <w:t>Proposed service/program/project meets one of the CDBG National Objectives</w:t>
      </w:r>
    </w:p>
    <w:p w:rsidR="00FA6085" w:rsidRPr="00277C18" w:rsidRDefault="00FA6085">
      <w:pPr>
        <w:rPr>
          <w:b/>
          <w:bCs/>
          <w:sz w:val="22"/>
        </w:rPr>
      </w:pPr>
    </w:p>
    <w:p w:rsidR="00FA6085" w:rsidRPr="005D4885" w:rsidRDefault="00FA6085">
      <w:pPr>
        <w:rPr>
          <w:sz w:val="22"/>
        </w:rPr>
      </w:pPr>
      <w:proofErr w:type="gramStart"/>
      <w:r w:rsidRPr="00277C18">
        <w:rPr>
          <w:sz w:val="22"/>
        </w:rPr>
        <w:t>_____</w:t>
      </w:r>
      <w:r w:rsidRPr="00277C18">
        <w:rPr>
          <w:sz w:val="22"/>
        </w:rPr>
        <w:tab/>
        <w:t>6.</w:t>
      </w:r>
      <w:proofErr w:type="gramEnd"/>
      <w:r w:rsidRPr="00277C18">
        <w:rPr>
          <w:b/>
          <w:bCs/>
          <w:sz w:val="22"/>
        </w:rPr>
        <w:tab/>
        <w:t>Conflict of Interest disclaimers from each member of the Board of Directors</w:t>
      </w:r>
    </w:p>
    <w:p w:rsidR="00FA6085" w:rsidRPr="005D4885" w:rsidRDefault="00FA6085">
      <w:pPr>
        <w:rPr>
          <w:sz w:val="22"/>
        </w:rPr>
      </w:pPr>
    </w:p>
    <w:p w:rsidR="00FA6085" w:rsidRPr="005D4885" w:rsidRDefault="000B67D0">
      <w:pPr>
        <w:rPr>
          <w:sz w:val="22"/>
        </w:rPr>
      </w:pPr>
      <w:proofErr w:type="gramStart"/>
      <w:r w:rsidRPr="005D4885">
        <w:rPr>
          <w:sz w:val="22"/>
          <w:u w:val="single"/>
        </w:rPr>
        <w:t>_____</w:t>
      </w:r>
      <w:r w:rsidR="00FA6085" w:rsidRPr="005D4885">
        <w:rPr>
          <w:sz w:val="22"/>
        </w:rPr>
        <w:tab/>
        <w:t>7.</w:t>
      </w:r>
      <w:proofErr w:type="gramEnd"/>
      <w:r w:rsidR="00FA6085" w:rsidRPr="005D4885">
        <w:rPr>
          <w:sz w:val="22"/>
        </w:rPr>
        <w:t xml:space="preserve"> </w:t>
      </w:r>
      <w:r w:rsidR="00FA6085" w:rsidRPr="005D4885">
        <w:rPr>
          <w:sz w:val="22"/>
        </w:rPr>
        <w:tab/>
        <w:t>Organization By-Laws</w:t>
      </w:r>
    </w:p>
    <w:p w:rsidR="00FA6085" w:rsidRPr="005D4885" w:rsidRDefault="00FA6085">
      <w:pPr>
        <w:rPr>
          <w:sz w:val="22"/>
        </w:rPr>
      </w:pPr>
    </w:p>
    <w:p w:rsidR="00FA6085" w:rsidRPr="005D4885" w:rsidRDefault="00FA6085">
      <w:pPr>
        <w:rPr>
          <w:sz w:val="22"/>
        </w:rPr>
      </w:pPr>
      <w:proofErr w:type="gramStart"/>
      <w:r w:rsidRPr="005D4885">
        <w:rPr>
          <w:sz w:val="22"/>
        </w:rPr>
        <w:t>_____</w:t>
      </w:r>
      <w:r w:rsidRPr="005D4885">
        <w:rPr>
          <w:sz w:val="22"/>
        </w:rPr>
        <w:tab/>
        <w:t>8.</w:t>
      </w:r>
      <w:proofErr w:type="gramEnd"/>
      <w:r w:rsidRPr="005D4885">
        <w:rPr>
          <w:sz w:val="22"/>
        </w:rPr>
        <w:tab/>
      </w:r>
      <w:r w:rsidR="001E7751" w:rsidRPr="0039361F">
        <w:rPr>
          <w:sz w:val="22"/>
        </w:rPr>
        <w:t>List of Board of Directors and Officers (including address), meeting s</w:t>
      </w:r>
      <w:r w:rsidRPr="0039361F">
        <w:rPr>
          <w:sz w:val="22"/>
        </w:rPr>
        <w:t>chedule</w:t>
      </w:r>
      <w:r w:rsidR="001E7751" w:rsidRPr="0039361F">
        <w:rPr>
          <w:sz w:val="22"/>
        </w:rPr>
        <w:t xml:space="preserve">, </w:t>
      </w:r>
      <w:r w:rsidR="00277C18" w:rsidRPr="0039361F">
        <w:rPr>
          <w:sz w:val="22"/>
        </w:rPr>
        <w:t xml:space="preserve">and sample </w:t>
      </w:r>
      <w:r w:rsidR="00277C18" w:rsidRPr="0039361F">
        <w:rPr>
          <w:sz w:val="22"/>
        </w:rPr>
        <w:tab/>
      </w:r>
      <w:r w:rsidR="00277C18" w:rsidRPr="0039361F">
        <w:rPr>
          <w:sz w:val="22"/>
        </w:rPr>
        <w:tab/>
        <w:t xml:space="preserve">governance </w:t>
      </w:r>
      <w:r w:rsidR="001E7751" w:rsidRPr="0039361F">
        <w:rPr>
          <w:sz w:val="22"/>
        </w:rPr>
        <w:t>training materials</w:t>
      </w:r>
    </w:p>
    <w:p w:rsidR="00FA6085" w:rsidRPr="005D4885" w:rsidRDefault="00FA6085">
      <w:pPr>
        <w:rPr>
          <w:sz w:val="22"/>
        </w:rPr>
      </w:pPr>
    </w:p>
    <w:p w:rsidR="00FA6085" w:rsidRPr="005D4885" w:rsidRDefault="00FA6085">
      <w:pPr>
        <w:rPr>
          <w:sz w:val="22"/>
        </w:rPr>
      </w:pPr>
      <w:proofErr w:type="gramStart"/>
      <w:r w:rsidRPr="005D4885">
        <w:rPr>
          <w:sz w:val="22"/>
        </w:rPr>
        <w:t>_____</w:t>
      </w:r>
      <w:r w:rsidRPr="005D4885">
        <w:rPr>
          <w:sz w:val="22"/>
        </w:rPr>
        <w:tab/>
        <w:t>9.</w:t>
      </w:r>
      <w:proofErr w:type="gramEnd"/>
      <w:r w:rsidRPr="005D4885">
        <w:rPr>
          <w:sz w:val="22"/>
        </w:rPr>
        <w:tab/>
        <w:t>Articles of Incorporation</w:t>
      </w:r>
    </w:p>
    <w:p w:rsidR="00FA6085" w:rsidRPr="005D4885" w:rsidRDefault="00FA6085">
      <w:pPr>
        <w:rPr>
          <w:sz w:val="22"/>
        </w:rPr>
      </w:pPr>
    </w:p>
    <w:p w:rsidR="00FA6085" w:rsidRPr="005D4885" w:rsidRDefault="00C426F3">
      <w:pPr>
        <w:rPr>
          <w:sz w:val="22"/>
        </w:rPr>
      </w:pPr>
      <w:proofErr w:type="gramStart"/>
      <w:r w:rsidRPr="005D4885">
        <w:rPr>
          <w:sz w:val="22"/>
        </w:rPr>
        <w:t>_____</w:t>
      </w:r>
      <w:r w:rsidRPr="005D4885">
        <w:rPr>
          <w:sz w:val="22"/>
        </w:rPr>
        <w:tab/>
        <w:t>10.</w:t>
      </w:r>
      <w:proofErr w:type="gramEnd"/>
      <w:r w:rsidRPr="005D4885">
        <w:rPr>
          <w:sz w:val="22"/>
        </w:rPr>
        <w:tab/>
        <w:t>Ré</w:t>
      </w:r>
      <w:r w:rsidR="00FA6085" w:rsidRPr="005D4885">
        <w:rPr>
          <w:sz w:val="22"/>
        </w:rPr>
        <w:t>sum</w:t>
      </w:r>
      <w:r w:rsidRPr="005D4885">
        <w:rPr>
          <w:sz w:val="22"/>
        </w:rPr>
        <w:t>és</w:t>
      </w:r>
      <w:r w:rsidR="00FA6085" w:rsidRPr="005D4885">
        <w:rPr>
          <w:sz w:val="22"/>
        </w:rPr>
        <w:t xml:space="preserve"> of:</w:t>
      </w:r>
    </w:p>
    <w:p w:rsidR="00FA6085" w:rsidRPr="0039361F" w:rsidRDefault="001E7751">
      <w:pPr>
        <w:numPr>
          <w:ilvl w:val="4"/>
          <w:numId w:val="49"/>
        </w:numPr>
        <w:rPr>
          <w:sz w:val="22"/>
        </w:rPr>
      </w:pPr>
      <w:r w:rsidRPr="0039361F">
        <w:rPr>
          <w:sz w:val="22"/>
        </w:rPr>
        <w:t>Executive Director</w:t>
      </w:r>
    </w:p>
    <w:p w:rsidR="00FA6085" w:rsidRPr="0039361F" w:rsidRDefault="001E7751">
      <w:pPr>
        <w:numPr>
          <w:ilvl w:val="4"/>
          <w:numId w:val="49"/>
        </w:numPr>
        <w:rPr>
          <w:sz w:val="22"/>
        </w:rPr>
      </w:pPr>
      <w:r w:rsidRPr="0039361F">
        <w:rPr>
          <w:sz w:val="22"/>
        </w:rPr>
        <w:t>Fiscal Officer</w:t>
      </w:r>
    </w:p>
    <w:p w:rsidR="00FA6085" w:rsidRPr="0039361F" w:rsidRDefault="00FA6085">
      <w:pPr>
        <w:numPr>
          <w:ilvl w:val="4"/>
          <w:numId w:val="49"/>
        </w:numPr>
        <w:rPr>
          <w:sz w:val="22"/>
        </w:rPr>
      </w:pPr>
      <w:r w:rsidRPr="0039361F">
        <w:rPr>
          <w:sz w:val="22"/>
        </w:rPr>
        <w:t>Program Administrator</w:t>
      </w:r>
      <w:r w:rsidR="001E7751" w:rsidRPr="0039361F">
        <w:rPr>
          <w:sz w:val="22"/>
        </w:rPr>
        <w:t xml:space="preserve"> </w:t>
      </w:r>
      <w:r w:rsidR="00C426F3" w:rsidRPr="0039361F">
        <w:rPr>
          <w:sz w:val="22"/>
        </w:rPr>
        <w:t>/</w:t>
      </w:r>
      <w:r w:rsidR="001E7751" w:rsidRPr="0039361F">
        <w:rPr>
          <w:sz w:val="22"/>
        </w:rPr>
        <w:t xml:space="preserve"> </w:t>
      </w:r>
      <w:r w:rsidR="00C426F3" w:rsidRPr="0039361F">
        <w:rPr>
          <w:sz w:val="22"/>
        </w:rPr>
        <w:t>significant</w:t>
      </w:r>
      <w:r w:rsidR="001E7751" w:rsidRPr="0039361F">
        <w:rPr>
          <w:sz w:val="22"/>
        </w:rPr>
        <w:t xml:space="preserve"> program </w:t>
      </w:r>
      <w:r w:rsidR="00C426F3" w:rsidRPr="0039361F">
        <w:rPr>
          <w:sz w:val="22"/>
        </w:rPr>
        <w:t xml:space="preserve"> staff</w:t>
      </w:r>
    </w:p>
    <w:p w:rsidR="00FA6085" w:rsidRPr="0039361F" w:rsidRDefault="00FA6085">
      <w:pPr>
        <w:rPr>
          <w:sz w:val="22"/>
        </w:rPr>
      </w:pPr>
    </w:p>
    <w:p w:rsidR="00FA6085" w:rsidRPr="0039361F" w:rsidRDefault="00FA6085">
      <w:pPr>
        <w:rPr>
          <w:sz w:val="22"/>
        </w:rPr>
      </w:pPr>
      <w:proofErr w:type="gramStart"/>
      <w:r w:rsidRPr="0039361F">
        <w:rPr>
          <w:sz w:val="22"/>
        </w:rPr>
        <w:t>_____</w:t>
      </w:r>
      <w:r w:rsidRPr="0039361F">
        <w:rPr>
          <w:sz w:val="22"/>
        </w:rPr>
        <w:tab/>
        <w:t>11.</w:t>
      </w:r>
      <w:proofErr w:type="gramEnd"/>
      <w:r w:rsidRPr="0039361F">
        <w:rPr>
          <w:sz w:val="22"/>
        </w:rPr>
        <w:tab/>
        <w:t xml:space="preserve">Organizational Chart with </w:t>
      </w:r>
      <w:r w:rsidR="001E7751" w:rsidRPr="0039361F">
        <w:rPr>
          <w:sz w:val="22"/>
        </w:rPr>
        <w:t xml:space="preserve">all </w:t>
      </w:r>
      <w:r w:rsidRPr="0039361F">
        <w:rPr>
          <w:sz w:val="22"/>
        </w:rPr>
        <w:t>employee names and titles</w:t>
      </w:r>
    </w:p>
    <w:p w:rsidR="00FA6085" w:rsidRPr="0039361F" w:rsidRDefault="00FA6085">
      <w:pPr>
        <w:rPr>
          <w:sz w:val="22"/>
        </w:rPr>
      </w:pPr>
    </w:p>
    <w:p w:rsidR="00FA6085" w:rsidRPr="0039361F" w:rsidRDefault="00FA6085">
      <w:pPr>
        <w:rPr>
          <w:sz w:val="22"/>
        </w:rPr>
      </w:pPr>
      <w:proofErr w:type="gramStart"/>
      <w:r w:rsidRPr="0039361F">
        <w:rPr>
          <w:sz w:val="22"/>
        </w:rPr>
        <w:t>_____</w:t>
      </w:r>
      <w:r w:rsidRPr="0039361F">
        <w:rPr>
          <w:sz w:val="22"/>
        </w:rPr>
        <w:tab/>
        <w:t>12.</w:t>
      </w:r>
      <w:proofErr w:type="gramEnd"/>
      <w:r w:rsidRPr="0039361F">
        <w:rPr>
          <w:sz w:val="22"/>
        </w:rPr>
        <w:tab/>
        <w:t>Job descriptions with pay scales</w:t>
      </w:r>
      <w:r w:rsidR="001E7751" w:rsidRPr="0039361F">
        <w:rPr>
          <w:sz w:val="22"/>
        </w:rPr>
        <w:t xml:space="preserve"> and hourly rate </w:t>
      </w:r>
      <w:r w:rsidR="00040E3E" w:rsidRPr="0039361F">
        <w:rPr>
          <w:sz w:val="22"/>
        </w:rPr>
        <w:t>for CDBG funded positions</w:t>
      </w:r>
    </w:p>
    <w:p w:rsidR="00FA6085" w:rsidRPr="0039361F" w:rsidRDefault="00FA6085">
      <w:pPr>
        <w:pStyle w:val="Header"/>
        <w:tabs>
          <w:tab w:val="clear" w:pos="4320"/>
          <w:tab w:val="clear" w:pos="8640"/>
        </w:tabs>
        <w:rPr>
          <w:sz w:val="22"/>
        </w:rPr>
      </w:pPr>
    </w:p>
    <w:p w:rsidR="00FA6085" w:rsidRPr="0039361F" w:rsidRDefault="000B67D0">
      <w:pPr>
        <w:rPr>
          <w:sz w:val="22"/>
        </w:rPr>
      </w:pPr>
      <w:proofErr w:type="gramStart"/>
      <w:r w:rsidRPr="0039361F">
        <w:rPr>
          <w:sz w:val="22"/>
          <w:u w:val="single"/>
        </w:rPr>
        <w:t>_____</w:t>
      </w:r>
      <w:r w:rsidR="00FA6085" w:rsidRPr="0039361F">
        <w:rPr>
          <w:sz w:val="22"/>
        </w:rPr>
        <w:tab/>
        <w:t>13.</w:t>
      </w:r>
      <w:proofErr w:type="gramEnd"/>
      <w:r w:rsidR="00FA6085" w:rsidRPr="0039361F">
        <w:rPr>
          <w:sz w:val="22"/>
        </w:rPr>
        <w:tab/>
        <w:t>Procedures for se</w:t>
      </w:r>
      <w:r w:rsidR="00040E3E" w:rsidRPr="0039361F">
        <w:rPr>
          <w:sz w:val="22"/>
        </w:rPr>
        <w:t>lecting contractors/consultants</w:t>
      </w:r>
    </w:p>
    <w:p w:rsidR="00FA6085" w:rsidRPr="0039361F" w:rsidRDefault="00FA6085">
      <w:pPr>
        <w:rPr>
          <w:sz w:val="22"/>
        </w:rPr>
      </w:pPr>
    </w:p>
    <w:p w:rsidR="00FA6085" w:rsidRPr="0039361F" w:rsidRDefault="00FA6085">
      <w:pPr>
        <w:rPr>
          <w:sz w:val="22"/>
        </w:rPr>
      </w:pPr>
      <w:proofErr w:type="gramStart"/>
      <w:r w:rsidRPr="0039361F">
        <w:rPr>
          <w:sz w:val="22"/>
        </w:rPr>
        <w:t>_____</w:t>
      </w:r>
      <w:r w:rsidRPr="0039361F">
        <w:rPr>
          <w:sz w:val="22"/>
        </w:rPr>
        <w:tab/>
        <w:t>14.</w:t>
      </w:r>
      <w:proofErr w:type="gramEnd"/>
      <w:r w:rsidRPr="0039361F">
        <w:rPr>
          <w:sz w:val="22"/>
        </w:rPr>
        <w:tab/>
        <w:t>Quotes for any equipment or real pro</w:t>
      </w:r>
      <w:r w:rsidR="00040E3E" w:rsidRPr="0039361F">
        <w:rPr>
          <w:sz w:val="22"/>
        </w:rPr>
        <w:t>perty to be leased or purchased</w:t>
      </w:r>
    </w:p>
    <w:p w:rsidR="000B67D0" w:rsidRPr="0039361F" w:rsidRDefault="000B67D0">
      <w:pPr>
        <w:rPr>
          <w:sz w:val="22"/>
        </w:rPr>
      </w:pPr>
    </w:p>
    <w:p w:rsidR="00FA6085" w:rsidRPr="0039361F" w:rsidRDefault="000B67D0">
      <w:pPr>
        <w:rPr>
          <w:sz w:val="22"/>
        </w:rPr>
      </w:pPr>
      <w:proofErr w:type="gramStart"/>
      <w:r w:rsidRPr="0039361F">
        <w:rPr>
          <w:sz w:val="22"/>
        </w:rPr>
        <w:t>_____</w:t>
      </w:r>
      <w:r w:rsidR="00FA6085" w:rsidRPr="0039361F">
        <w:rPr>
          <w:sz w:val="22"/>
        </w:rPr>
        <w:tab/>
        <w:t>15.</w:t>
      </w:r>
      <w:proofErr w:type="gramEnd"/>
      <w:r w:rsidR="00FA6085" w:rsidRPr="0039361F">
        <w:rPr>
          <w:sz w:val="22"/>
        </w:rPr>
        <w:tab/>
        <w:t xml:space="preserve">Maps showing </w:t>
      </w:r>
      <w:r w:rsidR="00040E3E" w:rsidRPr="0039361F">
        <w:rPr>
          <w:sz w:val="22"/>
        </w:rPr>
        <w:t xml:space="preserve">project </w:t>
      </w:r>
      <w:r w:rsidR="00FA6085" w:rsidRPr="0039361F">
        <w:rPr>
          <w:sz w:val="22"/>
        </w:rPr>
        <w:t xml:space="preserve">area </w:t>
      </w:r>
      <w:r w:rsidR="00040E3E" w:rsidRPr="0039361F">
        <w:rPr>
          <w:sz w:val="22"/>
        </w:rPr>
        <w:t xml:space="preserve">to be </w:t>
      </w:r>
      <w:r w:rsidR="00FA6085" w:rsidRPr="0039361F">
        <w:rPr>
          <w:sz w:val="22"/>
        </w:rPr>
        <w:t>served and census tract</w:t>
      </w:r>
    </w:p>
    <w:p w:rsidR="00FA6085" w:rsidRPr="0039361F" w:rsidRDefault="00FA6085">
      <w:pPr>
        <w:rPr>
          <w:sz w:val="22"/>
        </w:rPr>
      </w:pPr>
    </w:p>
    <w:p w:rsidR="00FA6085" w:rsidRPr="005D4885" w:rsidRDefault="00FA6085">
      <w:pPr>
        <w:rPr>
          <w:b/>
          <w:bCs/>
        </w:rPr>
      </w:pPr>
      <w:r w:rsidRPr="0039361F">
        <w:rPr>
          <w:sz w:val="22"/>
        </w:rPr>
        <w:t>____</w:t>
      </w:r>
      <w:proofErr w:type="gramStart"/>
      <w:r w:rsidRPr="0039361F">
        <w:rPr>
          <w:sz w:val="22"/>
        </w:rPr>
        <w:t xml:space="preserve">_ </w:t>
      </w:r>
      <w:r w:rsidR="000B67D0" w:rsidRPr="0039361F">
        <w:rPr>
          <w:sz w:val="22"/>
        </w:rPr>
        <w:t xml:space="preserve"> </w:t>
      </w:r>
      <w:r w:rsidR="00040E3E" w:rsidRPr="0039361F">
        <w:rPr>
          <w:sz w:val="22"/>
        </w:rPr>
        <w:t>16</w:t>
      </w:r>
      <w:proofErr w:type="gramEnd"/>
      <w:r w:rsidR="00040E3E" w:rsidRPr="0039361F">
        <w:rPr>
          <w:sz w:val="22"/>
        </w:rPr>
        <w:t>.</w:t>
      </w:r>
      <w:r w:rsidR="00040E3E" w:rsidRPr="0039361F">
        <w:rPr>
          <w:sz w:val="22"/>
        </w:rPr>
        <w:tab/>
        <w:t>Letters of C</w:t>
      </w:r>
      <w:r w:rsidRPr="0039361F">
        <w:rPr>
          <w:sz w:val="22"/>
        </w:rPr>
        <w:t>ommitment from other funding sources</w:t>
      </w:r>
    </w:p>
    <w:p w:rsidR="00FA6085" w:rsidRPr="005D4885" w:rsidRDefault="00FA6085">
      <w:pPr>
        <w:ind w:left="900" w:hanging="540"/>
        <w:rPr>
          <w:b/>
          <w:bCs/>
        </w:rPr>
      </w:pPr>
    </w:p>
    <w:p w:rsidR="000B67D0" w:rsidRPr="005D4885" w:rsidRDefault="000B67D0">
      <w:pPr>
        <w:ind w:left="900" w:hanging="540"/>
        <w:rPr>
          <w:b/>
          <w:bCs/>
        </w:rPr>
      </w:pPr>
    </w:p>
    <w:p w:rsidR="000B67D0" w:rsidRPr="005D4885" w:rsidRDefault="000B67D0" w:rsidP="000B67D0">
      <w:pPr>
        <w:rPr>
          <w:b/>
          <w:bCs/>
        </w:rPr>
      </w:pPr>
    </w:p>
    <w:p w:rsidR="000B67D0" w:rsidRPr="005D4885" w:rsidRDefault="000B67D0" w:rsidP="000B67D0">
      <w:pPr>
        <w:rPr>
          <w:b/>
          <w:bCs/>
        </w:rPr>
      </w:pPr>
    </w:p>
    <w:p w:rsidR="000B67D0" w:rsidRPr="005D4885" w:rsidRDefault="000B67D0" w:rsidP="000B67D0">
      <w:pPr>
        <w:rPr>
          <w:b/>
          <w:bCs/>
        </w:rPr>
      </w:pPr>
    </w:p>
    <w:p w:rsidR="000B67D0" w:rsidRPr="005D4885" w:rsidRDefault="000B67D0" w:rsidP="000B67D0">
      <w:pPr>
        <w:rPr>
          <w:b/>
          <w:bCs/>
        </w:rPr>
      </w:pPr>
    </w:p>
    <w:p w:rsidR="000B67D0" w:rsidRPr="005D4885" w:rsidRDefault="000B67D0" w:rsidP="000B67D0">
      <w:pPr>
        <w:rPr>
          <w:b/>
          <w:bCs/>
        </w:rPr>
      </w:pPr>
    </w:p>
    <w:p w:rsidR="0055305F" w:rsidRPr="005D4885" w:rsidRDefault="0055305F" w:rsidP="0055305F">
      <w:pPr>
        <w:rPr>
          <w:b/>
          <w:bCs/>
          <w:u w:val="single"/>
        </w:rPr>
      </w:pPr>
    </w:p>
    <w:p w:rsidR="00FA6085" w:rsidRPr="005D4885" w:rsidRDefault="00FA6085" w:rsidP="00040E3E">
      <w:pPr>
        <w:rPr>
          <w:b/>
          <w:bCs/>
        </w:rPr>
      </w:pPr>
      <w:r w:rsidRPr="005D4885">
        <w:rPr>
          <w:b/>
          <w:bCs/>
        </w:rPr>
        <w:lastRenderedPageBreak/>
        <w:t>ADDITIONAL REQUIRED DOCUMENTS FOR CONSTRUCTION AND ACQUISITION PROJECTS</w:t>
      </w:r>
    </w:p>
    <w:p w:rsidR="00FA6085" w:rsidRPr="005D4885" w:rsidRDefault="00FA6085">
      <w:pPr>
        <w:pStyle w:val="BodyTextIndent3"/>
        <w:ind w:firstLine="720"/>
      </w:pPr>
    </w:p>
    <w:p w:rsidR="00FA6085" w:rsidRPr="005D4885" w:rsidRDefault="00FA6085" w:rsidP="0055305F">
      <w:pPr>
        <w:pStyle w:val="BodyTextIndent3"/>
        <w:ind w:left="1440" w:hanging="1440"/>
      </w:pPr>
      <w:r w:rsidRPr="005D4885">
        <w:rPr>
          <w:u w:val="single"/>
        </w:rPr>
        <w:fldChar w:fldCharType="begin">
          <w:ffData>
            <w:name w:val="Text266"/>
            <w:enabled/>
            <w:calcOnExit w:val="0"/>
            <w:textInput/>
          </w:ffData>
        </w:fldChar>
      </w:r>
      <w:bookmarkStart w:id="1" w:name="Text266"/>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bookmarkEnd w:id="1"/>
      <w:r w:rsidRPr="005D4885">
        <w:t>1.</w:t>
      </w:r>
      <w:r w:rsidRPr="005D4885">
        <w:tab/>
        <w:t>If construction or renovation projects, include construction estimates (using Davis-Bacon Wages, Labor St</w:t>
      </w:r>
      <w:r w:rsidR="000B67D0" w:rsidRPr="005D4885">
        <w:t>andards and Section 3 Program</w:t>
      </w:r>
      <w:r w:rsidRPr="005D4885">
        <w:t xml:space="preserve"> information.</w:t>
      </w:r>
    </w:p>
    <w:p w:rsidR="00FA6085" w:rsidRPr="005D4885" w:rsidRDefault="00FA6085">
      <w:pPr>
        <w:ind w:left="720"/>
      </w:pPr>
    </w:p>
    <w:p w:rsidR="00FA6085" w:rsidRPr="005D4885" w:rsidRDefault="00FA6085" w:rsidP="0055305F">
      <w:r w:rsidRPr="005D4885">
        <w:rPr>
          <w:u w:val="single"/>
        </w:rPr>
        <w:fldChar w:fldCharType="begin">
          <w:ffData>
            <w:name w:val="Text267"/>
            <w:enabled/>
            <w:calcOnExit w:val="0"/>
            <w:textInput/>
          </w:ffData>
        </w:fldChar>
      </w:r>
      <w:bookmarkStart w:id="2" w:name="Text267"/>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bookmarkEnd w:id="2"/>
      <w:r w:rsidRPr="005D4885">
        <w:t>2.</w:t>
      </w:r>
      <w:r w:rsidRPr="005D4885">
        <w:tab/>
        <w:t>For any facility acquired, leased, or improved, include a photograph of the facility.</w:t>
      </w:r>
    </w:p>
    <w:p w:rsidR="00FA6085" w:rsidRPr="005D4885" w:rsidRDefault="00FA6085">
      <w:pPr>
        <w:ind w:left="720"/>
      </w:pPr>
    </w:p>
    <w:p w:rsidR="00FA6085" w:rsidRPr="005D4885" w:rsidRDefault="00FA6085" w:rsidP="0055305F">
      <w:pPr>
        <w:ind w:left="1440" w:hanging="1440"/>
      </w:pPr>
      <w:r w:rsidRPr="005D4885">
        <w:rPr>
          <w:u w:val="single"/>
        </w:rPr>
        <w:fldChar w:fldCharType="begin">
          <w:ffData>
            <w:name w:val="Text268"/>
            <w:enabled/>
            <w:calcOnExit w:val="0"/>
            <w:textInput/>
          </w:ffData>
        </w:fldChar>
      </w:r>
      <w:bookmarkStart w:id="3" w:name="Text268"/>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bookmarkEnd w:id="3"/>
      <w:r w:rsidRPr="005D4885">
        <w:t>3.</w:t>
      </w:r>
      <w:r w:rsidRPr="005D4885">
        <w:tab/>
        <w:t>If providing services or improvements to a facility not owned by the applicant, the applicant must submit a long-term lease agreement (at minimum 10 years) and letter from the owner confirming agreement to participate in this project.</w:t>
      </w:r>
    </w:p>
    <w:p w:rsidR="00FA6085" w:rsidRPr="005D4885" w:rsidRDefault="00FA6085">
      <w:pPr>
        <w:ind w:left="1440" w:firstLine="720"/>
      </w:pPr>
    </w:p>
    <w:p w:rsidR="00FA6085" w:rsidRPr="005D4885" w:rsidRDefault="00FA6085" w:rsidP="0055305F">
      <w:pPr>
        <w:ind w:left="1440" w:hanging="1440"/>
        <w:rPr>
          <w:b/>
          <w:bCs/>
          <w:u w:val="single"/>
        </w:rPr>
      </w:pPr>
      <w:r w:rsidRPr="005D4885">
        <w:rPr>
          <w:u w:val="single"/>
        </w:rPr>
        <w:fldChar w:fldCharType="begin">
          <w:ffData>
            <w:name w:val="Text269"/>
            <w:enabled/>
            <w:calcOnExit w:val="0"/>
            <w:textInput/>
          </w:ffData>
        </w:fldChar>
      </w:r>
      <w:bookmarkStart w:id="4" w:name="Text269"/>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bookmarkEnd w:id="4"/>
      <w:r w:rsidRPr="005D4885">
        <w:t>4.</w:t>
      </w:r>
      <w:r w:rsidRPr="005D4885">
        <w:tab/>
        <w:t xml:space="preserve">Include proof of proper zoning and conformance to building and fire codes for an acquired, leased, or improved facility.  </w:t>
      </w:r>
      <w:r w:rsidRPr="005D4885">
        <w:rPr>
          <w:b/>
          <w:bCs/>
          <w:u w:val="single"/>
        </w:rPr>
        <w:t>Projects requiring land use and/or zoning change will not be considered.</w:t>
      </w: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FA6085" w:rsidRPr="005D4885" w:rsidRDefault="00FA6085">
      <w:pPr>
        <w:ind w:left="2160" w:hanging="1440"/>
        <w:rPr>
          <w:b/>
          <w:bCs/>
          <w:u w:val="single"/>
        </w:rPr>
      </w:pPr>
    </w:p>
    <w:p w:rsidR="0055305F" w:rsidRPr="005D4885" w:rsidRDefault="0055305F">
      <w:pPr>
        <w:ind w:left="2160" w:hanging="1440"/>
        <w:rPr>
          <w:b/>
          <w:bCs/>
          <w:u w:val="single"/>
        </w:rPr>
      </w:pPr>
    </w:p>
    <w:p w:rsidR="0055305F" w:rsidRPr="005D4885" w:rsidRDefault="0055305F">
      <w:pPr>
        <w:ind w:left="2160" w:hanging="1440"/>
        <w:rPr>
          <w:b/>
          <w:bCs/>
          <w:u w:val="single"/>
        </w:rPr>
      </w:pPr>
    </w:p>
    <w:p w:rsidR="0055305F" w:rsidRPr="005D4885" w:rsidRDefault="0055305F">
      <w:pPr>
        <w:ind w:left="2160" w:hanging="1440"/>
        <w:rPr>
          <w:b/>
          <w:bCs/>
          <w:u w:val="single"/>
        </w:rPr>
      </w:pPr>
    </w:p>
    <w:p w:rsidR="0055305F" w:rsidRPr="005D4885" w:rsidRDefault="0055305F">
      <w:pPr>
        <w:ind w:left="2160" w:hanging="1440"/>
        <w:rPr>
          <w:b/>
          <w:bCs/>
          <w:u w:val="single"/>
        </w:rPr>
      </w:pPr>
    </w:p>
    <w:p w:rsidR="0055305F" w:rsidRPr="005D4885" w:rsidRDefault="0055305F">
      <w:pPr>
        <w:ind w:left="2160" w:hanging="1440"/>
        <w:rPr>
          <w:b/>
          <w:bCs/>
          <w:u w:val="single"/>
        </w:rPr>
      </w:pPr>
    </w:p>
    <w:p w:rsidR="0055305F" w:rsidRPr="005D4885" w:rsidRDefault="0055305F">
      <w:pPr>
        <w:ind w:left="2160" w:hanging="1440"/>
        <w:rPr>
          <w:b/>
          <w:bCs/>
          <w:u w:val="single"/>
        </w:rPr>
      </w:pPr>
    </w:p>
    <w:p w:rsidR="002E31CD" w:rsidRPr="0039361F" w:rsidRDefault="002E31CD" w:rsidP="002E31CD">
      <w:pPr>
        <w:pStyle w:val="Heading4"/>
        <w:numPr>
          <w:ilvl w:val="0"/>
          <w:numId w:val="71"/>
        </w:numPr>
      </w:pPr>
      <w:r w:rsidRPr="0039361F">
        <w:lastRenderedPageBreak/>
        <w:t>AGENCY INFORMATION</w:t>
      </w:r>
      <w:r w:rsidR="00896750" w:rsidRPr="0039361F">
        <w:t xml:space="preserve"> </w:t>
      </w:r>
      <w:r w:rsidR="00896750" w:rsidRPr="005F0C5D">
        <w:rPr>
          <w:b w:val="0"/>
          <w:bCs w:val="0"/>
          <w:i/>
        </w:rPr>
        <w:t>(please refer to p</w:t>
      </w:r>
      <w:r w:rsidR="00FC78A2" w:rsidRPr="005F0C5D">
        <w:rPr>
          <w:b w:val="0"/>
          <w:bCs w:val="0"/>
          <w:i/>
        </w:rPr>
        <w:t>a</w:t>
      </w:r>
      <w:r w:rsidR="00896750" w:rsidRPr="005F0C5D">
        <w:rPr>
          <w:b w:val="0"/>
          <w:bCs w:val="0"/>
          <w:i/>
        </w:rPr>
        <w:t>g</w:t>
      </w:r>
      <w:r w:rsidR="00FC78A2" w:rsidRPr="005F0C5D">
        <w:rPr>
          <w:b w:val="0"/>
          <w:bCs w:val="0"/>
          <w:i/>
        </w:rPr>
        <w:t>e</w:t>
      </w:r>
      <w:r w:rsidR="00896750" w:rsidRPr="005F0C5D">
        <w:rPr>
          <w:b w:val="0"/>
          <w:bCs w:val="0"/>
          <w:i/>
        </w:rPr>
        <w:t xml:space="preserve"> </w:t>
      </w:r>
      <w:r w:rsidR="005E73A9" w:rsidRPr="005F0C5D">
        <w:rPr>
          <w:b w:val="0"/>
          <w:bCs w:val="0"/>
          <w:i/>
        </w:rPr>
        <w:t>15</w:t>
      </w:r>
      <w:r w:rsidR="00896750" w:rsidRPr="005F0C5D">
        <w:rPr>
          <w:b w:val="0"/>
          <w:bCs w:val="0"/>
          <w:i/>
        </w:rPr>
        <w:t xml:space="preserve"> of </w:t>
      </w:r>
      <w:r w:rsidR="005E73A9" w:rsidRPr="005F0C5D">
        <w:rPr>
          <w:b w:val="0"/>
          <w:bCs w:val="0"/>
          <w:i/>
        </w:rPr>
        <w:t>application instructions</w:t>
      </w:r>
      <w:r w:rsidR="00896750" w:rsidRPr="005F0C5D">
        <w:rPr>
          <w:b w:val="0"/>
          <w:bCs w:val="0"/>
          <w:i/>
        </w:rPr>
        <w:t>)</w:t>
      </w:r>
    </w:p>
    <w:p w:rsidR="00FA6085" w:rsidRPr="005D4885" w:rsidRDefault="00FA6085">
      <w:pPr>
        <w:ind w:left="1080"/>
        <w:rPr>
          <w:b/>
          <w:bCs/>
        </w:rPr>
      </w:pPr>
    </w:p>
    <w:p w:rsidR="00FA6085" w:rsidRPr="005D4885" w:rsidRDefault="000C2C99" w:rsidP="000C2C99">
      <w:pPr>
        <w:rPr>
          <w:u w:val="single"/>
        </w:rPr>
      </w:pPr>
      <w:r w:rsidRPr="005D4885">
        <w:t xml:space="preserve">     I. </w:t>
      </w:r>
      <w:r w:rsidR="00FA6085" w:rsidRPr="005D4885">
        <w:t xml:space="preserve">Project Title: </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FA6085" w:rsidRPr="005D4885" w:rsidRDefault="00FA6085"/>
    <w:p w:rsidR="000367B7" w:rsidRPr="005D4885" w:rsidRDefault="00FA6085">
      <w:pPr>
        <w:rPr>
          <w:u w:val="single"/>
        </w:rPr>
      </w:pPr>
      <w:r w:rsidRPr="005D4885">
        <w:t>Organization or Agency:</w:t>
      </w:r>
      <w:r w:rsidRPr="005D4885">
        <w:rPr>
          <w:u w:val="single"/>
        </w:rPr>
        <w:tab/>
      </w:r>
      <w:r w:rsidRPr="005D4885">
        <w:rPr>
          <w:u w:val="single"/>
        </w:rPr>
        <w:tab/>
      </w:r>
      <w:r w:rsidR="000367B7" w:rsidRPr="005D4885">
        <w:rPr>
          <w:u w:val="single"/>
        </w:rPr>
        <w:tab/>
      </w:r>
      <w:r w:rsidR="000367B7" w:rsidRPr="005D4885">
        <w:rPr>
          <w:u w:val="single"/>
        </w:rPr>
        <w:tab/>
      </w:r>
      <w:r w:rsidR="000367B7" w:rsidRPr="005D4885">
        <w:rPr>
          <w:u w:val="single"/>
        </w:rPr>
        <w:tab/>
      </w:r>
      <w:r w:rsidR="000367B7" w:rsidRPr="005D4885">
        <w:rPr>
          <w:u w:val="single"/>
        </w:rPr>
        <w:tab/>
      </w:r>
      <w:r w:rsidR="000367B7" w:rsidRPr="005D4885">
        <w:rPr>
          <w:u w:val="single"/>
        </w:rPr>
        <w:tab/>
      </w:r>
      <w:r w:rsidR="000367B7" w:rsidRPr="005D4885">
        <w:rPr>
          <w:u w:val="single"/>
        </w:rPr>
        <w:tab/>
      </w:r>
      <w:r w:rsidR="000367B7" w:rsidRPr="005D4885">
        <w:rPr>
          <w:u w:val="single"/>
        </w:rPr>
        <w:tab/>
      </w:r>
    </w:p>
    <w:p w:rsidR="000367B7" w:rsidRPr="005D4885" w:rsidRDefault="000367B7">
      <w:pPr>
        <w:rPr>
          <w:u w:val="single"/>
        </w:rPr>
      </w:pPr>
    </w:p>
    <w:p w:rsidR="00FA6085" w:rsidRPr="005D4885" w:rsidRDefault="000367B7">
      <w:pPr>
        <w:rPr>
          <w:u w:val="single"/>
        </w:rPr>
      </w:pPr>
      <w:r w:rsidRPr="005D4885">
        <w:t>DUNS #</w:t>
      </w:r>
      <w:r w:rsidRPr="005D4885">
        <w:rPr>
          <w:u w:val="single"/>
        </w:rPr>
        <w:tab/>
      </w:r>
      <w:r w:rsidRPr="005D4885">
        <w:rPr>
          <w:u w:val="single"/>
        </w:rPr>
        <w:tab/>
      </w:r>
      <w:r w:rsidRPr="005D4885">
        <w:rPr>
          <w:u w:val="single"/>
        </w:rPr>
        <w:tab/>
      </w:r>
      <w:r w:rsidRPr="005D4885">
        <w:rPr>
          <w:u w:val="single"/>
        </w:rPr>
        <w:tab/>
      </w:r>
      <w:r w:rsidRPr="005D4885">
        <w:tab/>
      </w:r>
      <w:r w:rsidR="00FA6085" w:rsidRPr="005D4885">
        <w:t xml:space="preserve">Fed. </w:t>
      </w:r>
      <w:proofErr w:type="gramStart"/>
      <w:r w:rsidR="00FA6085" w:rsidRPr="005D4885">
        <w:t>I.D. #</w:t>
      </w:r>
      <w:proofErr w:type="gramEnd"/>
      <w:r w:rsidR="00FA6085" w:rsidRPr="005D4885">
        <w:rPr>
          <w:u w:val="single"/>
        </w:rPr>
        <w:t xml:space="preserve"> </w:t>
      </w:r>
      <w:r w:rsidR="00FA6085" w:rsidRPr="005D4885">
        <w:rPr>
          <w:u w:val="single"/>
        </w:rPr>
        <w:tab/>
      </w:r>
      <w:r w:rsidR="00FA6085" w:rsidRPr="005D4885">
        <w:rPr>
          <w:u w:val="single"/>
        </w:rPr>
        <w:tab/>
      </w:r>
      <w:r w:rsidR="00FA6085" w:rsidRPr="005D4885">
        <w:rPr>
          <w:u w:val="single"/>
        </w:rPr>
        <w:tab/>
      </w:r>
      <w:r w:rsidRPr="005D4885">
        <w:rPr>
          <w:u w:val="single"/>
        </w:rPr>
        <w:tab/>
      </w:r>
    </w:p>
    <w:p w:rsidR="00FA6085" w:rsidRPr="005D4885" w:rsidRDefault="00FA6085"/>
    <w:p w:rsidR="00FA6085" w:rsidRPr="005D4885" w:rsidRDefault="00FA6085">
      <w:pPr>
        <w:rPr>
          <w:u w:val="single"/>
        </w:rPr>
      </w:pPr>
      <w:r w:rsidRPr="005D4885">
        <w:t>Address:</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t xml:space="preserve">Zip Code: </w:t>
      </w:r>
      <w:r w:rsidRPr="005D4885">
        <w:rPr>
          <w:u w:val="single"/>
        </w:rPr>
        <w:tab/>
      </w:r>
      <w:r w:rsidRPr="005D4885">
        <w:rPr>
          <w:u w:val="single"/>
        </w:rPr>
        <w:tab/>
      </w:r>
    </w:p>
    <w:p w:rsidR="00FA6085" w:rsidRPr="005D4885" w:rsidRDefault="00FA6085"/>
    <w:p w:rsidR="00FA6085" w:rsidRPr="005D4885" w:rsidRDefault="00FA6085">
      <w:pPr>
        <w:rPr>
          <w:u w:val="single"/>
        </w:rPr>
      </w:pPr>
      <w:r w:rsidRPr="005D4885">
        <w:t xml:space="preserve">Contact Person(s): </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FA6085" w:rsidRPr="005D4885" w:rsidRDefault="00FA6085"/>
    <w:p w:rsidR="00FA6085" w:rsidRPr="005D4885" w:rsidRDefault="00FA6085">
      <w:pPr>
        <w:rPr>
          <w:u w:val="single"/>
        </w:rPr>
      </w:pPr>
      <w:proofErr w:type="gramStart"/>
      <w:r w:rsidRPr="005D4885">
        <w:t>Telephone No:</w:t>
      </w:r>
      <w:r w:rsidRPr="005D4885">
        <w:rPr>
          <w:u w:val="single"/>
        </w:rPr>
        <w:tab/>
      </w:r>
      <w:r w:rsidRPr="005D4885">
        <w:rPr>
          <w:u w:val="single"/>
        </w:rPr>
        <w:tab/>
      </w:r>
      <w:r w:rsidRPr="005D4885">
        <w:rPr>
          <w:u w:val="single"/>
        </w:rPr>
        <w:tab/>
      </w:r>
      <w:r w:rsidRPr="005D4885">
        <w:rPr>
          <w:u w:val="single"/>
        </w:rPr>
        <w:tab/>
      </w:r>
      <w:r w:rsidRPr="005D4885">
        <w:t xml:space="preserve">Fax No: </w:t>
      </w:r>
      <w:r w:rsidRPr="005D4885">
        <w:rPr>
          <w:u w:val="single"/>
        </w:rPr>
        <w:tab/>
      </w:r>
      <w:r w:rsidRPr="005D4885">
        <w:rPr>
          <w:u w:val="single"/>
        </w:rPr>
        <w:tab/>
      </w:r>
      <w:r w:rsidRPr="005D4885">
        <w:rPr>
          <w:u w:val="single"/>
        </w:rPr>
        <w:tab/>
      </w:r>
      <w:r w:rsidRPr="005D4885">
        <w:t xml:space="preserve"> E-mail:</w:t>
      </w:r>
      <w:proofErr w:type="gramEnd"/>
      <w:r w:rsidRPr="005D4885">
        <w:t xml:space="preserve"> </w:t>
      </w:r>
      <w:r w:rsidRPr="005D4885">
        <w:rPr>
          <w:u w:val="single"/>
        </w:rPr>
        <w:tab/>
      </w:r>
      <w:r w:rsidRPr="005D4885">
        <w:rPr>
          <w:u w:val="single"/>
        </w:rPr>
        <w:tab/>
      </w:r>
      <w:r w:rsidRPr="005D4885">
        <w:rPr>
          <w:u w:val="single"/>
        </w:rPr>
        <w:tab/>
      </w:r>
    </w:p>
    <w:p w:rsidR="00FA6085" w:rsidRPr="005D4885" w:rsidRDefault="00FA6085"/>
    <w:p w:rsidR="00FA6085" w:rsidRPr="005D4885" w:rsidRDefault="00FA6085">
      <w:r w:rsidRPr="005D4885">
        <w:t>Date of Most Recent Audit_______________________________</w:t>
      </w:r>
    </w:p>
    <w:p w:rsidR="00FA6085" w:rsidRPr="005D4885" w:rsidRDefault="00FA6085"/>
    <w:p w:rsidR="00FA6085" w:rsidRPr="005D4885" w:rsidRDefault="00FA6085"/>
    <w:p w:rsidR="00FA6085" w:rsidRPr="005D4885" w:rsidRDefault="00FA6085"/>
    <w:p w:rsidR="00FA6085" w:rsidRPr="005D4885" w:rsidRDefault="00FA6085">
      <w:pPr>
        <w:rPr>
          <w:u w:val="single"/>
        </w:rPr>
      </w:pPr>
      <w:r w:rsidRPr="005D4885">
        <w:t>Amount Requested:</w:t>
      </w:r>
      <w:r w:rsidRPr="005D4885">
        <w:tab/>
      </w:r>
      <w:r w:rsidRPr="005D4885">
        <w:tab/>
        <w:t>$</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FA6085" w:rsidRPr="005D4885" w:rsidRDefault="00FA6085"/>
    <w:p w:rsidR="00FA6085" w:rsidRPr="005D4885" w:rsidRDefault="00FA6085">
      <w:pPr>
        <w:rPr>
          <w:u w:val="single"/>
        </w:rPr>
      </w:pPr>
      <w:r w:rsidRPr="005D4885">
        <w:t>Matching Funds:</w:t>
      </w:r>
      <w:r w:rsidRPr="005D4885">
        <w:tab/>
      </w:r>
      <w:r w:rsidRPr="005D4885">
        <w:tab/>
        <w:t>$</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FA6085" w:rsidRPr="005D4885" w:rsidRDefault="00FA6085"/>
    <w:p w:rsidR="00FA6085" w:rsidRPr="005D4885" w:rsidRDefault="00FA6085">
      <w:r w:rsidRPr="005D4885">
        <w:t xml:space="preserve">In-Kind Contributions: </w:t>
      </w:r>
      <w:r w:rsidRPr="005D4885">
        <w:tab/>
        <w:t>$</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FA6085" w:rsidRPr="005D4885" w:rsidRDefault="00FA6085"/>
    <w:p w:rsidR="00FA6085" w:rsidRPr="005D4885" w:rsidRDefault="00FA6085"/>
    <w:p w:rsidR="00FA6085" w:rsidRPr="005D4885" w:rsidRDefault="00544E4E" w:rsidP="000C2C99">
      <w:pPr>
        <w:pStyle w:val="BodyText3"/>
        <w:ind w:left="300"/>
      </w:pPr>
      <w:r w:rsidRPr="005D4885">
        <w:t xml:space="preserve">II. </w:t>
      </w:r>
      <w:r w:rsidR="00FA6085" w:rsidRPr="005D4885">
        <w:t>In two sentences, concisely describe your project and how it addresses one of the following CDBG priorities: (1) Community Building/Neighborhood Revitalization</w:t>
      </w:r>
      <w:r w:rsidR="00040E3E">
        <w:t>,</w:t>
      </w:r>
      <w:r w:rsidR="00FA6085" w:rsidRPr="005D4885">
        <w:t xml:space="preserve"> (2) Homeless Services</w:t>
      </w:r>
      <w:r w:rsidR="00040E3E" w:rsidRPr="0039361F">
        <w:t>, (3) Economic Development/Job Creation, (4) Rehabilitation and Development</w:t>
      </w:r>
      <w:r w:rsidR="00FA6085" w:rsidRPr="005D4885">
        <w:t xml:space="preserve"> </w:t>
      </w:r>
    </w:p>
    <w:p w:rsidR="00FA6085" w:rsidRPr="005D4885" w:rsidRDefault="00FA6085"/>
    <w:p w:rsidR="00FA6085" w:rsidRPr="005D4885" w:rsidRDefault="00FA6085">
      <w:pPr>
        <w:spacing w:line="480" w:lineRule="auto"/>
        <w:jc w:val="center"/>
        <w:rPr>
          <w:b/>
          <w:bCs/>
          <w:sz w:val="28"/>
        </w:rPr>
      </w:pP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D36C87" w:rsidRPr="005D4885" w:rsidRDefault="00045A04">
      <w:r w:rsidRPr="005D4885">
        <w:t xml:space="preserve">     </w:t>
      </w:r>
      <w:r w:rsidR="00D36C87" w:rsidRPr="005D4885">
        <w:t xml:space="preserve">III. Total number of individuals expected to be served by program being proposed </w:t>
      </w:r>
      <w:r w:rsidR="00D36C87" w:rsidRPr="005D4885">
        <w:rPr>
          <w:b/>
        </w:rPr>
        <w:t xml:space="preserve"> </w:t>
      </w:r>
      <w:r w:rsidR="00D36C87" w:rsidRPr="005D4885">
        <w:rPr>
          <w:u w:val="single"/>
        </w:rPr>
        <w:tab/>
      </w:r>
      <w:r w:rsidR="00D36C87" w:rsidRPr="005D4885">
        <w:rPr>
          <w:u w:val="single"/>
        </w:rPr>
        <w:tab/>
      </w:r>
      <w:r w:rsidR="00D36C87" w:rsidRPr="005D4885">
        <w:rPr>
          <w:b/>
        </w:rPr>
        <w:t xml:space="preserve">  </w:t>
      </w:r>
      <w:r w:rsidR="000C2C99" w:rsidRPr="005D4885">
        <w:t xml:space="preserve">     </w:t>
      </w:r>
    </w:p>
    <w:p w:rsidR="00D36C87" w:rsidRPr="005D4885" w:rsidRDefault="00D36C87"/>
    <w:p w:rsidR="00FA6085" w:rsidRPr="005D4885" w:rsidRDefault="00045A04">
      <w:r w:rsidRPr="005D4885">
        <w:t xml:space="preserve">     </w:t>
      </w:r>
      <w:r w:rsidR="00D36C87" w:rsidRPr="005D4885">
        <w:t>IV</w:t>
      </w:r>
      <w:r w:rsidR="00544E4E" w:rsidRPr="005D4885">
        <w:t xml:space="preserve">. </w:t>
      </w:r>
      <w:r w:rsidR="00FA6085" w:rsidRPr="005D4885">
        <w:t>Is the program located in a CDBG ta</w:t>
      </w:r>
      <w:r w:rsidR="0055305F" w:rsidRPr="005D4885">
        <w:t>rget low-moderate</w:t>
      </w:r>
      <w:r w:rsidR="00FA6085" w:rsidRPr="005D4885">
        <w:t xml:space="preserve"> area</w:t>
      </w:r>
      <w:r w:rsidR="0055305F" w:rsidRPr="005D4885">
        <w:t xml:space="preserve"> (L/MA)</w:t>
      </w:r>
      <w:r w:rsidR="00FA6085" w:rsidRPr="005D4885">
        <w:t xml:space="preserve">? </w:t>
      </w:r>
      <w:r w:rsidR="000C2C99" w:rsidRPr="005D4885">
        <w:rPr>
          <w:b/>
          <w:u w:val="single"/>
        </w:rPr>
        <w:t xml:space="preserve">       </w:t>
      </w:r>
      <w:r w:rsidR="00FA6085" w:rsidRPr="005D4885">
        <w:rPr>
          <w:b/>
          <w:u w:val="single"/>
        </w:rPr>
        <w:t xml:space="preserve"> </w:t>
      </w:r>
      <w:r w:rsidR="000C2C99" w:rsidRPr="005D4885">
        <w:t xml:space="preserve"> Y</w:t>
      </w:r>
      <w:r w:rsidR="00FA6085" w:rsidRPr="005D4885">
        <w:t>es</w:t>
      </w:r>
      <w:r w:rsidR="000C2C99" w:rsidRPr="005D4885">
        <w:t xml:space="preserve">  </w:t>
      </w:r>
      <w:r w:rsidR="00FA6085" w:rsidRPr="005D4885">
        <w:t xml:space="preserve"> </w:t>
      </w:r>
      <w:r w:rsidR="000C2C99" w:rsidRPr="005D4885">
        <w:rPr>
          <w:b/>
          <w:u w:val="single"/>
        </w:rPr>
        <w:t xml:space="preserve">        </w:t>
      </w:r>
      <w:r w:rsidR="000C2C99" w:rsidRPr="005D4885">
        <w:t xml:space="preserve">  </w:t>
      </w:r>
      <w:r w:rsidR="00FA6085" w:rsidRPr="005D4885">
        <w:t>No</w:t>
      </w:r>
    </w:p>
    <w:p w:rsidR="0055305F" w:rsidRPr="005D4885" w:rsidRDefault="0055305F" w:rsidP="0055305F">
      <w:pPr>
        <w:rPr>
          <w:u w:val="single"/>
        </w:rPr>
      </w:pPr>
      <w:r w:rsidRPr="005D4885">
        <w:tab/>
        <w:t>Census Tract:</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55305F" w:rsidRPr="005D4885" w:rsidRDefault="0055305F" w:rsidP="0055305F">
      <w:pPr>
        <w:ind w:left="720"/>
      </w:pPr>
      <w:r w:rsidRPr="005D4885">
        <w:t xml:space="preserve">Census Tract information located at:  </w:t>
      </w:r>
    </w:p>
    <w:p w:rsidR="00FA6085" w:rsidRPr="005D4885" w:rsidRDefault="00FA6085"/>
    <w:p w:rsidR="00FA6085" w:rsidRPr="005D4885" w:rsidRDefault="00FA6085">
      <w:r w:rsidRPr="005D4885">
        <w:t>Location of proposed service/program/project:</w:t>
      </w:r>
    </w:p>
    <w:p w:rsidR="00FA6085" w:rsidRPr="005D4885" w:rsidRDefault="00FA6085">
      <w:pPr>
        <w:rPr>
          <w:u w:val="single"/>
        </w:rPr>
      </w:pPr>
      <w:r w:rsidRPr="005D4885">
        <w:tab/>
        <w:t>Street Address:</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FA6085" w:rsidRPr="005D4885" w:rsidRDefault="00FA6085">
      <w:pPr>
        <w:ind w:left="720"/>
      </w:pPr>
    </w:p>
    <w:p w:rsidR="00D36C87" w:rsidRPr="005D4885" w:rsidRDefault="00FA6085">
      <w:pPr>
        <w:rPr>
          <w:u w:val="single"/>
        </w:rPr>
      </w:pPr>
      <w:r w:rsidRPr="005D4885">
        <w:lastRenderedPageBreak/>
        <w:t>Neighborhood/Area to be served by program/project:</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166B24" w:rsidRPr="005D4885" w:rsidRDefault="00166B24"/>
    <w:p w:rsidR="00FA6085" w:rsidRPr="005D4885" w:rsidRDefault="00544E4E" w:rsidP="000C2C99">
      <w:pPr>
        <w:ind w:left="300"/>
      </w:pPr>
      <w:r w:rsidRPr="005D4885">
        <w:t xml:space="preserve">V. </w:t>
      </w:r>
      <w:r w:rsidR="00FA6085" w:rsidRPr="005D4885">
        <w:t>Does the proposed service/program/project meet one of the following CDBG National Objectives?</w:t>
      </w:r>
    </w:p>
    <w:p w:rsidR="00FA6085" w:rsidRPr="005D4885" w:rsidRDefault="00FA6085"/>
    <w:p w:rsidR="00FA6085" w:rsidRPr="005D4885" w:rsidRDefault="00FA6085">
      <w:pPr>
        <w:rPr>
          <w:sz w:val="22"/>
        </w:rPr>
      </w:pPr>
      <w:r w:rsidRPr="005D4885">
        <w:rPr>
          <w:u w:val="single"/>
        </w:rPr>
        <w:fldChar w:fldCharType="begin">
          <w:ffData>
            <w:name w:val="Text236"/>
            <w:enabled/>
            <w:calcOnExit w:val="0"/>
            <w:textInput/>
          </w:ffData>
        </w:fldChar>
      </w:r>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r w:rsidRPr="005D4885">
        <w:t xml:space="preserve">   Benefit to low/moderate income persons </w:t>
      </w:r>
      <w:r w:rsidRPr="005D4885">
        <w:tab/>
      </w:r>
      <w:r w:rsidRPr="005D4885">
        <w:rPr>
          <w:sz w:val="22"/>
          <w:u w:val="single"/>
        </w:rPr>
        <w:fldChar w:fldCharType="begin">
          <w:ffData>
            <w:name w:val="Text325"/>
            <w:enabled/>
            <w:calcOnExit w:val="0"/>
            <w:textInput/>
          </w:ffData>
        </w:fldChar>
      </w:r>
      <w:r w:rsidRPr="005D4885">
        <w:rPr>
          <w:sz w:val="22"/>
          <w:u w:val="single"/>
        </w:rPr>
        <w:instrText xml:space="preserve"> FORMTEXT </w:instrText>
      </w:r>
      <w:r w:rsidRPr="005D4885">
        <w:rPr>
          <w:sz w:val="22"/>
          <w:u w:val="single"/>
        </w:rPr>
      </w:r>
      <w:r w:rsidRPr="005D4885">
        <w:rPr>
          <w:sz w:val="22"/>
          <w:u w:val="single"/>
        </w:rPr>
        <w:fldChar w:fldCharType="separate"/>
      </w:r>
      <w:r w:rsidRPr="005D4885">
        <w:rPr>
          <w:noProof/>
          <w:sz w:val="22"/>
          <w:u w:val="single"/>
        </w:rPr>
        <w:t> </w:t>
      </w:r>
      <w:r w:rsidRPr="005D4885">
        <w:rPr>
          <w:noProof/>
          <w:sz w:val="22"/>
          <w:u w:val="single"/>
        </w:rPr>
        <w:t> </w:t>
      </w:r>
      <w:r w:rsidRPr="005D4885">
        <w:rPr>
          <w:noProof/>
          <w:sz w:val="22"/>
          <w:u w:val="single"/>
        </w:rPr>
        <w:t> </w:t>
      </w:r>
      <w:r w:rsidRPr="005D4885">
        <w:rPr>
          <w:noProof/>
          <w:sz w:val="22"/>
          <w:u w:val="single"/>
        </w:rPr>
        <w:t> </w:t>
      </w:r>
      <w:r w:rsidRPr="005D4885">
        <w:rPr>
          <w:noProof/>
          <w:sz w:val="22"/>
          <w:u w:val="single"/>
        </w:rPr>
        <w:t> </w:t>
      </w:r>
      <w:r w:rsidRPr="005D4885">
        <w:rPr>
          <w:sz w:val="22"/>
          <w:u w:val="single"/>
        </w:rPr>
        <w:fldChar w:fldCharType="end"/>
      </w:r>
      <w:r w:rsidRPr="005D4885">
        <w:t xml:space="preserve"> Low/moderate income area</w:t>
      </w:r>
      <w:r w:rsidRPr="005D4885">
        <w:rPr>
          <w:sz w:val="22"/>
        </w:rPr>
        <w:t xml:space="preserve"> (LMA)</w:t>
      </w:r>
    </w:p>
    <w:p w:rsidR="00FA6085" w:rsidRPr="005D4885" w:rsidRDefault="00FA6085">
      <w:pPr>
        <w:ind w:left="5040" w:hanging="1440"/>
        <w:rPr>
          <w:sz w:val="22"/>
        </w:rPr>
      </w:pPr>
      <w:r w:rsidRPr="005D4885">
        <w:rPr>
          <w:sz w:val="22"/>
        </w:rPr>
        <w:t>(Check one)</w:t>
      </w:r>
      <w:r w:rsidRPr="005D4885">
        <w:rPr>
          <w:sz w:val="22"/>
        </w:rPr>
        <w:tab/>
      </w:r>
      <w:r w:rsidRPr="005D4885">
        <w:rPr>
          <w:sz w:val="22"/>
          <w:u w:val="single"/>
        </w:rPr>
        <w:fldChar w:fldCharType="begin">
          <w:ffData>
            <w:name w:val="Text326"/>
            <w:enabled/>
            <w:calcOnExit w:val="0"/>
            <w:textInput/>
          </w:ffData>
        </w:fldChar>
      </w:r>
      <w:r w:rsidRPr="005D4885">
        <w:rPr>
          <w:sz w:val="22"/>
          <w:u w:val="single"/>
        </w:rPr>
        <w:instrText xml:space="preserve"> FORMTEXT </w:instrText>
      </w:r>
      <w:r w:rsidRPr="005D4885">
        <w:rPr>
          <w:sz w:val="22"/>
          <w:u w:val="single"/>
        </w:rPr>
      </w:r>
      <w:r w:rsidRPr="005D4885">
        <w:rPr>
          <w:sz w:val="22"/>
          <w:u w:val="single"/>
        </w:rPr>
        <w:fldChar w:fldCharType="separate"/>
      </w:r>
      <w:r w:rsidRPr="005D4885">
        <w:rPr>
          <w:noProof/>
          <w:sz w:val="22"/>
          <w:u w:val="single"/>
        </w:rPr>
        <w:t> </w:t>
      </w:r>
      <w:r w:rsidRPr="005D4885">
        <w:rPr>
          <w:noProof/>
          <w:sz w:val="22"/>
          <w:u w:val="single"/>
        </w:rPr>
        <w:t> </w:t>
      </w:r>
      <w:r w:rsidRPr="005D4885">
        <w:rPr>
          <w:noProof/>
          <w:sz w:val="22"/>
          <w:u w:val="single"/>
        </w:rPr>
        <w:t> </w:t>
      </w:r>
      <w:r w:rsidRPr="005D4885">
        <w:rPr>
          <w:noProof/>
          <w:sz w:val="22"/>
          <w:u w:val="single"/>
        </w:rPr>
        <w:t> </w:t>
      </w:r>
      <w:r w:rsidRPr="005D4885">
        <w:rPr>
          <w:noProof/>
          <w:sz w:val="22"/>
          <w:u w:val="single"/>
        </w:rPr>
        <w:t> </w:t>
      </w:r>
      <w:r w:rsidRPr="005D4885">
        <w:rPr>
          <w:sz w:val="22"/>
          <w:u w:val="single"/>
        </w:rPr>
        <w:fldChar w:fldCharType="end"/>
      </w:r>
      <w:r w:rsidRPr="005D4885">
        <w:rPr>
          <w:sz w:val="22"/>
        </w:rPr>
        <w:t xml:space="preserve"> </w:t>
      </w:r>
      <w:r w:rsidRPr="005D4885">
        <w:t xml:space="preserve">Low/moderate income clientele </w:t>
      </w:r>
      <w:r w:rsidRPr="005D4885">
        <w:rPr>
          <w:sz w:val="22"/>
        </w:rPr>
        <w:t>(LMC)</w:t>
      </w:r>
    </w:p>
    <w:p w:rsidR="00FA6085" w:rsidRPr="005D4885" w:rsidRDefault="00FA6085">
      <w:pPr>
        <w:ind w:left="4320" w:firstLine="720"/>
      </w:pPr>
      <w:r w:rsidRPr="005D4885">
        <w:rPr>
          <w:sz w:val="22"/>
          <w:u w:val="single"/>
        </w:rPr>
        <w:fldChar w:fldCharType="begin">
          <w:ffData>
            <w:name w:val="Text327"/>
            <w:enabled/>
            <w:calcOnExit w:val="0"/>
            <w:textInput/>
          </w:ffData>
        </w:fldChar>
      </w:r>
      <w:r w:rsidRPr="005D4885">
        <w:rPr>
          <w:sz w:val="22"/>
          <w:u w:val="single"/>
        </w:rPr>
        <w:instrText xml:space="preserve"> FORMTEXT </w:instrText>
      </w:r>
      <w:r w:rsidRPr="005D4885">
        <w:rPr>
          <w:sz w:val="22"/>
          <w:u w:val="single"/>
        </w:rPr>
      </w:r>
      <w:r w:rsidRPr="005D4885">
        <w:rPr>
          <w:sz w:val="22"/>
          <w:u w:val="single"/>
        </w:rPr>
        <w:fldChar w:fldCharType="separate"/>
      </w:r>
      <w:r w:rsidRPr="005D4885">
        <w:rPr>
          <w:noProof/>
          <w:sz w:val="22"/>
          <w:u w:val="single"/>
        </w:rPr>
        <w:t> </w:t>
      </w:r>
      <w:r w:rsidRPr="005D4885">
        <w:rPr>
          <w:noProof/>
          <w:sz w:val="22"/>
          <w:u w:val="single"/>
        </w:rPr>
        <w:t> </w:t>
      </w:r>
      <w:r w:rsidRPr="005D4885">
        <w:rPr>
          <w:noProof/>
          <w:sz w:val="22"/>
          <w:u w:val="single"/>
        </w:rPr>
        <w:t> </w:t>
      </w:r>
      <w:r w:rsidRPr="005D4885">
        <w:rPr>
          <w:noProof/>
          <w:sz w:val="22"/>
          <w:u w:val="single"/>
        </w:rPr>
        <w:t> </w:t>
      </w:r>
      <w:r w:rsidRPr="005D4885">
        <w:rPr>
          <w:noProof/>
          <w:sz w:val="22"/>
          <w:u w:val="single"/>
        </w:rPr>
        <w:t> </w:t>
      </w:r>
      <w:r w:rsidRPr="005D4885">
        <w:rPr>
          <w:sz w:val="22"/>
          <w:u w:val="single"/>
        </w:rPr>
        <w:fldChar w:fldCharType="end"/>
      </w:r>
      <w:r w:rsidRPr="005D4885">
        <w:rPr>
          <w:sz w:val="22"/>
        </w:rPr>
        <w:t xml:space="preserve"> </w:t>
      </w:r>
      <w:r w:rsidRPr="005D4885">
        <w:t>Low/moderate income housing (LMH)</w:t>
      </w:r>
      <w:r w:rsidRPr="005D4885">
        <w:tab/>
      </w:r>
      <w:r w:rsidRPr="005D4885">
        <w:tab/>
      </w:r>
      <w:r w:rsidRPr="005D4885">
        <w:tab/>
      </w:r>
      <w:r w:rsidRPr="005D4885">
        <w:tab/>
      </w:r>
      <w:r w:rsidRPr="005D4885">
        <w:tab/>
      </w:r>
      <w:r w:rsidRPr="005D4885">
        <w:tab/>
      </w:r>
    </w:p>
    <w:p w:rsidR="00FA6085" w:rsidRPr="005D4885" w:rsidRDefault="00FA6085">
      <w:pPr>
        <w:ind w:firstLine="720"/>
      </w:pPr>
      <w:r w:rsidRPr="005D4885">
        <w:tab/>
      </w:r>
      <w:r w:rsidRPr="005D4885">
        <w:tab/>
      </w:r>
      <w:r w:rsidRPr="005D4885">
        <w:tab/>
      </w:r>
      <w:r w:rsidRPr="005D4885">
        <w:tab/>
      </w:r>
      <w:r w:rsidRPr="005D4885">
        <w:tab/>
      </w:r>
    </w:p>
    <w:p w:rsidR="00FA6085" w:rsidRPr="005D4885" w:rsidRDefault="00FA6085">
      <w:r w:rsidRPr="005D4885">
        <w:rPr>
          <w:u w:val="single"/>
        </w:rPr>
        <w:fldChar w:fldCharType="begin">
          <w:ffData>
            <w:name w:val="Text237"/>
            <w:enabled/>
            <w:calcOnExit w:val="0"/>
            <w:textInput/>
          </w:ffData>
        </w:fldChar>
      </w:r>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r w:rsidRPr="005D4885">
        <w:t xml:space="preserve">   Prevention or elimination of slums or blight</w:t>
      </w:r>
      <w:r w:rsidRPr="005D4885">
        <w:tab/>
      </w:r>
      <w:r w:rsidRPr="005D4885">
        <w:rPr>
          <w:u w:val="single"/>
        </w:rPr>
        <w:fldChar w:fldCharType="begin">
          <w:ffData>
            <w:name w:val="Text330"/>
            <w:enabled/>
            <w:calcOnExit w:val="0"/>
            <w:textInput/>
          </w:ffData>
        </w:fldChar>
      </w:r>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r w:rsidRPr="005D4885">
        <w:t xml:space="preserve"> Slum/blighted area (SBA)</w:t>
      </w:r>
      <w:r w:rsidRPr="005D4885">
        <w:tab/>
      </w:r>
    </w:p>
    <w:p w:rsidR="00FA6085" w:rsidRPr="005D4885" w:rsidRDefault="00FA6085">
      <w:pPr>
        <w:ind w:left="2880" w:firstLine="720"/>
      </w:pPr>
      <w:r w:rsidRPr="005D4885">
        <w:rPr>
          <w:sz w:val="22"/>
        </w:rPr>
        <w:t>(Check one)</w:t>
      </w:r>
      <w:r w:rsidRPr="005D4885">
        <w:tab/>
      </w:r>
      <w:r w:rsidRPr="005D4885">
        <w:rPr>
          <w:u w:val="single"/>
        </w:rPr>
        <w:fldChar w:fldCharType="begin">
          <w:ffData>
            <w:name w:val="Text329"/>
            <w:enabled/>
            <w:calcOnExit w:val="0"/>
            <w:textInput/>
          </w:ffData>
        </w:fldChar>
      </w:r>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r w:rsidRPr="005D4885">
        <w:t xml:space="preserve"> Slum/blighted spot (SBS)</w:t>
      </w:r>
    </w:p>
    <w:p w:rsidR="00FA6085" w:rsidRPr="005D4885" w:rsidRDefault="00FA6085">
      <w:pPr>
        <w:pStyle w:val="Header"/>
        <w:tabs>
          <w:tab w:val="clear" w:pos="4320"/>
          <w:tab w:val="clear" w:pos="8640"/>
        </w:tabs>
      </w:pPr>
    </w:p>
    <w:p w:rsidR="00FA6085" w:rsidRPr="005D4885" w:rsidRDefault="00FA6085">
      <w:pPr>
        <w:pStyle w:val="Header"/>
        <w:tabs>
          <w:tab w:val="clear" w:pos="4320"/>
          <w:tab w:val="clear" w:pos="8640"/>
        </w:tabs>
      </w:pPr>
    </w:p>
    <w:p w:rsidR="00FA6085" w:rsidRPr="005D4885" w:rsidRDefault="000C2C99">
      <w:r w:rsidRPr="005D4885">
        <w:t xml:space="preserve">     </w:t>
      </w:r>
      <w:r w:rsidR="00544E4E" w:rsidRPr="005D4885">
        <w:t>V</w:t>
      </w:r>
      <w:r w:rsidR="00D36C87" w:rsidRPr="005D4885">
        <w:t>I</w:t>
      </w:r>
      <w:r w:rsidR="00544E4E" w:rsidRPr="005D4885">
        <w:t xml:space="preserve">. </w:t>
      </w:r>
      <w:r w:rsidR="00FA6085" w:rsidRPr="005D4885">
        <w:t>Has your organization previ</w:t>
      </w:r>
      <w:r w:rsidR="00544E4E" w:rsidRPr="005D4885">
        <w:t>ously been awarded CDBG funds?</w:t>
      </w:r>
      <w:r w:rsidRPr="005D4885">
        <w:t xml:space="preserve"> </w:t>
      </w:r>
      <w:r w:rsidR="00FA6085" w:rsidRPr="005D4885">
        <w:rPr>
          <w:b/>
          <w:u w:val="single"/>
        </w:rPr>
        <w:tab/>
      </w:r>
      <w:r w:rsidR="00FA6085" w:rsidRPr="005D4885">
        <w:t xml:space="preserve">  Yes</w:t>
      </w:r>
      <w:r w:rsidRPr="005D4885">
        <w:t xml:space="preserve">    </w:t>
      </w:r>
      <w:r w:rsidR="00FA6085" w:rsidRPr="005D4885">
        <w:rPr>
          <w:b/>
          <w:u w:val="single"/>
        </w:rPr>
        <w:tab/>
      </w:r>
      <w:r w:rsidR="00FA6085" w:rsidRPr="005D4885">
        <w:t>No</w:t>
      </w:r>
    </w:p>
    <w:p w:rsidR="00FA6085" w:rsidRPr="005D4885" w:rsidRDefault="00FA6085"/>
    <w:p w:rsidR="00FA6085" w:rsidRPr="005D4885" w:rsidRDefault="00FA6085">
      <w:r w:rsidRPr="005D4885">
        <w:t xml:space="preserve">If yes, did the </w:t>
      </w:r>
      <w:r w:rsidR="00040E3E" w:rsidRPr="005D4885">
        <w:t xml:space="preserve">organization </w:t>
      </w:r>
      <w:r w:rsidR="00040E3E">
        <w:t>meet</w:t>
      </w:r>
      <w:r w:rsidRPr="005D4885">
        <w:t xml:space="preserve"> all obligations under the previous contract?</w:t>
      </w:r>
      <w:r w:rsidR="00040E3E">
        <w:rPr>
          <w:u w:val="single"/>
        </w:rPr>
        <w:fldChar w:fldCharType="begin">
          <w:ffData>
            <w:name w:val="Text321"/>
            <w:enabled/>
            <w:calcOnExit w:val="0"/>
            <w:textInput/>
          </w:ffData>
        </w:fldChar>
      </w:r>
      <w:bookmarkStart w:id="5" w:name="Text321"/>
      <w:r w:rsidR="00040E3E">
        <w:rPr>
          <w:u w:val="single"/>
        </w:rPr>
        <w:instrText xml:space="preserve"> FORMTEXT </w:instrText>
      </w:r>
      <w:r w:rsidR="00040E3E">
        <w:rPr>
          <w:u w:val="single"/>
        </w:rPr>
      </w:r>
      <w:r w:rsidR="00040E3E">
        <w:rPr>
          <w:u w:val="single"/>
        </w:rPr>
        <w:fldChar w:fldCharType="separate"/>
      </w:r>
      <w:r w:rsidR="00040E3E">
        <w:rPr>
          <w:noProof/>
          <w:u w:val="single"/>
        </w:rPr>
        <w:t> </w:t>
      </w:r>
      <w:r w:rsidR="00040E3E">
        <w:rPr>
          <w:noProof/>
          <w:u w:val="single"/>
        </w:rPr>
        <w:t> </w:t>
      </w:r>
      <w:r w:rsidR="00040E3E">
        <w:rPr>
          <w:noProof/>
          <w:u w:val="single"/>
        </w:rPr>
        <w:t> </w:t>
      </w:r>
      <w:r w:rsidR="00040E3E">
        <w:rPr>
          <w:noProof/>
          <w:u w:val="single"/>
        </w:rPr>
        <w:t> </w:t>
      </w:r>
      <w:r w:rsidR="00040E3E">
        <w:rPr>
          <w:noProof/>
          <w:u w:val="single"/>
        </w:rPr>
        <w:t> </w:t>
      </w:r>
      <w:r w:rsidR="00040E3E">
        <w:rPr>
          <w:u w:val="single"/>
        </w:rPr>
        <w:fldChar w:fldCharType="end"/>
      </w:r>
      <w:bookmarkEnd w:id="5"/>
      <w:r w:rsidR="00544E4E" w:rsidRPr="005D4885">
        <w:t xml:space="preserve">  Yes</w:t>
      </w:r>
      <w:r w:rsidRPr="005D4885">
        <w:t xml:space="preserve">  </w:t>
      </w:r>
      <w:r w:rsidRPr="005D4885">
        <w:rPr>
          <w:u w:val="single"/>
        </w:rPr>
        <w:fldChar w:fldCharType="begin">
          <w:ffData>
            <w:name w:val="Text322"/>
            <w:enabled/>
            <w:calcOnExit w:val="0"/>
            <w:textInput/>
          </w:ffData>
        </w:fldChar>
      </w:r>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r w:rsidRPr="005D4885">
        <w:rPr>
          <w:u w:val="single"/>
        </w:rPr>
        <w:t xml:space="preserve"> </w:t>
      </w:r>
      <w:r w:rsidRPr="005D4885">
        <w:t>No</w:t>
      </w:r>
    </w:p>
    <w:p w:rsidR="00FA6085" w:rsidRPr="005D4885" w:rsidRDefault="00FA6085"/>
    <w:p w:rsidR="00FA6085" w:rsidRPr="005D4885" w:rsidRDefault="00FA6085">
      <w:pPr>
        <w:ind w:left="720"/>
      </w:pPr>
      <w:r w:rsidRPr="005D4885">
        <w:t xml:space="preserve">If no, please explain why not: </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FA6085" w:rsidRPr="005D4885" w:rsidRDefault="00FA6085">
      <w:r w:rsidRPr="005D4885">
        <w:t xml:space="preserve"> </w:t>
      </w:r>
    </w:p>
    <w:p w:rsidR="00FA6085" w:rsidRPr="005D4885" w:rsidRDefault="00FA6085">
      <w:r w:rsidRPr="005D4885">
        <w:t>Has your organization previously carried out services/programs/projects similar in nature to the proposed service/program/project?</w:t>
      </w:r>
      <w:r w:rsidRPr="005D4885">
        <w:tab/>
      </w:r>
      <w:r w:rsidRPr="005D4885">
        <w:tab/>
      </w:r>
      <w:r w:rsidRPr="005D4885">
        <w:tab/>
      </w:r>
      <w:r w:rsidRPr="005D4885">
        <w:tab/>
      </w:r>
      <w:r w:rsidRPr="005D4885">
        <w:rPr>
          <w:u w:val="single"/>
        </w:rPr>
        <w:fldChar w:fldCharType="begin">
          <w:ffData>
            <w:name w:val="Text323"/>
            <w:enabled/>
            <w:calcOnExit w:val="0"/>
            <w:textInput/>
          </w:ffData>
        </w:fldChar>
      </w:r>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r w:rsidRPr="005D4885">
        <w:t xml:space="preserve">  Yes</w:t>
      </w:r>
      <w:r w:rsidRPr="005D4885">
        <w:tab/>
        <w:t xml:space="preserve">    </w:t>
      </w:r>
      <w:r w:rsidRPr="005D4885">
        <w:rPr>
          <w:u w:val="single"/>
        </w:rPr>
        <w:fldChar w:fldCharType="begin">
          <w:ffData>
            <w:name w:val="Text324"/>
            <w:enabled/>
            <w:calcOnExit w:val="0"/>
            <w:textInput/>
          </w:ffData>
        </w:fldChar>
      </w:r>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r w:rsidRPr="005D4885">
        <w:t xml:space="preserve"> No</w:t>
      </w:r>
    </w:p>
    <w:p w:rsidR="00FA6085" w:rsidRPr="005D4885" w:rsidRDefault="00FA6085"/>
    <w:p w:rsidR="00FA6085" w:rsidRPr="005D4885" w:rsidRDefault="00FA6085">
      <w:r w:rsidRPr="005D4885">
        <w:t>License to operate (if applicable) please attach copy: _________________________________________</w:t>
      </w:r>
    </w:p>
    <w:p w:rsidR="00FA6085" w:rsidRPr="005D4885" w:rsidRDefault="00FA6085"/>
    <w:p w:rsidR="00FA6085" w:rsidRPr="005D4885" w:rsidRDefault="00FA6085">
      <w:r w:rsidRPr="005D4885">
        <w:t xml:space="preserve">Does the organization have liability coverage?  </w:t>
      </w:r>
      <w:proofErr w:type="gramStart"/>
      <w:r w:rsidRPr="005D4885">
        <w:t>If so, in what amount and with what insurance agency?</w:t>
      </w:r>
      <w:proofErr w:type="gramEnd"/>
    </w:p>
    <w:p w:rsidR="00FA6085" w:rsidRPr="005D4885" w:rsidRDefault="00FA6085">
      <w:r w:rsidRPr="005D4885">
        <w:t>______________________________________________________________________________</w:t>
      </w:r>
    </w:p>
    <w:p w:rsidR="00FA6085" w:rsidRPr="005D4885" w:rsidRDefault="00FA6085"/>
    <w:p w:rsidR="00FA6085" w:rsidRPr="005D4885" w:rsidRDefault="00FA6085">
      <w:r w:rsidRPr="005D4885">
        <w:t xml:space="preserve">Does the organization have fidelity bond coverage for principals on staff who handle the organization's account?  </w:t>
      </w:r>
      <w:proofErr w:type="gramStart"/>
      <w:r w:rsidRPr="005D4885">
        <w:t>If so, in what amount and with what insurance agency?</w:t>
      </w:r>
      <w:proofErr w:type="gramEnd"/>
      <w:r w:rsidRPr="005D4885">
        <w:t xml:space="preserve"> ______________________________________________________________________________</w:t>
      </w:r>
    </w:p>
    <w:p w:rsidR="00FA6085" w:rsidRPr="005D4885" w:rsidRDefault="00FA6085"/>
    <w:p w:rsidR="003830AC" w:rsidRPr="005D4885" w:rsidRDefault="003830AC"/>
    <w:p w:rsidR="003830AC" w:rsidRPr="005D4885" w:rsidRDefault="003830AC"/>
    <w:p w:rsidR="003830AC" w:rsidRPr="005D4885" w:rsidRDefault="003830AC"/>
    <w:p w:rsidR="003830AC" w:rsidRPr="005D4885" w:rsidRDefault="003830AC"/>
    <w:p w:rsidR="003830AC" w:rsidRPr="005D4885" w:rsidRDefault="003830AC"/>
    <w:p w:rsidR="003830AC" w:rsidRPr="005D4885" w:rsidRDefault="003830AC"/>
    <w:p w:rsidR="003830AC" w:rsidRPr="005D4885" w:rsidRDefault="003830AC"/>
    <w:p w:rsidR="003830AC" w:rsidRPr="005D4885" w:rsidRDefault="003830AC"/>
    <w:p w:rsidR="003830AC" w:rsidRPr="005D4885" w:rsidRDefault="003830AC"/>
    <w:p w:rsidR="003830AC" w:rsidRDefault="003830AC"/>
    <w:p w:rsidR="00437F96" w:rsidRPr="005F0C5D" w:rsidRDefault="00437F96" w:rsidP="00437F96">
      <w:r w:rsidRPr="00437F96">
        <w:lastRenderedPageBreak/>
        <w:t xml:space="preserve">*When answering narrative questions, you are not limited to the amount of space shown on the </w:t>
      </w:r>
      <w:r w:rsidRPr="005F0C5D">
        <w:t>application.  Use as much space as is needed to completely answer the question.</w:t>
      </w:r>
    </w:p>
    <w:p w:rsidR="00437F96" w:rsidRPr="005F0C5D" w:rsidRDefault="00437F96" w:rsidP="00437F96"/>
    <w:p w:rsidR="00FA6085" w:rsidRPr="005F0C5D" w:rsidRDefault="00FA6085" w:rsidP="00437F96">
      <w:pPr>
        <w:numPr>
          <w:ilvl w:val="0"/>
          <w:numId w:val="73"/>
        </w:numPr>
        <w:tabs>
          <w:tab w:val="num" w:pos="1080"/>
        </w:tabs>
        <w:rPr>
          <w:b/>
          <w:bCs/>
        </w:rPr>
      </w:pPr>
      <w:r w:rsidRPr="005F0C5D">
        <w:rPr>
          <w:b/>
          <w:bCs/>
        </w:rPr>
        <w:t>AGENCY BACKGROUND AND EXPERIENCE:</w:t>
      </w:r>
      <w:r w:rsidR="004400B8" w:rsidRPr="005F0C5D">
        <w:rPr>
          <w:b/>
          <w:bCs/>
        </w:rPr>
        <w:t xml:space="preserve"> </w:t>
      </w:r>
      <w:r w:rsidR="001D6C32" w:rsidRPr="005F0C5D">
        <w:t>(</w:t>
      </w:r>
      <w:r w:rsidR="001D6C32" w:rsidRPr="005F0C5D">
        <w:rPr>
          <w:bCs/>
          <w:i/>
        </w:rPr>
        <w:t xml:space="preserve">please </w:t>
      </w:r>
      <w:r w:rsidR="00DF3DC7" w:rsidRPr="005F0C5D">
        <w:rPr>
          <w:bCs/>
          <w:i/>
        </w:rPr>
        <w:t>refer to p</w:t>
      </w:r>
      <w:r w:rsidR="00FC78A2" w:rsidRPr="005F0C5D">
        <w:rPr>
          <w:bCs/>
          <w:i/>
        </w:rPr>
        <w:t>a</w:t>
      </w:r>
      <w:r w:rsidR="00DF3DC7" w:rsidRPr="005F0C5D">
        <w:rPr>
          <w:bCs/>
          <w:i/>
        </w:rPr>
        <w:t>g</w:t>
      </w:r>
      <w:r w:rsidR="00FC78A2" w:rsidRPr="005F0C5D">
        <w:rPr>
          <w:bCs/>
          <w:i/>
        </w:rPr>
        <w:t>e</w:t>
      </w:r>
      <w:r w:rsidR="00DF3DC7" w:rsidRPr="005F0C5D">
        <w:rPr>
          <w:bCs/>
          <w:i/>
        </w:rPr>
        <w:t>s</w:t>
      </w:r>
      <w:r w:rsidR="001D6C32" w:rsidRPr="005F0C5D">
        <w:rPr>
          <w:bCs/>
          <w:i/>
        </w:rPr>
        <w:t xml:space="preserve"> </w:t>
      </w:r>
      <w:r w:rsidR="005E73A9" w:rsidRPr="005F0C5D">
        <w:rPr>
          <w:bCs/>
          <w:i/>
        </w:rPr>
        <w:t>15-16</w:t>
      </w:r>
      <w:r w:rsidR="005E73A9" w:rsidRPr="005F0C5D">
        <w:rPr>
          <w:b/>
          <w:bCs/>
        </w:rPr>
        <w:t xml:space="preserve"> </w:t>
      </w:r>
      <w:r w:rsidR="001D6C32" w:rsidRPr="005F0C5D">
        <w:rPr>
          <w:bCs/>
          <w:i/>
        </w:rPr>
        <w:t xml:space="preserve"> of </w:t>
      </w:r>
      <w:r w:rsidR="005E73A9" w:rsidRPr="005F0C5D">
        <w:rPr>
          <w:bCs/>
          <w:i/>
        </w:rPr>
        <w:t>application instructions</w:t>
      </w:r>
      <w:r w:rsidR="001D6C32" w:rsidRPr="005F0C5D">
        <w:rPr>
          <w:bCs/>
          <w:i/>
        </w:rPr>
        <w:t>)</w:t>
      </w:r>
    </w:p>
    <w:p w:rsidR="002E31CD" w:rsidRPr="005F0C5D" w:rsidRDefault="002E31CD" w:rsidP="00437F96"/>
    <w:p w:rsidR="002E31CD" w:rsidRPr="005F0C5D" w:rsidRDefault="002E31CD" w:rsidP="00437F96">
      <w:r w:rsidRPr="005F0C5D">
        <w:t xml:space="preserve">  </w:t>
      </w:r>
      <w:r w:rsidR="007C29AF" w:rsidRPr="005F0C5D">
        <w:t xml:space="preserve">   I. Background and Experience</w:t>
      </w:r>
    </w:p>
    <w:p w:rsidR="001D6C32" w:rsidRPr="005F0C5D" w:rsidRDefault="001D6C32" w:rsidP="00437F96">
      <w:pPr>
        <w:jc w:val="both"/>
      </w:pPr>
    </w:p>
    <w:p w:rsidR="001D6C32" w:rsidRPr="005F0C5D" w:rsidRDefault="001D6C32" w:rsidP="00437F96">
      <w:pPr>
        <w:jc w:val="both"/>
      </w:pPr>
    </w:p>
    <w:p w:rsidR="002E31CD" w:rsidRPr="005F0C5D" w:rsidRDefault="002E31CD" w:rsidP="00437F96">
      <w:pPr>
        <w:ind w:left="300"/>
        <w:jc w:val="both"/>
      </w:pPr>
      <w:r w:rsidRPr="005F0C5D">
        <w:t>II. Conflict of Interest forms</w:t>
      </w:r>
    </w:p>
    <w:p w:rsidR="002E31CD" w:rsidRPr="005F0C5D" w:rsidRDefault="002E31CD" w:rsidP="00437F96"/>
    <w:p w:rsidR="003830AC" w:rsidRPr="005F0C5D" w:rsidRDefault="003830AC" w:rsidP="00437F96"/>
    <w:p w:rsidR="002E31CD" w:rsidRPr="005F0C5D" w:rsidRDefault="002E31CD" w:rsidP="00437F96">
      <w:pPr>
        <w:ind w:left="300"/>
        <w:jc w:val="both"/>
      </w:pPr>
      <w:r w:rsidRPr="005F0C5D">
        <w:t xml:space="preserve">III. Agency's </w:t>
      </w:r>
      <w:r w:rsidR="001F3469" w:rsidRPr="005F0C5D">
        <w:t>A</w:t>
      </w:r>
      <w:r w:rsidRPr="005F0C5D">
        <w:t xml:space="preserve">nnual </w:t>
      </w:r>
      <w:r w:rsidR="001F3469" w:rsidRPr="005F0C5D">
        <w:t>Financial Information</w:t>
      </w:r>
    </w:p>
    <w:p w:rsidR="00C91D7B" w:rsidRPr="005F0C5D" w:rsidRDefault="00C91D7B" w:rsidP="00437F96">
      <w:pPr>
        <w:ind w:left="300"/>
        <w:jc w:val="both"/>
      </w:pPr>
    </w:p>
    <w:p w:rsidR="003830AC" w:rsidRPr="005F0C5D" w:rsidRDefault="003830AC" w:rsidP="00437F96">
      <w:pPr>
        <w:rPr>
          <w:b/>
          <w:bCs/>
        </w:rPr>
      </w:pPr>
    </w:p>
    <w:p w:rsidR="002E31CD" w:rsidRPr="005F0C5D" w:rsidRDefault="00DF3DC7" w:rsidP="00437F96">
      <w:pPr>
        <w:numPr>
          <w:ilvl w:val="0"/>
          <w:numId w:val="73"/>
        </w:numPr>
        <w:tabs>
          <w:tab w:val="num" w:pos="1080"/>
        </w:tabs>
        <w:rPr>
          <w:b/>
          <w:bCs/>
        </w:rPr>
      </w:pPr>
      <w:r w:rsidRPr="005F0C5D">
        <w:rPr>
          <w:b/>
          <w:bCs/>
        </w:rPr>
        <w:t>AGENCY</w:t>
      </w:r>
      <w:r w:rsidR="002E31CD" w:rsidRPr="005F0C5D">
        <w:rPr>
          <w:b/>
          <w:bCs/>
        </w:rPr>
        <w:t xml:space="preserve"> CAPACITY:</w:t>
      </w:r>
      <w:r w:rsidR="000115D9" w:rsidRPr="005F0C5D">
        <w:rPr>
          <w:b/>
          <w:bCs/>
        </w:rPr>
        <w:t xml:space="preserve"> </w:t>
      </w:r>
      <w:r w:rsidR="000115D9" w:rsidRPr="005F0C5D">
        <w:rPr>
          <w:bCs/>
          <w:i/>
        </w:rPr>
        <w:t>(please refer to p</w:t>
      </w:r>
      <w:r w:rsidR="00FC78A2" w:rsidRPr="005F0C5D">
        <w:rPr>
          <w:bCs/>
          <w:i/>
        </w:rPr>
        <w:t>a</w:t>
      </w:r>
      <w:r w:rsidR="000115D9" w:rsidRPr="005F0C5D">
        <w:rPr>
          <w:bCs/>
          <w:i/>
        </w:rPr>
        <w:t>g</w:t>
      </w:r>
      <w:r w:rsidR="00FC78A2" w:rsidRPr="005F0C5D">
        <w:rPr>
          <w:bCs/>
          <w:i/>
        </w:rPr>
        <w:t>e</w:t>
      </w:r>
      <w:r w:rsidR="000115D9" w:rsidRPr="005F0C5D">
        <w:rPr>
          <w:bCs/>
          <w:i/>
        </w:rPr>
        <w:t xml:space="preserve"> 1</w:t>
      </w:r>
      <w:r w:rsidR="002660BE" w:rsidRPr="005F0C5D">
        <w:rPr>
          <w:bCs/>
          <w:i/>
        </w:rPr>
        <w:t>6</w:t>
      </w:r>
      <w:r w:rsidR="000115D9" w:rsidRPr="005F0C5D">
        <w:rPr>
          <w:bCs/>
          <w:i/>
        </w:rPr>
        <w:t xml:space="preserve"> of </w:t>
      </w:r>
      <w:r w:rsidR="005E73A9" w:rsidRPr="005F0C5D">
        <w:rPr>
          <w:bCs/>
          <w:i/>
        </w:rPr>
        <w:t>application instructions</w:t>
      </w:r>
      <w:r w:rsidR="000115D9" w:rsidRPr="005F0C5D">
        <w:rPr>
          <w:bCs/>
          <w:i/>
        </w:rPr>
        <w:t>)</w:t>
      </w:r>
    </w:p>
    <w:p w:rsidR="00FA6085" w:rsidRPr="005F0C5D" w:rsidRDefault="00FA6085" w:rsidP="00437F96">
      <w:pPr>
        <w:rPr>
          <w:bCs/>
        </w:rPr>
      </w:pPr>
    </w:p>
    <w:p w:rsidR="008079C1" w:rsidRPr="005F0C5D" w:rsidRDefault="008079C1" w:rsidP="00437F96">
      <w:pPr>
        <w:rPr>
          <w:bCs/>
        </w:rPr>
      </w:pPr>
      <w:r w:rsidRPr="005F0C5D">
        <w:rPr>
          <w:bCs/>
        </w:rPr>
        <w:t xml:space="preserve">     I. Administrative </w:t>
      </w:r>
      <w:r w:rsidR="001F3469" w:rsidRPr="005F0C5D">
        <w:rPr>
          <w:bCs/>
        </w:rPr>
        <w:t xml:space="preserve">Organization </w:t>
      </w:r>
      <w:r w:rsidRPr="005F0C5D">
        <w:rPr>
          <w:bCs/>
        </w:rPr>
        <w:t xml:space="preserve">and </w:t>
      </w:r>
      <w:r w:rsidR="001F3469" w:rsidRPr="005F0C5D">
        <w:rPr>
          <w:bCs/>
        </w:rPr>
        <w:t>Capacit</w:t>
      </w:r>
      <w:r w:rsidRPr="005F0C5D">
        <w:rPr>
          <w:bCs/>
        </w:rPr>
        <w:t>y</w:t>
      </w:r>
    </w:p>
    <w:p w:rsidR="008079C1" w:rsidRPr="005F0C5D" w:rsidRDefault="00C6453B" w:rsidP="00437F96">
      <w:pPr>
        <w:tabs>
          <w:tab w:val="left" w:pos="1029"/>
        </w:tabs>
        <w:rPr>
          <w:bCs/>
        </w:rPr>
      </w:pPr>
      <w:r w:rsidRPr="005F0C5D">
        <w:rPr>
          <w:bCs/>
        </w:rPr>
        <w:tab/>
      </w:r>
    </w:p>
    <w:p w:rsidR="008079C1" w:rsidRPr="005F0C5D" w:rsidRDefault="008079C1" w:rsidP="00437F96">
      <w:pPr>
        <w:rPr>
          <w:bCs/>
        </w:rPr>
      </w:pPr>
    </w:p>
    <w:p w:rsidR="00FA6085" w:rsidRPr="005F0C5D" w:rsidRDefault="008079C1" w:rsidP="00437F96">
      <w:pPr>
        <w:rPr>
          <w:bCs/>
        </w:rPr>
      </w:pPr>
      <w:r w:rsidRPr="005F0C5D">
        <w:rPr>
          <w:bCs/>
        </w:rPr>
        <w:t xml:space="preserve">     II. Staff </w:t>
      </w:r>
      <w:r w:rsidR="00786DF8" w:rsidRPr="005F0C5D">
        <w:rPr>
          <w:bCs/>
        </w:rPr>
        <w:t xml:space="preserve">and Agency </w:t>
      </w:r>
      <w:r w:rsidR="001F3469" w:rsidRPr="005F0C5D">
        <w:rPr>
          <w:bCs/>
        </w:rPr>
        <w:t>Experience</w:t>
      </w:r>
    </w:p>
    <w:p w:rsidR="00FA6085" w:rsidRPr="005F0C5D" w:rsidRDefault="00FA6085" w:rsidP="00437F96">
      <w:pPr>
        <w:rPr>
          <w:b/>
          <w:bCs/>
        </w:rPr>
      </w:pPr>
    </w:p>
    <w:p w:rsidR="001F3469" w:rsidRPr="005F0C5D" w:rsidRDefault="001F3469" w:rsidP="00437F96"/>
    <w:p w:rsidR="00FA6085" w:rsidRPr="005F0C5D" w:rsidRDefault="00F85399" w:rsidP="00437F96">
      <w:pPr>
        <w:pStyle w:val="BodyText"/>
      </w:pPr>
      <w:r w:rsidRPr="005F0C5D">
        <w:t>D</w:t>
      </w:r>
      <w:r w:rsidR="00FA6085" w:rsidRPr="005F0C5D">
        <w:t>.  STATEMENT OF NEED:</w:t>
      </w:r>
      <w:r w:rsidR="00896750" w:rsidRPr="005F0C5D">
        <w:t xml:space="preserve"> </w:t>
      </w:r>
      <w:r w:rsidR="00896750" w:rsidRPr="005F0C5D">
        <w:rPr>
          <w:b w:val="0"/>
          <w:bCs w:val="0"/>
          <w:i/>
        </w:rPr>
        <w:t>(please refer to p</w:t>
      </w:r>
      <w:r w:rsidR="00FC78A2" w:rsidRPr="005F0C5D">
        <w:rPr>
          <w:b w:val="0"/>
          <w:bCs w:val="0"/>
          <w:i/>
        </w:rPr>
        <w:t>a</w:t>
      </w:r>
      <w:r w:rsidR="00896750" w:rsidRPr="005F0C5D">
        <w:rPr>
          <w:b w:val="0"/>
          <w:bCs w:val="0"/>
          <w:i/>
        </w:rPr>
        <w:t>g</w:t>
      </w:r>
      <w:r w:rsidR="00FC78A2" w:rsidRPr="005F0C5D">
        <w:rPr>
          <w:b w:val="0"/>
          <w:bCs w:val="0"/>
          <w:i/>
        </w:rPr>
        <w:t>e</w:t>
      </w:r>
      <w:r w:rsidR="002660BE" w:rsidRPr="005F0C5D">
        <w:rPr>
          <w:b w:val="0"/>
          <w:bCs w:val="0"/>
          <w:i/>
        </w:rPr>
        <w:t xml:space="preserve"> 17</w:t>
      </w:r>
      <w:r w:rsidR="00896750" w:rsidRPr="005F0C5D">
        <w:rPr>
          <w:b w:val="0"/>
          <w:bCs w:val="0"/>
          <w:i/>
        </w:rPr>
        <w:t xml:space="preserve"> of </w:t>
      </w:r>
      <w:r w:rsidR="005E73A9" w:rsidRPr="005F0C5D">
        <w:rPr>
          <w:b w:val="0"/>
          <w:bCs w:val="0"/>
          <w:i/>
        </w:rPr>
        <w:t>application instructions</w:t>
      </w:r>
      <w:r w:rsidR="00896750" w:rsidRPr="005F0C5D">
        <w:rPr>
          <w:b w:val="0"/>
          <w:bCs w:val="0"/>
          <w:i/>
        </w:rPr>
        <w:t>)</w:t>
      </w:r>
    </w:p>
    <w:p w:rsidR="00FA6085" w:rsidRPr="005F0C5D" w:rsidRDefault="00FA6085" w:rsidP="00437F96">
      <w:pPr>
        <w:rPr>
          <w:b/>
          <w:bCs/>
        </w:rPr>
      </w:pPr>
    </w:p>
    <w:p w:rsidR="00FA6085" w:rsidRPr="005F0C5D" w:rsidRDefault="001F3469" w:rsidP="00437F96">
      <w:pPr>
        <w:ind w:left="360"/>
      </w:pPr>
      <w:r w:rsidRPr="005F0C5D">
        <w:t xml:space="preserve">I. Community Problem or Need </w:t>
      </w:r>
    </w:p>
    <w:p w:rsidR="00C6453B" w:rsidRPr="005F0C5D" w:rsidRDefault="00C6453B" w:rsidP="00437F96">
      <w:pPr>
        <w:ind w:left="360"/>
      </w:pPr>
    </w:p>
    <w:p w:rsidR="00C6453B" w:rsidRPr="005F0C5D" w:rsidRDefault="00C6453B" w:rsidP="00437F96">
      <w:pPr>
        <w:ind w:left="360"/>
      </w:pPr>
    </w:p>
    <w:p w:rsidR="00C6453B" w:rsidRPr="005F0C5D" w:rsidRDefault="001F3469" w:rsidP="00437F96">
      <w:pPr>
        <w:ind w:left="360"/>
      </w:pPr>
      <w:r w:rsidRPr="005F0C5D">
        <w:t>II.</w:t>
      </w:r>
      <w:r w:rsidR="00C6453B" w:rsidRPr="005F0C5D">
        <w:t xml:space="preserve"> Supporting Plans, Studies, or Reports</w:t>
      </w:r>
    </w:p>
    <w:p w:rsidR="00C6453B" w:rsidRPr="005F0C5D" w:rsidRDefault="00C6453B" w:rsidP="00437F96">
      <w:pPr>
        <w:ind w:left="360"/>
      </w:pPr>
    </w:p>
    <w:p w:rsidR="00C6453B" w:rsidRPr="005F0C5D" w:rsidRDefault="00C6453B" w:rsidP="00437F96">
      <w:pPr>
        <w:ind w:left="360"/>
      </w:pPr>
    </w:p>
    <w:p w:rsidR="00C6453B" w:rsidRPr="005F0C5D" w:rsidRDefault="001F3469" w:rsidP="00437F96">
      <w:pPr>
        <w:ind w:left="360"/>
      </w:pPr>
      <w:r w:rsidRPr="005F0C5D">
        <w:t>III.</w:t>
      </w:r>
      <w:r w:rsidR="00C6453B" w:rsidRPr="005F0C5D">
        <w:t xml:space="preserve"> Urgency of Need</w:t>
      </w:r>
    </w:p>
    <w:p w:rsidR="00C6453B" w:rsidRPr="005F0C5D" w:rsidRDefault="00C6453B" w:rsidP="00437F96">
      <w:pPr>
        <w:ind w:left="360"/>
      </w:pPr>
    </w:p>
    <w:p w:rsidR="00C6453B" w:rsidRPr="005F0C5D" w:rsidRDefault="00C6453B" w:rsidP="00437F96">
      <w:pPr>
        <w:ind w:left="360"/>
      </w:pPr>
    </w:p>
    <w:p w:rsidR="001F3469" w:rsidRPr="005F0C5D" w:rsidRDefault="001F3469" w:rsidP="00437F96">
      <w:pPr>
        <w:ind w:left="360"/>
      </w:pPr>
      <w:r w:rsidRPr="005F0C5D">
        <w:t>IV.</w:t>
      </w:r>
      <w:r w:rsidR="00C6453B" w:rsidRPr="005F0C5D">
        <w:t xml:space="preserve"> Target Population and Service Delivery Area</w:t>
      </w:r>
    </w:p>
    <w:p w:rsidR="00C6453B" w:rsidRPr="005F0C5D" w:rsidRDefault="00C6453B" w:rsidP="00437F96">
      <w:pPr>
        <w:ind w:left="360"/>
      </w:pPr>
    </w:p>
    <w:p w:rsidR="00C6453B" w:rsidRPr="005F0C5D" w:rsidRDefault="00C6453B" w:rsidP="00437F96">
      <w:pPr>
        <w:ind w:left="360"/>
      </w:pPr>
    </w:p>
    <w:p w:rsidR="00896750" w:rsidRPr="005F0C5D" w:rsidRDefault="001F3469" w:rsidP="00437F96">
      <w:pPr>
        <w:ind w:left="360"/>
      </w:pPr>
      <w:r w:rsidRPr="005F0C5D">
        <w:t>V.</w:t>
      </w:r>
      <w:r w:rsidR="00C6453B" w:rsidRPr="005F0C5D">
        <w:t xml:space="preserve"> Supporting Demographic Data</w:t>
      </w:r>
    </w:p>
    <w:p w:rsidR="00896750" w:rsidRPr="005F0C5D" w:rsidRDefault="00896750" w:rsidP="00437F96">
      <w:pPr>
        <w:jc w:val="center"/>
        <w:rPr>
          <w:b/>
          <w:bCs/>
          <w:sz w:val="20"/>
        </w:rPr>
      </w:pPr>
    </w:p>
    <w:p w:rsidR="00C6453B" w:rsidRPr="005F0C5D" w:rsidRDefault="00C6453B" w:rsidP="00437F96">
      <w:pPr>
        <w:jc w:val="center"/>
        <w:rPr>
          <w:b/>
          <w:bCs/>
          <w:sz w:val="20"/>
        </w:rPr>
      </w:pPr>
    </w:p>
    <w:p w:rsidR="00FA6085" w:rsidRPr="005F0C5D" w:rsidRDefault="00C46A15" w:rsidP="00437F96">
      <w:pPr>
        <w:rPr>
          <w:b/>
          <w:bCs/>
        </w:rPr>
      </w:pPr>
      <w:r w:rsidRPr="005F0C5D">
        <w:rPr>
          <w:b/>
          <w:bCs/>
        </w:rPr>
        <w:t>E</w:t>
      </w:r>
      <w:r w:rsidR="00FA6085" w:rsidRPr="005F0C5D">
        <w:rPr>
          <w:b/>
          <w:bCs/>
        </w:rPr>
        <w:t>.  PROJECT DESCRIPTION</w:t>
      </w:r>
      <w:r w:rsidR="00FA6085" w:rsidRPr="005F0C5D">
        <w:t>:</w:t>
      </w:r>
      <w:r w:rsidR="00896750" w:rsidRPr="005F0C5D">
        <w:rPr>
          <w:b/>
          <w:bCs/>
          <w:i/>
        </w:rPr>
        <w:t xml:space="preserve"> </w:t>
      </w:r>
      <w:r w:rsidR="00896750" w:rsidRPr="005F0C5D">
        <w:rPr>
          <w:bCs/>
          <w:i/>
        </w:rPr>
        <w:t>(please refer to p</w:t>
      </w:r>
      <w:r w:rsidR="00FC78A2" w:rsidRPr="005F0C5D">
        <w:rPr>
          <w:bCs/>
          <w:i/>
        </w:rPr>
        <w:t>a</w:t>
      </w:r>
      <w:r w:rsidR="00896750" w:rsidRPr="005F0C5D">
        <w:rPr>
          <w:bCs/>
          <w:i/>
        </w:rPr>
        <w:t>g</w:t>
      </w:r>
      <w:r w:rsidR="00FC78A2" w:rsidRPr="005F0C5D">
        <w:rPr>
          <w:bCs/>
          <w:i/>
        </w:rPr>
        <w:t>e</w:t>
      </w:r>
      <w:r w:rsidR="00896750" w:rsidRPr="005F0C5D">
        <w:rPr>
          <w:bCs/>
          <w:i/>
        </w:rPr>
        <w:t xml:space="preserve"> 1</w:t>
      </w:r>
      <w:r w:rsidR="002660BE" w:rsidRPr="005F0C5D">
        <w:rPr>
          <w:bCs/>
          <w:i/>
        </w:rPr>
        <w:t>7</w:t>
      </w:r>
      <w:r w:rsidR="00896750" w:rsidRPr="005F0C5D">
        <w:rPr>
          <w:bCs/>
          <w:i/>
        </w:rPr>
        <w:t xml:space="preserve"> of </w:t>
      </w:r>
      <w:r w:rsidR="005E73A9" w:rsidRPr="005F0C5D">
        <w:rPr>
          <w:bCs/>
          <w:i/>
        </w:rPr>
        <w:t>application instructions</w:t>
      </w:r>
      <w:r w:rsidR="00896750" w:rsidRPr="005F0C5D">
        <w:rPr>
          <w:bCs/>
          <w:i/>
        </w:rPr>
        <w:t>)</w:t>
      </w:r>
    </w:p>
    <w:p w:rsidR="00C6453B" w:rsidRPr="005F0C5D" w:rsidRDefault="00C6453B" w:rsidP="00437F96">
      <w:pPr>
        <w:ind w:left="450"/>
      </w:pPr>
    </w:p>
    <w:p w:rsidR="00C6453B" w:rsidRPr="00437F96" w:rsidRDefault="00C6453B" w:rsidP="00437F96">
      <w:pPr>
        <w:ind w:left="450"/>
      </w:pPr>
      <w:r w:rsidRPr="005F0C5D">
        <w:t xml:space="preserve">I. </w:t>
      </w:r>
      <w:r w:rsidR="00B622C5" w:rsidRPr="005F0C5D">
        <w:t>Program/Project Description</w:t>
      </w:r>
    </w:p>
    <w:p w:rsidR="00B622C5" w:rsidRPr="00437F96" w:rsidRDefault="00B622C5" w:rsidP="00437F96">
      <w:pPr>
        <w:ind w:left="450"/>
      </w:pPr>
    </w:p>
    <w:p w:rsidR="00B622C5" w:rsidRPr="00437F96" w:rsidRDefault="00B622C5" w:rsidP="00437F96">
      <w:pPr>
        <w:ind w:left="450"/>
      </w:pPr>
    </w:p>
    <w:p w:rsidR="00C6453B" w:rsidRPr="00437F96" w:rsidRDefault="00C6453B" w:rsidP="00437F96">
      <w:pPr>
        <w:ind w:left="450"/>
      </w:pPr>
      <w:r w:rsidRPr="00437F96">
        <w:t>II.</w:t>
      </w:r>
      <w:r w:rsidR="00B622C5" w:rsidRPr="00437F96">
        <w:t xml:space="preserve"> How Program/Project satisfy Community Problem or Need</w:t>
      </w:r>
    </w:p>
    <w:p w:rsidR="00B622C5" w:rsidRPr="00437F96" w:rsidRDefault="00B622C5" w:rsidP="00437F96">
      <w:pPr>
        <w:ind w:left="450"/>
      </w:pPr>
    </w:p>
    <w:p w:rsidR="00B622C5" w:rsidRPr="00437F96" w:rsidRDefault="00B622C5" w:rsidP="00437F96">
      <w:pPr>
        <w:ind w:left="450"/>
      </w:pPr>
    </w:p>
    <w:p w:rsidR="00C6453B" w:rsidRPr="00437F96" w:rsidRDefault="00C6453B" w:rsidP="00437F96">
      <w:pPr>
        <w:ind w:left="450"/>
      </w:pPr>
      <w:r w:rsidRPr="00437F96">
        <w:t>III.</w:t>
      </w:r>
      <w:r w:rsidR="00B622C5" w:rsidRPr="00437F96">
        <w:t xml:space="preserve"> Potential Challenges</w:t>
      </w:r>
    </w:p>
    <w:p w:rsidR="00B622C5" w:rsidRPr="00437F96" w:rsidRDefault="00B622C5" w:rsidP="00437F96">
      <w:pPr>
        <w:ind w:left="450"/>
      </w:pPr>
    </w:p>
    <w:p w:rsidR="00B622C5" w:rsidRPr="00437F96" w:rsidRDefault="00B622C5" w:rsidP="00437F96">
      <w:pPr>
        <w:ind w:left="450"/>
      </w:pPr>
    </w:p>
    <w:p w:rsidR="00C6453B" w:rsidRPr="00437F96" w:rsidRDefault="00C6453B" w:rsidP="00437F96">
      <w:pPr>
        <w:ind w:left="450"/>
      </w:pPr>
      <w:r w:rsidRPr="00437F96">
        <w:t>IV.</w:t>
      </w:r>
      <w:r w:rsidR="00B622C5" w:rsidRPr="00437F96">
        <w:t xml:space="preserve"> </w:t>
      </w:r>
      <w:r w:rsidR="00E566AA" w:rsidRPr="00437F96">
        <w:t xml:space="preserve">Goals and Outcomes of Previous Program Years </w:t>
      </w:r>
    </w:p>
    <w:p w:rsidR="00E566AA" w:rsidRPr="00437F96" w:rsidRDefault="00E566AA" w:rsidP="00437F96">
      <w:pPr>
        <w:ind w:left="450"/>
      </w:pPr>
    </w:p>
    <w:p w:rsidR="00E566AA" w:rsidRPr="00437F96" w:rsidRDefault="00E566AA" w:rsidP="00437F96">
      <w:pPr>
        <w:ind w:left="450"/>
      </w:pPr>
    </w:p>
    <w:p w:rsidR="00E566AA" w:rsidRPr="00437F96" w:rsidRDefault="00C6453B" w:rsidP="00437F96">
      <w:pPr>
        <w:ind w:left="450"/>
      </w:pPr>
      <w:r w:rsidRPr="00437F96">
        <w:t>V.</w:t>
      </w:r>
      <w:r w:rsidR="00E566AA" w:rsidRPr="00437F96">
        <w:t xml:space="preserve"> Community Benefits</w:t>
      </w:r>
    </w:p>
    <w:p w:rsidR="00E566AA" w:rsidRPr="00437F96" w:rsidRDefault="00E566AA" w:rsidP="00437F96">
      <w:pPr>
        <w:ind w:left="450"/>
      </w:pPr>
    </w:p>
    <w:p w:rsidR="00E566AA" w:rsidRPr="00437F96" w:rsidRDefault="00E566AA" w:rsidP="00437F96">
      <w:pPr>
        <w:ind w:left="450"/>
      </w:pPr>
    </w:p>
    <w:p w:rsidR="00C6453B" w:rsidRPr="00437F96" w:rsidRDefault="00C6453B" w:rsidP="00437F96">
      <w:pPr>
        <w:ind w:left="450"/>
        <w:sectPr w:rsidR="00C6453B" w:rsidRPr="00437F96">
          <w:footerReference w:type="even" r:id="rId10"/>
          <w:footerReference w:type="default" r:id="rId11"/>
          <w:pgSz w:w="12240" w:h="15840"/>
          <w:pgMar w:top="1440" w:right="1260" w:bottom="1440" w:left="1440" w:header="720" w:footer="720" w:gutter="0"/>
          <w:cols w:space="720"/>
          <w:titlePg/>
          <w:docGrid w:linePitch="360"/>
        </w:sectPr>
      </w:pPr>
    </w:p>
    <w:p w:rsidR="00FA6085" w:rsidRPr="005D4885" w:rsidRDefault="004038DD" w:rsidP="00437F96">
      <w:pPr>
        <w:jc w:val="center"/>
        <w:rPr>
          <w:b/>
          <w:bCs/>
        </w:rPr>
      </w:pPr>
      <w:r w:rsidRPr="00437F96">
        <w:rPr>
          <w:b/>
          <w:bCs/>
        </w:rPr>
        <w:lastRenderedPageBreak/>
        <w:t xml:space="preserve">VI. </w:t>
      </w:r>
      <w:r w:rsidR="00FA6085" w:rsidRPr="00437F96">
        <w:rPr>
          <w:b/>
          <w:bCs/>
        </w:rPr>
        <w:t xml:space="preserve">PROGRAM/PROJECT IMPLEMENTATION </w:t>
      </w:r>
      <w:r w:rsidR="00FA6085" w:rsidRPr="005F0C5D">
        <w:rPr>
          <w:b/>
          <w:bCs/>
        </w:rPr>
        <w:t>SCHEDULE</w:t>
      </w:r>
      <w:r w:rsidR="00896750" w:rsidRPr="005F0C5D">
        <w:rPr>
          <w:b/>
          <w:bCs/>
        </w:rPr>
        <w:t xml:space="preserve"> </w:t>
      </w:r>
      <w:r w:rsidR="00896750" w:rsidRPr="005F0C5D">
        <w:rPr>
          <w:bCs/>
          <w:i/>
        </w:rPr>
        <w:t>(please refer to p</w:t>
      </w:r>
      <w:r w:rsidR="00FC78A2" w:rsidRPr="005F0C5D">
        <w:rPr>
          <w:bCs/>
          <w:i/>
        </w:rPr>
        <w:t>a</w:t>
      </w:r>
      <w:r w:rsidR="00896750" w:rsidRPr="005F0C5D">
        <w:rPr>
          <w:bCs/>
          <w:i/>
        </w:rPr>
        <w:t>g</w:t>
      </w:r>
      <w:r w:rsidR="00FC78A2" w:rsidRPr="005F0C5D">
        <w:rPr>
          <w:bCs/>
          <w:i/>
        </w:rPr>
        <w:t>e</w:t>
      </w:r>
      <w:r w:rsidR="00EE756A" w:rsidRPr="005F0C5D">
        <w:rPr>
          <w:bCs/>
          <w:i/>
        </w:rPr>
        <w:t>s 17-</w:t>
      </w:r>
      <w:r w:rsidR="002660BE" w:rsidRPr="005F0C5D">
        <w:rPr>
          <w:bCs/>
          <w:i/>
        </w:rPr>
        <w:t>18</w:t>
      </w:r>
      <w:r w:rsidR="00896750" w:rsidRPr="005F0C5D">
        <w:rPr>
          <w:bCs/>
          <w:i/>
        </w:rPr>
        <w:t xml:space="preserve"> of </w:t>
      </w:r>
      <w:r w:rsidR="005E73A9" w:rsidRPr="005F0C5D">
        <w:rPr>
          <w:bCs/>
          <w:i/>
        </w:rPr>
        <w:t>application instructions</w:t>
      </w:r>
      <w:r w:rsidR="00896750" w:rsidRPr="005F0C5D">
        <w:rPr>
          <w:bCs/>
          <w:i/>
        </w:rPr>
        <w:t>)</w:t>
      </w:r>
    </w:p>
    <w:p w:rsidR="005E73A9" w:rsidRPr="005D4885" w:rsidRDefault="005E73A9" w:rsidP="00E14436">
      <w:pPr>
        <w:jc w:val="center"/>
        <w:rPr>
          <w:b/>
          <w:bCs/>
        </w:rPr>
      </w:pPr>
    </w:p>
    <w:p w:rsidR="00FA6085" w:rsidRPr="005D4885" w:rsidRDefault="00554945" w:rsidP="00E14436">
      <w:pPr>
        <w:jc w:val="center"/>
        <w:rPr>
          <w:b/>
          <w:bCs/>
        </w:rPr>
      </w:pPr>
      <w:r>
        <w:rPr>
          <w:b/>
          <w:bCs/>
        </w:rPr>
        <w:t>PY 2019</w:t>
      </w:r>
      <w:r w:rsidR="00E14436" w:rsidRPr="005D4885">
        <w:rPr>
          <w:b/>
          <w:bCs/>
        </w:rPr>
        <w:t xml:space="preserve"> (</w:t>
      </w:r>
      <w:r>
        <w:rPr>
          <w:b/>
          <w:bCs/>
        </w:rPr>
        <w:t>July 1, 2019</w:t>
      </w:r>
      <w:r w:rsidR="00E14436" w:rsidRPr="005D4885">
        <w:rPr>
          <w:b/>
          <w:bCs/>
        </w:rPr>
        <w:t>-</w:t>
      </w:r>
      <w:r>
        <w:rPr>
          <w:b/>
          <w:bCs/>
        </w:rPr>
        <w:t>June 30, 2020</w:t>
      </w:r>
      <w:r w:rsidR="00E14436" w:rsidRPr="005D4885">
        <w:rPr>
          <w:b/>
          <w:bCs/>
        </w:rPr>
        <w:t>)</w:t>
      </w:r>
    </w:p>
    <w:p w:rsidR="00FA6085" w:rsidRPr="005D4885" w:rsidRDefault="00FA6085">
      <w:r w:rsidRPr="005D4885">
        <w:t>List the key steps or activities required for the conduct of the proposed program.  Check the month(s) in which each step or activity will occur.</w:t>
      </w:r>
    </w:p>
    <w:p w:rsidR="00FA6085" w:rsidRPr="005D4885" w:rsidRDefault="00FA6085"/>
    <w:p w:rsidR="00FA6085" w:rsidRPr="005D4885" w:rsidRDefault="00FA6085"/>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939"/>
        <w:gridCol w:w="939"/>
        <w:gridCol w:w="939"/>
        <w:gridCol w:w="939"/>
        <w:gridCol w:w="939"/>
        <w:gridCol w:w="939"/>
        <w:gridCol w:w="939"/>
        <w:gridCol w:w="939"/>
        <w:gridCol w:w="939"/>
        <w:gridCol w:w="939"/>
        <w:gridCol w:w="939"/>
        <w:gridCol w:w="939"/>
      </w:tblGrid>
      <w:tr w:rsidR="00FA6085" w:rsidRPr="005D4885" w:rsidTr="00F50251">
        <w:tc>
          <w:tcPr>
            <w:tcW w:w="2219" w:type="dxa"/>
            <w:vAlign w:val="center"/>
          </w:tcPr>
          <w:p w:rsidR="00FA6085" w:rsidRPr="005D4885" w:rsidRDefault="00FA6085">
            <w:pPr>
              <w:rPr>
                <w:sz w:val="22"/>
              </w:rPr>
            </w:pPr>
          </w:p>
          <w:p w:rsidR="00FA6085" w:rsidRPr="005D4885" w:rsidRDefault="00FA6085">
            <w:pPr>
              <w:rPr>
                <w:sz w:val="22"/>
              </w:rPr>
            </w:pPr>
            <w:r w:rsidRPr="005D4885">
              <w:rPr>
                <w:sz w:val="22"/>
              </w:rPr>
              <w:t>Implementation Steps</w:t>
            </w:r>
          </w:p>
          <w:p w:rsidR="00FA6085" w:rsidRPr="005D4885" w:rsidRDefault="00FA6085">
            <w:pPr>
              <w:rPr>
                <w:sz w:val="22"/>
              </w:rPr>
            </w:pPr>
          </w:p>
        </w:tc>
        <w:tc>
          <w:tcPr>
            <w:tcW w:w="864" w:type="dxa"/>
            <w:vAlign w:val="center"/>
          </w:tcPr>
          <w:p w:rsidR="00FA6085" w:rsidRPr="005D4885" w:rsidRDefault="00FA6085">
            <w:pPr>
              <w:rPr>
                <w:sz w:val="22"/>
              </w:rPr>
            </w:pPr>
            <w:r w:rsidRPr="005D4885">
              <w:rPr>
                <w:sz w:val="22"/>
              </w:rPr>
              <w:t>July</w:t>
            </w:r>
          </w:p>
        </w:tc>
        <w:tc>
          <w:tcPr>
            <w:tcW w:w="864" w:type="dxa"/>
            <w:vAlign w:val="center"/>
          </w:tcPr>
          <w:p w:rsidR="00FA6085" w:rsidRPr="005D4885" w:rsidRDefault="00FA6085">
            <w:pPr>
              <w:rPr>
                <w:sz w:val="22"/>
              </w:rPr>
            </w:pPr>
            <w:r w:rsidRPr="005D4885">
              <w:rPr>
                <w:sz w:val="22"/>
              </w:rPr>
              <w:t>Aug.</w:t>
            </w:r>
          </w:p>
        </w:tc>
        <w:tc>
          <w:tcPr>
            <w:tcW w:w="864" w:type="dxa"/>
            <w:vAlign w:val="center"/>
          </w:tcPr>
          <w:p w:rsidR="00FA6085" w:rsidRPr="005D4885" w:rsidRDefault="00FA6085">
            <w:pPr>
              <w:rPr>
                <w:sz w:val="22"/>
              </w:rPr>
            </w:pPr>
            <w:r w:rsidRPr="005D4885">
              <w:rPr>
                <w:sz w:val="22"/>
              </w:rPr>
              <w:t>Sept.</w:t>
            </w:r>
          </w:p>
        </w:tc>
        <w:tc>
          <w:tcPr>
            <w:tcW w:w="864" w:type="dxa"/>
            <w:vAlign w:val="center"/>
          </w:tcPr>
          <w:p w:rsidR="00FA6085" w:rsidRPr="005D4885" w:rsidRDefault="00FA6085">
            <w:pPr>
              <w:rPr>
                <w:sz w:val="22"/>
              </w:rPr>
            </w:pPr>
            <w:r w:rsidRPr="005D4885">
              <w:rPr>
                <w:sz w:val="22"/>
              </w:rPr>
              <w:t>Oct.</w:t>
            </w:r>
          </w:p>
        </w:tc>
        <w:tc>
          <w:tcPr>
            <w:tcW w:w="864" w:type="dxa"/>
            <w:vAlign w:val="center"/>
          </w:tcPr>
          <w:p w:rsidR="00FA6085" w:rsidRPr="005D4885" w:rsidRDefault="00FA6085">
            <w:pPr>
              <w:rPr>
                <w:sz w:val="22"/>
              </w:rPr>
            </w:pPr>
            <w:r w:rsidRPr="005D4885">
              <w:rPr>
                <w:sz w:val="22"/>
              </w:rPr>
              <w:t>Nov.</w:t>
            </w:r>
          </w:p>
        </w:tc>
        <w:tc>
          <w:tcPr>
            <w:tcW w:w="864" w:type="dxa"/>
            <w:vAlign w:val="center"/>
          </w:tcPr>
          <w:p w:rsidR="00FA6085" w:rsidRPr="005D4885" w:rsidRDefault="00FA6085">
            <w:pPr>
              <w:rPr>
                <w:sz w:val="22"/>
              </w:rPr>
            </w:pPr>
            <w:r w:rsidRPr="005D4885">
              <w:rPr>
                <w:sz w:val="22"/>
              </w:rPr>
              <w:t>Dec.</w:t>
            </w:r>
          </w:p>
        </w:tc>
        <w:tc>
          <w:tcPr>
            <w:tcW w:w="864" w:type="dxa"/>
            <w:vAlign w:val="center"/>
          </w:tcPr>
          <w:p w:rsidR="00FA6085" w:rsidRPr="005D4885" w:rsidRDefault="00FA6085">
            <w:pPr>
              <w:rPr>
                <w:sz w:val="22"/>
              </w:rPr>
            </w:pPr>
            <w:r w:rsidRPr="005D4885">
              <w:rPr>
                <w:sz w:val="22"/>
              </w:rPr>
              <w:t>Jan.</w:t>
            </w:r>
          </w:p>
        </w:tc>
        <w:tc>
          <w:tcPr>
            <w:tcW w:w="864" w:type="dxa"/>
            <w:vAlign w:val="center"/>
          </w:tcPr>
          <w:p w:rsidR="00FA6085" w:rsidRPr="005D4885" w:rsidRDefault="00FA6085">
            <w:pPr>
              <w:rPr>
                <w:b/>
                <w:sz w:val="22"/>
              </w:rPr>
            </w:pPr>
            <w:r w:rsidRPr="005D4885">
              <w:rPr>
                <w:b/>
                <w:sz w:val="22"/>
              </w:rPr>
              <w:t>Feb.</w:t>
            </w:r>
          </w:p>
        </w:tc>
        <w:tc>
          <w:tcPr>
            <w:tcW w:w="864" w:type="dxa"/>
            <w:vAlign w:val="center"/>
          </w:tcPr>
          <w:p w:rsidR="00FA6085" w:rsidRPr="005D4885" w:rsidRDefault="00FA6085">
            <w:pPr>
              <w:rPr>
                <w:sz w:val="22"/>
              </w:rPr>
            </w:pPr>
            <w:r w:rsidRPr="005D4885">
              <w:rPr>
                <w:sz w:val="22"/>
              </w:rPr>
              <w:t>Mar.</w:t>
            </w:r>
          </w:p>
        </w:tc>
        <w:tc>
          <w:tcPr>
            <w:tcW w:w="864" w:type="dxa"/>
            <w:vAlign w:val="center"/>
          </w:tcPr>
          <w:p w:rsidR="00FA6085" w:rsidRPr="005D4885" w:rsidRDefault="00FA6085">
            <w:pPr>
              <w:rPr>
                <w:sz w:val="22"/>
              </w:rPr>
            </w:pPr>
            <w:r w:rsidRPr="005D4885">
              <w:rPr>
                <w:sz w:val="22"/>
              </w:rPr>
              <w:t>Apr.</w:t>
            </w:r>
          </w:p>
        </w:tc>
        <w:tc>
          <w:tcPr>
            <w:tcW w:w="864" w:type="dxa"/>
            <w:vAlign w:val="center"/>
          </w:tcPr>
          <w:p w:rsidR="00FA6085" w:rsidRPr="005D4885" w:rsidRDefault="00FA6085">
            <w:pPr>
              <w:rPr>
                <w:sz w:val="22"/>
              </w:rPr>
            </w:pPr>
            <w:r w:rsidRPr="005D4885">
              <w:rPr>
                <w:sz w:val="22"/>
              </w:rPr>
              <w:t>May</w:t>
            </w:r>
          </w:p>
        </w:tc>
        <w:tc>
          <w:tcPr>
            <w:tcW w:w="864" w:type="dxa"/>
            <w:vAlign w:val="center"/>
          </w:tcPr>
          <w:p w:rsidR="00FA6085" w:rsidRPr="005D4885" w:rsidRDefault="00FA6085">
            <w:pPr>
              <w:rPr>
                <w:sz w:val="22"/>
              </w:rPr>
            </w:pPr>
            <w:r w:rsidRPr="005D4885">
              <w:rPr>
                <w:sz w:val="22"/>
              </w:rPr>
              <w:t>June</w:t>
            </w:r>
          </w:p>
        </w:tc>
      </w:tr>
      <w:tr w:rsidR="00FA6085" w:rsidRPr="005D4885" w:rsidTr="00F50251">
        <w:trPr>
          <w:trHeight w:val="1088"/>
        </w:trPr>
        <w:tc>
          <w:tcPr>
            <w:tcW w:w="2219" w:type="dxa"/>
          </w:tcPr>
          <w:p w:rsidR="00FA6085" w:rsidRPr="005D4885" w:rsidRDefault="00FA6085">
            <w:r w:rsidRPr="005D4885">
              <w:t>Step 1:</w:t>
            </w:r>
          </w:p>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r>
      <w:tr w:rsidR="00FA6085" w:rsidRPr="005D4885" w:rsidTr="00F50251">
        <w:trPr>
          <w:trHeight w:val="1070"/>
        </w:trPr>
        <w:tc>
          <w:tcPr>
            <w:tcW w:w="2219" w:type="dxa"/>
          </w:tcPr>
          <w:p w:rsidR="00FA6085" w:rsidRPr="005D4885" w:rsidRDefault="00FA6085">
            <w:r w:rsidRPr="005D4885">
              <w:t>Step 2:</w:t>
            </w:r>
          </w:p>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r>
      <w:tr w:rsidR="00FA6085" w:rsidRPr="005D4885" w:rsidTr="00F50251">
        <w:trPr>
          <w:trHeight w:val="1070"/>
        </w:trPr>
        <w:tc>
          <w:tcPr>
            <w:tcW w:w="2219" w:type="dxa"/>
          </w:tcPr>
          <w:p w:rsidR="00FA6085" w:rsidRPr="005D4885" w:rsidRDefault="00FA6085">
            <w:r w:rsidRPr="005D4885">
              <w:t>Step 3:</w:t>
            </w:r>
          </w:p>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r>
      <w:tr w:rsidR="00FA6085" w:rsidRPr="005D4885" w:rsidTr="00F50251">
        <w:trPr>
          <w:trHeight w:val="1070"/>
        </w:trPr>
        <w:tc>
          <w:tcPr>
            <w:tcW w:w="2219" w:type="dxa"/>
          </w:tcPr>
          <w:p w:rsidR="00FA6085" w:rsidRPr="005D4885" w:rsidRDefault="00FA6085">
            <w:r w:rsidRPr="005D4885">
              <w:t>Step 4:</w:t>
            </w:r>
          </w:p>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r>
      <w:tr w:rsidR="00FA6085" w:rsidRPr="005D4885" w:rsidTr="00F50251">
        <w:trPr>
          <w:trHeight w:val="1070"/>
        </w:trPr>
        <w:tc>
          <w:tcPr>
            <w:tcW w:w="2219" w:type="dxa"/>
          </w:tcPr>
          <w:p w:rsidR="00FA6085" w:rsidRPr="005D4885" w:rsidRDefault="00FA6085">
            <w:r w:rsidRPr="005D4885">
              <w:t>Step 5:</w:t>
            </w:r>
          </w:p>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c>
          <w:tcPr>
            <w:tcW w:w="864" w:type="dxa"/>
            <w:vAlign w:val="center"/>
          </w:tcPr>
          <w:p w:rsidR="00FA6085" w:rsidRPr="005D4885" w:rsidRDefault="00FA6085"/>
        </w:tc>
      </w:tr>
    </w:tbl>
    <w:p w:rsidR="00FA6085" w:rsidRPr="005D4885" w:rsidRDefault="00FA6085">
      <w:pPr>
        <w:sectPr w:rsidR="00FA6085" w:rsidRPr="005D4885">
          <w:pgSz w:w="15840" w:h="12240" w:orient="landscape"/>
          <w:pgMar w:top="1440" w:right="1440" w:bottom="1440" w:left="1440" w:header="720" w:footer="720" w:gutter="0"/>
          <w:cols w:space="720"/>
          <w:docGrid w:linePitch="360"/>
        </w:sectPr>
      </w:pPr>
    </w:p>
    <w:p w:rsidR="00896750" w:rsidRPr="005F0C5D" w:rsidRDefault="00EA1E50" w:rsidP="00437F96">
      <w:pPr>
        <w:rPr>
          <w:b/>
          <w:bCs/>
        </w:rPr>
      </w:pPr>
      <w:r w:rsidRPr="00437F96">
        <w:rPr>
          <w:b/>
          <w:bCs/>
        </w:rPr>
        <w:lastRenderedPageBreak/>
        <w:t>F</w:t>
      </w:r>
      <w:r w:rsidR="00FA6085" w:rsidRPr="00437F96">
        <w:rPr>
          <w:b/>
          <w:bCs/>
        </w:rPr>
        <w:t xml:space="preserve">.  </w:t>
      </w:r>
      <w:r w:rsidR="00FA6085" w:rsidRPr="005F0C5D">
        <w:rPr>
          <w:b/>
          <w:bCs/>
        </w:rPr>
        <w:t>PROGRAM DELIVERY:</w:t>
      </w:r>
      <w:r w:rsidR="003830AC" w:rsidRPr="005F0C5D">
        <w:rPr>
          <w:b/>
          <w:bCs/>
        </w:rPr>
        <w:t xml:space="preserve"> </w:t>
      </w:r>
      <w:r w:rsidR="003830AC" w:rsidRPr="005F0C5D">
        <w:rPr>
          <w:bCs/>
          <w:i/>
        </w:rPr>
        <w:t>(please refer to p</w:t>
      </w:r>
      <w:r w:rsidR="00FC78A2" w:rsidRPr="005F0C5D">
        <w:rPr>
          <w:bCs/>
          <w:i/>
        </w:rPr>
        <w:t>a</w:t>
      </w:r>
      <w:r w:rsidR="003830AC" w:rsidRPr="005F0C5D">
        <w:rPr>
          <w:bCs/>
          <w:i/>
        </w:rPr>
        <w:t>g</w:t>
      </w:r>
      <w:r w:rsidR="00FC78A2" w:rsidRPr="005F0C5D">
        <w:rPr>
          <w:bCs/>
          <w:i/>
        </w:rPr>
        <w:t>e</w:t>
      </w:r>
      <w:r w:rsidR="002660BE" w:rsidRPr="005F0C5D">
        <w:rPr>
          <w:bCs/>
          <w:i/>
        </w:rPr>
        <w:t xml:space="preserve"> 19-20</w:t>
      </w:r>
      <w:r w:rsidR="003830AC" w:rsidRPr="005F0C5D">
        <w:rPr>
          <w:bCs/>
          <w:i/>
        </w:rPr>
        <w:t xml:space="preserve"> of </w:t>
      </w:r>
      <w:r w:rsidR="005E73A9" w:rsidRPr="005F0C5D">
        <w:rPr>
          <w:bCs/>
          <w:i/>
        </w:rPr>
        <w:t>application instructions</w:t>
      </w:r>
      <w:r w:rsidR="003830AC" w:rsidRPr="005F0C5D">
        <w:rPr>
          <w:bCs/>
          <w:i/>
        </w:rPr>
        <w:t>)</w:t>
      </w:r>
    </w:p>
    <w:p w:rsidR="00C91D7B" w:rsidRPr="005F0C5D" w:rsidRDefault="00C91D7B" w:rsidP="00437F96">
      <w:pPr>
        <w:rPr>
          <w:bCs/>
        </w:rPr>
      </w:pPr>
    </w:p>
    <w:p w:rsidR="00C91D7B" w:rsidRPr="005F0C5D" w:rsidRDefault="00C91D7B" w:rsidP="00437F96">
      <w:pPr>
        <w:rPr>
          <w:bCs/>
        </w:rPr>
      </w:pPr>
      <w:r w:rsidRPr="005F0C5D">
        <w:rPr>
          <w:bCs/>
        </w:rPr>
        <w:t xml:space="preserve">     I. Descri</w:t>
      </w:r>
      <w:r w:rsidR="004038DD" w:rsidRPr="005F0C5D">
        <w:rPr>
          <w:bCs/>
        </w:rPr>
        <w:t>be Program Goals and Objectives</w:t>
      </w:r>
    </w:p>
    <w:p w:rsidR="00C91D7B" w:rsidRPr="005F0C5D" w:rsidRDefault="00C91D7B" w:rsidP="00437F96">
      <w:pPr>
        <w:rPr>
          <w:bCs/>
        </w:rPr>
      </w:pPr>
    </w:p>
    <w:p w:rsidR="001462DF" w:rsidRPr="005F0C5D" w:rsidRDefault="001462DF" w:rsidP="00437F96">
      <w:pPr>
        <w:rPr>
          <w:bCs/>
        </w:rPr>
      </w:pPr>
    </w:p>
    <w:p w:rsidR="00576936" w:rsidRPr="005F0C5D" w:rsidRDefault="00C91D7B" w:rsidP="00437F96">
      <w:pPr>
        <w:rPr>
          <w:bCs/>
          <w:i/>
        </w:rPr>
      </w:pPr>
      <w:r w:rsidRPr="005F0C5D">
        <w:rPr>
          <w:bCs/>
        </w:rPr>
        <w:t xml:space="preserve">     II. Pro</w:t>
      </w:r>
      <w:r w:rsidR="004038DD" w:rsidRPr="005F0C5D">
        <w:rPr>
          <w:bCs/>
        </w:rPr>
        <w:t>gram Goals and Objectives Chart</w:t>
      </w:r>
      <w:r w:rsidR="004038DD" w:rsidRPr="005F0C5D">
        <w:rPr>
          <w:b/>
          <w:bCs/>
        </w:rPr>
        <w:t xml:space="preserve"> </w:t>
      </w:r>
      <w:r w:rsidR="00EA1E50" w:rsidRPr="005F0C5D">
        <w:rPr>
          <w:bCs/>
          <w:i/>
        </w:rPr>
        <w:t>(please refer to p</w:t>
      </w:r>
      <w:r w:rsidR="00FC78A2" w:rsidRPr="005F0C5D">
        <w:rPr>
          <w:bCs/>
          <w:i/>
        </w:rPr>
        <w:t>a</w:t>
      </w:r>
      <w:r w:rsidR="00EA1E50" w:rsidRPr="005F0C5D">
        <w:rPr>
          <w:bCs/>
          <w:i/>
        </w:rPr>
        <w:t>g</w:t>
      </w:r>
      <w:r w:rsidR="00FC78A2" w:rsidRPr="005F0C5D">
        <w:rPr>
          <w:bCs/>
          <w:i/>
        </w:rPr>
        <w:t>es</w:t>
      </w:r>
      <w:r w:rsidR="00576936" w:rsidRPr="005F0C5D">
        <w:rPr>
          <w:bCs/>
          <w:i/>
        </w:rPr>
        <w:t xml:space="preserve"> 20-23</w:t>
      </w:r>
      <w:r w:rsidR="00EA1E50" w:rsidRPr="005F0C5D">
        <w:rPr>
          <w:bCs/>
          <w:i/>
        </w:rPr>
        <w:t xml:space="preserve"> of </w:t>
      </w:r>
      <w:r w:rsidR="005E73A9" w:rsidRPr="005F0C5D">
        <w:rPr>
          <w:bCs/>
          <w:i/>
        </w:rPr>
        <w:t>application</w:t>
      </w:r>
      <w:r w:rsidR="005E73A9" w:rsidRPr="005F0C5D">
        <w:rPr>
          <w:bCs/>
          <w:i/>
          <w:shd w:val="clear" w:color="auto" w:fill="FFFF00"/>
        </w:rPr>
        <w:t xml:space="preserve"> </w:t>
      </w:r>
      <w:r w:rsidR="005E73A9" w:rsidRPr="005F0C5D">
        <w:rPr>
          <w:bCs/>
          <w:i/>
        </w:rPr>
        <w:t>instructions</w:t>
      </w:r>
      <w:r w:rsidR="00EA1E50" w:rsidRPr="005F0C5D">
        <w:rPr>
          <w:bCs/>
          <w:i/>
        </w:rPr>
        <w:t>)</w:t>
      </w:r>
    </w:p>
    <w:p w:rsidR="00C91D7B" w:rsidRPr="00437F96" w:rsidRDefault="00C91D7B" w:rsidP="00437F96">
      <w:pPr>
        <w:rPr>
          <w:bCs/>
          <w:i/>
        </w:rPr>
      </w:pPr>
      <w:r w:rsidRPr="005F0C5D">
        <w:rPr>
          <w:b/>
          <w:bCs/>
        </w:rPr>
        <w:t>(Each program goal</w:t>
      </w:r>
      <w:r w:rsidRPr="00437F96">
        <w:rPr>
          <w:b/>
          <w:bCs/>
        </w:rPr>
        <w:t xml:space="preserve"> requires a separate chart</w:t>
      </w:r>
      <w:r w:rsidR="001462DF" w:rsidRPr="00437F96">
        <w:rPr>
          <w:b/>
          <w:bCs/>
        </w:rPr>
        <w:t>-</w:t>
      </w:r>
      <w:r w:rsidR="00EA1E50" w:rsidRPr="00437F96">
        <w:rPr>
          <w:b/>
          <w:bCs/>
        </w:rPr>
        <w:t xml:space="preserve"> see</w:t>
      </w:r>
      <w:r w:rsidR="001462DF" w:rsidRPr="00437F96">
        <w:rPr>
          <w:b/>
          <w:bCs/>
        </w:rPr>
        <w:t xml:space="preserve"> p</w:t>
      </w:r>
      <w:r w:rsidR="00FC78A2" w:rsidRPr="00437F96">
        <w:rPr>
          <w:b/>
          <w:bCs/>
        </w:rPr>
        <w:t>a</w:t>
      </w:r>
      <w:r w:rsidR="001462DF" w:rsidRPr="00437F96">
        <w:rPr>
          <w:b/>
          <w:bCs/>
        </w:rPr>
        <w:t>g</w:t>
      </w:r>
      <w:r w:rsidR="00FC78A2" w:rsidRPr="00437F96">
        <w:rPr>
          <w:b/>
          <w:bCs/>
        </w:rPr>
        <w:t>e</w:t>
      </w:r>
      <w:r w:rsidR="00576936" w:rsidRPr="00437F96">
        <w:rPr>
          <w:b/>
          <w:bCs/>
        </w:rPr>
        <w:t xml:space="preserve"> 11 of application for</w:t>
      </w:r>
      <w:r w:rsidR="00EA1E50" w:rsidRPr="00437F96">
        <w:rPr>
          <w:b/>
          <w:bCs/>
        </w:rPr>
        <w:t xml:space="preserve"> template.)</w:t>
      </w:r>
    </w:p>
    <w:p w:rsidR="00C91D7B" w:rsidRPr="00437F96" w:rsidRDefault="00C91D7B" w:rsidP="00437F96">
      <w:pPr>
        <w:rPr>
          <w:bCs/>
        </w:rPr>
      </w:pPr>
    </w:p>
    <w:p w:rsidR="001462DF" w:rsidRPr="00437F96" w:rsidRDefault="001462DF" w:rsidP="00437F96">
      <w:pPr>
        <w:rPr>
          <w:bCs/>
        </w:rPr>
      </w:pPr>
    </w:p>
    <w:p w:rsidR="00C91D7B" w:rsidRPr="00437F96" w:rsidRDefault="00C91D7B" w:rsidP="00437F96">
      <w:pPr>
        <w:rPr>
          <w:bCs/>
        </w:rPr>
      </w:pPr>
      <w:r w:rsidRPr="00437F96">
        <w:rPr>
          <w:bCs/>
        </w:rPr>
        <w:t xml:space="preserve">     III. Agency Experience </w:t>
      </w:r>
      <w:r w:rsidR="00EE756A" w:rsidRPr="00437F96">
        <w:rPr>
          <w:bCs/>
        </w:rPr>
        <w:t xml:space="preserve">with the Specific Services Proposed for </w:t>
      </w:r>
      <w:r w:rsidR="004038DD" w:rsidRPr="00437F96">
        <w:rPr>
          <w:bCs/>
        </w:rPr>
        <w:t xml:space="preserve">CDBG </w:t>
      </w:r>
      <w:r w:rsidR="00EE756A" w:rsidRPr="00437F96">
        <w:rPr>
          <w:bCs/>
        </w:rPr>
        <w:t>Support</w:t>
      </w:r>
    </w:p>
    <w:p w:rsidR="00C91D7B" w:rsidRPr="00437F96" w:rsidRDefault="00C91D7B" w:rsidP="00437F96">
      <w:pPr>
        <w:rPr>
          <w:bCs/>
        </w:rPr>
      </w:pPr>
    </w:p>
    <w:p w:rsidR="001462DF" w:rsidRPr="00437F96" w:rsidRDefault="001462DF" w:rsidP="00437F96">
      <w:pPr>
        <w:rPr>
          <w:bCs/>
        </w:rPr>
      </w:pPr>
    </w:p>
    <w:p w:rsidR="00C91D7B" w:rsidRPr="00437F96" w:rsidRDefault="00C91D7B" w:rsidP="00437F96">
      <w:pPr>
        <w:rPr>
          <w:bCs/>
        </w:rPr>
      </w:pPr>
      <w:r w:rsidRPr="00437F96">
        <w:rPr>
          <w:bCs/>
        </w:rPr>
        <w:t xml:space="preserve">     IV. </w:t>
      </w:r>
      <w:r w:rsidR="00EE756A" w:rsidRPr="00437F96">
        <w:rPr>
          <w:bCs/>
        </w:rPr>
        <w:t>Responsibilities of Staff, Volunteers and Consultants in this Program/Project</w:t>
      </w:r>
    </w:p>
    <w:p w:rsidR="00896750" w:rsidRPr="00437F96" w:rsidRDefault="00896750" w:rsidP="00437F96">
      <w:pPr>
        <w:jc w:val="both"/>
      </w:pPr>
    </w:p>
    <w:p w:rsidR="001462DF" w:rsidRPr="00437F96" w:rsidRDefault="001462DF" w:rsidP="00437F96">
      <w:pPr>
        <w:jc w:val="both"/>
      </w:pPr>
    </w:p>
    <w:p w:rsidR="00962C0C" w:rsidRPr="00437F96" w:rsidRDefault="00962C0C" w:rsidP="00437F96">
      <w:pPr>
        <w:jc w:val="both"/>
      </w:pPr>
      <w:r w:rsidRPr="00437F96">
        <w:t xml:space="preserve">     V. Résumés and Job Descriptions</w:t>
      </w:r>
    </w:p>
    <w:p w:rsidR="00896750" w:rsidRPr="00437F96" w:rsidRDefault="00896750" w:rsidP="00437F96">
      <w:pPr>
        <w:jc w:val="both"/>
      </w:pPr>
    </w:p>
    <w:p w:rsidR="001462DF" w:rsidRPr="00437F96" w:rsidRDefault="001462DF" w:rsidP="00437F96">
      <w:pPr>
        <w:jc w:val="both"/>
      </w:pPr>
    </w:p>
    <w:p w:rsidR="00962C0C" w:rsidRPr="00437F96" w:rsidRDefault="00962C0C" w:rsidP="00437F96">
      <w:pPr>
        <w:jc w:val="both"/>
      </w:pPr>
      <w:r w:rsidRPr="00437F96">
        <w:t xml:space="preserve">     VI. Organization </w:t>
      </w:r>
      <w:r w:rsidR="00EE756A" w:rsidRPr="00437F96">
        <w:t>Chart of Staff</w:t>
      </w:r>
    </w:p>
    <w:p w:rsidR="00962C0C" w:rsidRPr="00437F96" w:rsidRDefault="00962C0C" w:rsidP="00437F96">
      <w:pPr>
        <w:jc w:val="both"/>
      </w:pPr>
    </w:p>
    <w:p w:rsidR="001462DF" w:rsidRPr="00437F96" w:rsidRDefault="001462DF" w:rsidP="00437F96">
      <w:pPr>
        <w:jc w:val="both"/>
      </w:pPr>
    </w:p>
    <w:p w:rsidR="00896750" w:rsidRPr="00576936" w:rsidRDefault="00962C0C" w:rsidP="00437F96">
      <w:pPr>
        <w:jc w:val="both"/>
      </w:pPr>
      <w:r w:rsidRPr="00437F96">
        <w:t xml:space="preserve">     VII. Long</w:t>
      </w:r>
      <w:r w:rsidR="00EE756A" w:rsidRPr="00437F96">
        <w:t>-Term Plans for Sustaining the Proposed Program/Project</w:t>
      </w:r>
      <w:r w:rsidR="00EE756A" w:rsidRPr="00576936">
        <w:t xml:space="preserve"> </w:t>
      </w:r>
    </w:p>
    <w:p w:rsidR="00FA6085" w:rsidRPr="00576936" w:rsidRDefault="00FA6085" w:rsidP="00437F96">
      <w:pPr>
        <w:jc w:val="both"/>
      </w:pPr>
    </w:p>
    <w:p w:rsidR="00FA6085" w:rsidRPr="00576936" w:rsidRDefault="00FA6085">
      <w:pPr>
        <w:jc w:val="both"/>
      </w:pPr>
    </w:p>
    <w:p w:rsidR="00FA6085" w:rsidRPr="005D4885" w:rsidRDefault="00FA6085"/>
    <w:p w:rsidR="00FA6085" w:rsidRPr="005D4885" w:rsidRDefault="00FA6085">
      <w:pPr>
        <w:sectPr w:rsidR="00FA6085" w:rsidRPr="005D4885">
          <w:pgSz w:w="12240" w:h="15840"/>
          <w:pgMar w:top="1440" w:right="1440" w:bottom="1440" w:left="1440" w:header="720" w:footer="720" w:gutter="0"/>
          <w:cols w:space="720"/>
          <w:docGrid w:linePitch="360"/>
        </w:sectPr>
      </w:pPr>
    </w:p>
    <w:p w:rsidR="00FA6085" w:rsidRPr="005D4885" w:rsidRDefault="00FA6085">
      <w:pPr>
        <w:jc w:val="both"/>
        <w:rPr>
          <w:b/>
          <w:bCs/>
        </w:rPr>
      </w:pPr>
      <w:r w:rsidRPr="005D4885">
        <w:rPr>
          <w:b/>
          <w:bCs/>
        </w:rPr>
        <w:lastRenderedPageBreak/>
        <w:t xml:space="preserve">PROGRAM/PROJECT GOALS AND </w:t>
      </w:r>
      <w:r w:rsidR="002660BE" w:rsidRPr="005F0C5D">
        <w:rPr>
          <w:b/>
          <w:bCs/>
        </w:rPr>
        <w:t xml:space="preserve">OBJECTIVES </w:t>
      </w:r>
      <w:r w:rsidR="00576936" w:rsidRPr="005F0C5D">
        <w:rPr>
          <w:bCs/>
          <w:i/>
        </w:rPr>
        <w:t>(</w:t>
      </w:r>
      <w:r w:rsidR="002660BE" w:rsidRPr="005F0C5D">
        <w:rPr>
          <w:bCs/>
          <w:i/>
        </w:rPr>
        <w:t>See</w:t>
      </w:r>
      <w:r w:rsidR="00F45626" w:rsidRPr="005F0C5D">
        <w:rPr>
          <w:bCs/>
          <w:i/>
        </w:rPr>
        <w:t xml:space="preserve"> instructions p</w:t>
      </w:r>
      <w:r w:rsidR="00FC78A2" w:rsidRPr="005F0C5D">
        <w:rPr>
          <w:bCs/>
          <w:i/>
        </w:rPr>
        <w:t>a</w:t>
      </w:r>
      <w:r w:rsidR="00F45626" w:rsidRPr="005F0C5D">
        <w:rPr>
          <w:bCs/>
          <w:i/>
        </w:rPr>
        <w:t>g</w:t>
      </w:r>
      <w:r w:rsidR="00FC78A2" w:rsidRPr="005F0C5D">
        <w:rPr>
          <w:bCs/>
          <w:i/>
        </w:rPr>
        <w:t>e</w:t>
      </w:r>
      <w:r w:rsidR="002660BE" w:rsidRPr="005F0C5D">
        <w:rPr>
          <w:bCs/>
          <w:i/>
        </w:rPr>
        <w:t>s 20-23</w:t>
      </w:r>
      <w:r w:rsidR="00F22FB1" w:rsidRPr="005F0C5D">
        <w:rPr>
          <w:bCs/>
          <w:i/>
        </w:rPr>
        <w:t xml:space="preserve"> of </w:t>
      </w:r>
      <w:r w:rsidR="005E73A9" w:rsidRPr="005F0C5D">
        <w:rPr>
          <w:bCs/>
          <w:i/>
        </w:rPr>
        <w:t>application instructions</w:t>
      </w:r>
      <w:r w:rsidR="00F22FB1" w:rsidRPr="005F0C5D">
        <w:rPr>
          <w:bCs/>
          <w:i/>
        </w:rPr>
        <w:t>.</w:t>
      </w:r>
      <w:r w:rsidRPr="005F0C5D">
        <w:rPr>
          <w:bCs/>
          <w:i/>
        </w:rPr>
        <w:t>)</w:t>
      </w:r>
    </w:p>
    <w:p w:rsidR="00FA6085" w:rsidRPr="005D4885" w:rsidRDefault="00FA6085">
      <w:pPr>
        <w:rPr>
          <w:sz w:val="20"/>
        </w:rPr>
      </w:pPr>
    </w:p>
    <w:p w:rsidR="00FA6085" w:rsidRPr="005D4885" w:rsidRDefault="00FA6085">
      <w:pPr>
        <w:pStyle w:val="Heading2"/>
        <w:rPr>
          <w:b w:val="0"/>
          <w:bCs w:val="0"/>
          <w:u w:val="single"/>
        </w:rPr>
      </w:pPr>
      <w:r w:rsidRPr="005D4885">
        <w:t>A.</w:t>
      </w:r>
      <w:r w:rsidRPr="005D4885">
        <w:tab/>
        <w:t>Program Name:</w:t>
      </w:r>
      <w:r w:rsidRPr="005D4885">
        <w:tab/>
      </w:r>
      <w:r w:rsidRPr="005D4885">
        <w:rPr>
          <w:b w:val="0"/>
          <w:bCs w:val="0"/>
          <w:u w:val="single"/>
        </w:rPr>
        <w:tab/>
      </w:r>
      <w:r w:rsidRPr="005D4885">
        <w:rPr>
          <w:b w:val="0"/>
          <w:bCs w:val="0"/>
          <w:u w:val="single"/>
        </w:rPr>
        <w:tab/>
      </w:r>
      <w:r w:rsidRPr="005D4885">
        <w:rPr>
          <w:b w:val="0"/>
          <w:bCs w:val="0"/>
          <w:u w:val="single"/>
        </w:rPr>
        <w:tab/>
      </w:r>
      <w:r w:rsidRPr="005D4885">
        <w:rPr>
          <w:b w:val="0"/>
          <w:bCs w:val="0"/>
          <w:u w:val="single"/>
        </w:rPr>
        <w:tab/>
      </w:r>
      <w:r w:rsidRPr="005D4885">
        <w:rPr>
          <w:b w:val="0"/>
          <w:bCs w:val="0"/>
          <w:u w:val="single"/>
        </w:rPr>
        <w:tab/>
      </w:r>
      <w:r w:rsidRPr="005D4885">
        <w:rPr>
          <w:b w:val="0"/>
          <w:bCs w:val="0"/>
          <w:u w:val="single"/>
        </w:rPr>
        <w:tab/>
      </w:r>
      <w:r w:rsidRPr="005D4885">
        <w:rPr>
          <w:b w:val="0"/>
          <w:bCs w:val="0"/>
          <w:u w:val="single"/>
        </w:rPr>
        <w:tab/>
      </w:r>
      <w:r w:rsidRPr="005D4885">
        <w:rPr>
          <w:b w:val="0"/>
          <w:bCs w:val="0"/>
          <w:u w:val="single"/>
        </w:rPr>
        <w:tab/>
      </w:r>
      <w:r w:rsidRPr="005D4885">
        <w:rPr>
          <w:b w:val="0"/>
          <w:bCs w:val="0"/>
          <w:u w:val="single"/>
        </w:rPr>
        <w:tab/>
      </w:r>
      <w:r w:rsidRPr="005D4885">
        <w:rPr>
          <w:b w:val="0"/>
          <w:bCs w:val="0"/>
          <w:u w:val="single"/>
        </w:rPr>
        <w:tab/>
      </w:r>
      <w:r w:rsidRPr="005D4885">
        <w:rPr>
          <w:b w:val="0"/>
          <w:bCs w:val="0"/>
          <w:u w:val="single"/>
        </w:rPr>
        <w:tab/>
      </w:r>
      <w:r w:rsidRPr="005D4885">
        <w:rPr>
          <w:b w:val="0"/>
          <w:bCs w:val="0"/>
          <w:u w:val="single"/>
        </w:rPr>
        <w:tab/>
      </w:r>
      <w:r w:rsidRPr="005D4885">
        <w:rPr>
          <w:b w:val="0"/>
          <w:bCs w:val="0"/>
          <w:u w:val="single"/>
        </w:rPr>
        <w:tab/>
      </w:r>
      <w:r w:rsidRPr="005D4885">
        <w:rPr>
          <w:b w:val="0"/>
          <w:bCs w:val="0"/>
          <w:u w:val="single"/>
        </w:rPr>
        <w:tab/>
      </w:r>
    </w:p>
    <w:p w:rsidR="00FA6085" w:rsidRPr="005D4885" w:rsidRDefault="00FA6085">
      <w:pPr>
        <w:rPr>
          <w:b/>
          <w:bCs/>
        </w:rPr>
      </w:pPr>
    </w:p>
    <w:p w:rsidR="00FA6085" w:rsidRPr="005D4885" w:rsidRDefault="00FA6085">
      <w:pPr>
        <w:rPr>
          <w:u w:val="single"/>
        </w:rPr>
      </w:pPr>
      <w:r w:rsidRPr="005D4885">
        <w:rPr>
          <w:b/>
          <w:bCs/>
        </w:rPr>
        <w:t>B.</w:t>
      </w:r>
      <w:r w:rsidRPr="005D4885">
        <w:rPr>
          <w:b/>
          <w:bCs/>
        </w:rPr>
        <w:tab/>
        <w:t>Program Goal(s):</w:t>
      </w:r>
      <w:r w:rsidRPr="005D4885">
        <w:rPr>
          <w:b/>
          <w:bCs/>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FA6085" w:rsidRPr="005D4885" w:rsidRDefault="00FA6085">
      <w:pPr>
        <w:rPr>
          <w:u w:val="single"/>
        </w:rPr>
      </w:pPr>
    </w:p>
    <w:p w:rsidR="00FA6085" w:rsidRPr="005D4885" w:rsidRDefault="00FA6085">
      <w:pPr>
        <w:rPr>
          <w:u w:val="single"/>
        </w:rPr>
      </w:pP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FA6085" w:rsidRPr="005D4885" w:rsidRDefault="00FA6085">
      <w:pPr>
        <w:rPr>
          <w:b/>
          <w:bCs/>
        </w:rPr>
      </w:pPr>
    </w:p>
    <w:p w:rsidR="00FA6085" w:rsidRPr="005D4885" w:rsidRDefault="00FA6085">
      <w:pPr>
        <w:rPr>
          <w:b/>
          <w:bCs/>
        </w:rPr>
      </w:pPr>
    </w:p>
    <w:p w:rsidR="00FA6085" w:rsidRPr="005D4885" w:rsidRDefault="00FA6085">
      <w:pPr>
        <w:jc w:val="center"/>
        <w:rPr>
          <w:b/>
          <w:bCs/>
        </w:rPr>
      </w:pPr>
      <w:r w:rsidRPr="005D4885">
        <w:rPr>
          <w:b/>
          <w:bCs/>
        </w:rPr>
        <w:t>PROGRAM/PROJECT OBJECTIVES:</w:t>
      </w:r>
    </w:p>
    <w:p w:rsidR="00FA6085" w:rsidRPr="005D4885" w:rsidRDefault="00FA608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3294"/>
        <w:gridCol w:w="3294"/>
        <w:gridCol w:w="3294"/>
      </w:tblGrid>
      <w:tr w:rsidR="00FA6085" w:rsidRPr="005D4885">
        <w:trPr>
          <w:trHeight w:val="1952"/>
        </w:trPr>
        <w:tc>
          <w:tcPr>
            <w:tcW w:w="3294" w:type="dxa"/>
          </w:tcPr>
          <w:p w:rsidR="00FA6085" w:rsidRPr="005D4885" w:rsidRDefault="00FA6085">
            <w:r w:rsidRPr="005D4885">
              <w:t>Program Objective:</w:t>
            </w:r>
          </w:p>
          <w:p w:rsidR="00FA6085" w:rsidRPr="005D4885" w:rsidRDefault="00FA6085"/>
          <w:p w:rsidR="00FA6085" w:rsidRPr="005D4885" w:rsidRDefault="00FA6085"/>
          <w:p w:rsidR="00FA6085" w:rsidRPr="005D4885" w:rsidRDefault="00FA6085"/>
        </w:tc>
        <w:tc>
          <w:tcPr>
            <w:tcW w:w="3294" w:type="dxa"/>
          </w:tcPr>
          <w:p w:rsidR="00FA6085" w:rsidRPr="005D4885" w:rsidRDefault="00FA6085">
            <w:r w:rsidRPr="005D4885">
              <w:t>Expected Outcomes:</w:t>
            </w:r>
          </w:p>
          <w:p w:rsidR="00FA6085" w:rsidRPr="005D4885" w:rsidRDefault="00FA6085"/>
          <w:p w:rsidR="00FA6085" w:rsidRPr="005D4885" w:rsidRDefault="00FA6085"/>
          <w:p w:rsidR="00FA6085" w:rsidRPr="005D4885" w:rsidRDefault="00FA6085"/>
        </w:tc>
        <w:tc>
          <w:tcPr>
            <w:tcW w:w="3294" w:type="dxa"/>
          </w:tcPr>
          <w:p w:rsidR="00FA6085" w:rsidRPr="005D4885" w:rsidRDefault="00FA6085">
            <w:r w:rsidRPr="005D4885">
              <w:t>Indicators:</w:t>
            </w:r>
          </w:p>
          <w:p w:rsidR="00FA6085" w:rsidRPr="005D4885" w:rsidRDefault="00FA6085"/>
          <w:p w:rsidR="00FA6085" w:rsidRPr="005D4885" w:rsidRDefault="00FA6085"/>
          <w:p w:rsidR="00FA6085" w:rsidRPr="005D4885" w:rsidRDefault="00FA6085"/>
        </w:tc>
        <w:tc>
          <w:tcPr>
            <w:tcW w:w="3294" w:type="dxa"/>
          </w:tcPr>
          <w:p w:rsidR="00FA6085" w:rsidRPr="005D4885" w:rsidRDefault="00FA6085">
            <w:r w:rsidRPr="005D4885">
              <w:t>When Measured:</w:t>
            </w:r>
          </w:p>
          <w:p w:rsidR="00FA6085" w:rsidRPr="005D4885" w:rsidRDefault="00FA6085"/>
          <w:p w:rsidR="00FA6085" w:rsidRPr="005D4885" w:rsidRDefault="00FA6085"/>
          <w:p w:rsidR="00FA6085" w:rsidRPr="005D4885" w:rsidRDefault="00FA6085"/>
          <w:p w:rsidR="00FA6085" w:rsidRPr="005D4885" w:rsidRDefault="00FA6085"/>
          <w:p w:rsidR="00FA6085" w:rsidRPr="005D4885" w:rsidRDefault="00FA6085"/>
        </w:tc>
      </w:tr>
      <w:tr w:rsidR="00FA6085" w:rsidRPr="005D4885">
        <w:trPr>
          <w:cantSplit/>
        </w:trPr>
        <w:tc>
          <w:tcPr>
            <w:tcW w:w="6588" w:type="dxa"/>
            <w:gridSpan w:val="2"/>
          </w:tcPr>
          <w:p w:rsidR="00FA6085" w:rsidRPr="005D4885" w:rsidRDefault="00FA6085">
            <w:pPr>
              <w:jc w:val="center"/>
            </w:pPr>
            <w:r w:rsidRPr="005D4885">
              <w:t>Activities</w:t>
            </w:r>
          </w:p>
        </w:tc>
        <w:tc>
          <w:tcPr>
            <w:tcW w:w="3294" w:type="dxa"/>
          </w:tcPr>
          <w:p w:rsidR="00FA6085" w:rsidRPr="005D4885" w:rsidRDefault="00FA6085">
            <w:r w:rsidRPr="005D4885">
              <w:t>Person Responsible</w:t>
            </w:r>
          </w:p>
        </w:tc>
        <w:tc>
          <w:tcPr>
            <w:tcW w:w="3294" w:type="dxa"/>
          </w:tcPr>
          <w:p w:rsidR="00FA6085" w:rsidRPr="005D4885" w:rsidRDefault="00FA6085">
            <w:r w:rsidRPr="005D4885">
              <w:t>Due Date</w:t>
            </w:r>
          </w:p>
        </w:tc>
      </w:tr>
      <w:tr w:rsidR="00FA6085" w:rsidRPr="005D4885">
        <w:trPr>
          <w:cantSplit/>
        </w:trPr>
        <w:tc>
          <w:tcPr>
            <w:tcW w:w="6588" w:type="dxa"/>
            <w:gridSpan w:val="2"/>
          </w:tcPr>
          <w:p w:rsidR="00FA6085" w:rsidRPr="005D4885" w:rsidRDefault="00FA6085">
            <w:r w:rsidRPr="005D4885">
              <w:t xml:space="preserve">1)   </w:t>
            </w:r>
          </w:p>
          <w:p w:rsidR="00FA6085" w:rsidRPr="005D4885" w:rsidRDefault="00FA6085"/>
          <w:p w:rsidR="00FA6085" w:rsidRPr="005D4885" w:rsidRDefault="00FA6085"/>
        </w:tc>
        <w:tc>
          <w:tcPr>
            <w:tcW w:w="3294" w:type="dxa"/>
          </w:tcPr>
          <w:p w:rsidR="00FA6085" w:rsidRPr="005D4885" w:rsidRDefault="00FA6085"/>
        </w:tc>
        <w:tc>
          <w:tcPr>
            <w:tcW w:w="3294" w:type="dxa"/>
          </w:tcPr>
          <w:p w:rsidR="00FA6085" w:rsidRPr="005D4885" w:rsidRDefault="00FA6085"/>
        </w:tc>
      </w:tr>
      <w:tr w:rsidR="00FA6085" w:rsidRPr="005D4885">
        <w:trPr>
          <w:cantSplit/>
        </w:trPr>
        <w:tc>
          <w:tcPr>
            <w:tcW w:w="6588" w:type="dxa"/>
            <w:gridSpan w:val="2"/>
          </w:tcPr>
          <w:p w:rsidR="00FA6085" w:rsidRPr="005D4885" w:rsidRDefault="00FA6085">
            <w:r w:rsidRPr="005D4885">
              <w:t xml:space="preserve">2)   </w:t>
            </w:r>
          </w:p>
          <w:p w:rsidR="00FA6085" w:rsidRPr="005D4885" w:rsidRDefault="00FA6085"/>
          <w:p w:rsidR="00FA6085" w:rsidRPr="005D4885" w:rsidRDefault="00FA6085"/>
        </w:tc>
        <w:tc>
          <w:tcPr>
            <w:tcW w:w="3294" w:type="dxa"/>
          </w:tcPr>
          <w:p w:rsidR="00FA6085" w:rsidRPr="005D4885" w:rsidRDefault="00FA6085"/>
        </w:tc>
        <w:tc>
          <w:tcPr>
            <w:tcW w:w="3294" w:type="dxa"/>
          </w:tcPr>
          <w:p w:rsidR="00FA6085" w:rsidRPr="005D4885" w:rsidRDefault="00FA6085"/>
        </w:tc>
      </w:tr>
      <w:tr w:rsidR="00FA6085" w:rsidRPr="005D4885">
        <w:trPr>
          <w:cantSplit/>
        </w:trPr>
        <w:tc>
          <w:tcPr>
            <w:tcW w:w="6588" w:type="dxa"/>
            <w:gridSpan w:val="2"/>
          </w:tcPr>
          <w:p w:rsidR="00FA6085" w:rsidRPr="005D4885" w:rsidRDefault="00FA6085">
            <w:r w:rsidRPr="005D4885">
              <w:t xml:space="preserve">3)   </w:t>
            </w:r>
          </w:p>
          <w:p w:rsidR="00FA6085" w:rsidRPr="005D4885" w:rsidRDefault="00FA6085"/>
          <w:p w:rsidR="00FA6085" w:rsidRPr="005D4885" w:rsidRDefault="00FA6085"/>
        </w:tc>
        <w:tc>
          <w:tcPr>
            <w:tcW w:w="3294" w:type="dxa"/>
          </w:tcPr>
          <w:p w:rsidR="00FA6085" w:rsidRPr="005D4885" w:rsidRDefault="00FA6085"/>
        </w:tc>
        <w:tc>
          <w:tcPr>
            <w:tcW w:w="3294" w:type="dxa"/>
          </w:tcPr>
          <w:p w:rsidR="00FA6085" w:rsidRPr="005D4885" w:rsidRDefault="00FA6085"/>
        </w:tc>
      </w:tr>
      <w:tr w:rsidR="00FA6085" w:rsidRPr="005D4885">
        <w:trPr>
          <w:cantSplit/>
        </w:trPr>
        <w:tc>
          <w:tcPr>
            <w:tcW w:w="6588" w:type="dxa"/>
            <w:gridSpan w:val="2"/>
          </w:tcPr>
          <w:p w:rsidR="00FA6085" w:rsidRPr="005D4885" w:rsidRDefault="00FA6085">
            <w:r w:rsidRPr="005D4885">
              <w:t xml:space="preserve">4)   </w:t>
            </w:r>
          </w:p>
          <w:p w:rsidR="00FA6085" w:rsidRPr="005D4885" w:rsidRDefault="00FA6085"/>
          <w:p w:rsidR="00FA6085" w:rsidRPr="005D4885" w:rsidRDefault="00FA6085"/>
        </w:tc>
        <w:tc>
          <w:tcPr>
            <w:tcW w:w="3294" w:type="dxa"/>
          </w:tcPr>
          <w:p w:rsidR="00FA6085" w:rsidRPr="005D4885" w:rsidRDefault="00FA6085"/>
        </w:tc>
        <w:tc>
          <w:tcPr>
            <w:tcW w:w="3294" w:type="dxa"/>
          </w:tcPr>
          <w:p w:rsidR="00FA6085" w:rsidRPr="005D4885" w:rsidRDefault="00FA6085"/>
        </w:tc>
      </w:tr>
    </w:tbl>
    <w:p w:rsidR="00FA6085" w:rsidRPr="005D4885" w:rsidRDefault="00FA6085">
      <w:pPr>
        <w:rPr>
          <w:b/>
          <w:bCs/>
        </w:rPr>
      </w:pPr>
    </w:p>
    <w:p w:rsidR="00FA6085" w:rsidRPr="005D4885" w:rsidRDefault="00FA6085">
      <w:pPr>
        <w:rPr>
          <w:sz w:val="20"/>
        </w:rPr>
        <w:sectPr w:rsidR="00FA6085" w:rsidRPr="005D4885">
          <w:footerReference w:type="default" r:id="rId12"/>
          <w:pgSz w:w="15840" w:h="12240" w:orient="landscape" w:code="1"/>
          <w:pgMar w:top="1008" w:right="1008" w:bottom="1008" w:left="1008" w:header="720" w:footer="720" w:gutter="0"/>
          <w:cols w:space="720"/>
          <w:docGrid w:linePitch="360"/>
        </w:sectPr>
      </w:pPr>
    </w:p>
    <w:p w:rsidR="00B20CCA" w:rsidRPr="007835C1" w:rsidRDefault="00EA1E50" w:rsidP="007835C1">
      <w:pPr>
        <w:jc w:val="both"/>
        <w:rPr>
          <w:bCs/>
          <w:i/>
        </w:rPr>
      </w:pPr>
      <w:r w:rsidRPr="005D4885">
        <w:rPr>
          <w:b/>
          <w:bCs/>
        </w:rPr>
        <w:lastRenderedPageBreak/>
        <w:t>G</w:t>
      </w:r>
      <w:r w:rsidR="00B20CCA" w:rsidRPr="005D4885">
        <w:rPr>
          <w:b/>
          <w:bCs/>
        </w:rPr>
        <w:t xml:space="preserve">.  </w:t>
      </w:r>
      <w:r w:rsidR="00B20CCA" w:rsidRPr="007835C1">
        <w:rPr>
          <w:b/>
          <w:bCs/>
        </w:rPr>
        <w:t>COORDINATION</w:t>
      </w:r>
      <w:r w:rsidR="00B20CCA" w:rsidRPr="005F0C5D">
        <w:rPr>
          <w:b/>
          <w:bCs/>
        </w:rPr>
        <w:t>:</w:t>
      </w:r>
      <w:r w:rsidR="00B20CCA" w:rsidRPr="005F0C5D">
        <w:rPr>
          <w:b/>
          <w:bCs/>
          <w:i/>
        </w:rPr>
        <w:t xml:space="preserve"> </w:t>
      </w:r>
      <w:r w:rsidRPr="005F0C5D">
        <w:rPr>
          <w:bCs/>
          <w:i/>
        </w:rPr>
        <w:t>(please refer to p</w:t>
      </w:r>
      <w:r w:rsidR="00FC78A2" w:rsidRPr="005F0C5D">
        <w:rPr>
          <w:bCs/>
          <w:i/>
        </w:rPr>
        <w:t>a</w:t>
      </w:r>
      <w:r w:rsidRPr="005F0C5D">
        <w:rPr>
          <w:bCs/>
          <w:i/>
        </w:rPr>
        <w:t>g</w:t>
      </w:r>
      <w:r w:rsidR="00FC78A2" w:rsidRPr="005F0C5D">
        <w:rPr>
          <w:bCs/>
          <w:i/>
        </w:rPr>
        <w:t>e</w:t>
      </w:r>
      <w:r w:rsidR="002660BE" w:rsidRPr="005F0C5D">
        <w:rPr>
          <w:bCs/>
          <w:i/>
        </w:rPr>
        <w:t xml:space="preserve"> 24</w:t>
      </w:r>
      <w:r w:rsidR="00B20CCA" w:rsidRPr="005F0C5D">
        <w:rPr>
          <w:bCs/>
          <w:i/>
        </w:rPr>
        <w:t xml:space="preserve"> of </w:t>
      </w:r>
      <w:r w:rsidR="005E73A9" w:rsidRPr="005F0C5D">
        <w:rPr>
          <w:bCs/>
          <w:i/>
        </w:rPr>
        <w:t>application instructions</w:t>
      </w:r>
      <w:r w:rsidR="00B20CCA" w:rsidRPr="005F0C5D">
        <w:rPr>
          <w:bCs/>
          <w:i/>
        </w:rPr>
        <w:t>)</w:t>
      </w:r>
    </w:p>
    <w:p w:rsidR="007C29AF" w:rsidRPr="007835C1" w:rsidRDefault="007C29AF" w:rsidP="007835C1">
      <w:pPr>
        <w:jc w:val="both"/>
        <w:rPr>
          <w:bCs/>
          <w:i/>
        </w:rPr>
      </w:pPr>
    </w:p>
    <w:p w:rsidR="00576936" w:rsidRPr="007835C1" w:rsidRDefault="00576936" w:rsidP="007835C1">
      <w:pPr>
        <w:ind w:left="360"/>
        <w:jc w:val="both"/>
        <w:rPr>
          <w:bCs/>
        </w:rPr>
      </w:pPr>
      <w:r w:rsidRPr="007835C1">
        <w:rPr>
          <w:bCs/>
        </w:rPr>
        <w:t>I.</w:t>
      </w:r>
      <w:r w:rsidR="00943AED" w:rsidRPr="007835C1">
        <w:rPr>
          <w:bCs/>
        </w:rPr>
        <w:t xml:space="preserve"> </w:t>
      </w:r>
      <w:r w:rsidRPr="007835C1">
        <w:rPr>
          <w:bCs/>
        </w:rPr>
        <w:t>Avoid</w:t>
      </w:r>
      <w:r w:rsidR="00943AED" w:rsidRPr="007835C1">
        <w:rPr>
          <w:bCs/>
        </w:rPr>
        <w:t>ing</w:t>
      </w:r>
      <w:r w:rsidRPr="007835C1">
        <w:rPr>
          <w:bCs/>
        </w:rPr>
        <w:t xml:space="preserve"> Duplication of Services</w:t>
      </w:r>
    </w:p>
    <w:p w:rsidR="00576936" w:rsidRPr="007835C1" w:rsidRDefault="00576936" w:rsidP="007835C1">
      <w:pPr>
        <w:ind w:left="360"/>
        <w:jc w:val="both"/>
        <w:rPr>
          <w:bCs/>
        </w:rPr>
      </w:pPr>
    </w:p>
    <w:p w:rsidR="00576936" w:rsidRPr="007835C1" w:rsidRDefault="00576936" w:rsidP="007835C1">
      <w:pPr>
        <w:ind w:left="360"/>
        <w:jc w:val="both"/>
        <w:rPr>
          <w:bCs/>
        </w:rPr>
      </w:pPr>
    </w:p>
    <w:p w:rsidR="00B20CCA" w:rsidRPr="007835C1" w:rsidRDefault="00576936" w:rsidP="007835C1">
      <w:pPr>
        <w:ind w:left="360"/>
        <w:jc w:val="both"/>
        <w:rPr>
          <w:bCs/>
        </w:rPr>
      </w:pPr>
      <w:r w:rsidRPr="007835C1">
        <w:rPr>
          <w:bCs/>
        </w:rPr>
        <w:t xml:space="preserve">II. </w:t>
      </w:r>
      <w:r w:rsidR="007C29AF" w:rsidRPr="007835C1">
        <w:rPr>
          <w:bCs/>
        </w:rPr>
        <w:t>Community Outreach</w:t>
      </w:r>
    </w:p>
    <w:p w:rsidR="007C29AF" w:rsidRPr="007835C1" w:rsidRDefault="007C29AF" w:rsidP="007835C1">
      <w:pPr>
        <w:ind w:left="360"/>
        <w:jc w:val="both"/>
        <w:rPr>
          <w:bCs/>
        </w:rPr>
      </w:pPr>
    </w:p>
    <w:p w:rsidR="007C29AF" w:rsidRPr="007835C1" w:rsidRDefault="007C29AF" w:rsidP="007835C1">
      <w:pPr>
        <w:ind w:left="360"/>
        <w:jc w:val="both"/>
        <w:rPr>
          <w:bCs/>
        </w:rPr>
      </w:pPr>
    </w:p>
    <w:p w:rsidR="00576936" w:rsidRPr="007835C1" w:rsidRDefault="00576936" w:rsidP="007835C1">
      <w:pPr>
        <w:ind w:left="360"/>
        <w:jc w:val="both"/>
        <w:rPr>
          <w:bCs/>
        </w:rPr>
      </w:pPr>
      <w:r w:rsidRPr="007835C1">
        <w:rPr>
          <w:bCs/>
        </w:rPr>
        <w:t>III.</w:t>
      </w:r>
      <w:r w:rsidR="007C29AF" w:rsidRPr="007835C1">
        <w:rPr>
          <w:bCs/>
        </w:rPr>
        <w:t xml:space="preserve"> Collaborative Efforts</w:t>
      </w:r>
    </w:p>
    <w:p w:rsidR="007C29AF" w:rsidRPr="007835C1" w:rsidRDefault="007C29AF" w:rsidP="007835C1">
      <w:pPr>
        <w:ind w:left="360"/>
        <w:jc w:val="both"/>
        <w:rPr>
          <w:bCs/>
        </w:rPr>
      </w:pPr>
    </w:p>
    <w:p w:rsidR="007C29AF" w:rsidRPr="007835C1" w:rsidRDefault="007C29AF" w:rsidP="007835C1">
      <w:pPr>
        <w:ind w:left="360"/>
        <w:jc w:val="both"/>
        <w:rPr>
          <w:bCs/>
        </w:rPr>
      </w:pPr>
    </w:p>
    <w:p w:rsidR="00B20CCA" w:rsidRPr="007835C1" w:rsidRDefault="00576936" w:rsidP="007835C1">
      <w:pPr>
        <w:ind w:left="360"/>
        <w:jc w:val="both"/>
        <w:rPr>
          <w:bCs/>
        </w:rPr>
      </w:pPr>
      <w:r w:rsidRPr="007835C1">
        <w:rPr>
          <w:bCs/>
        </w:rPr>
        <w:t>IV.</w:t>
      </w:r>
      <w:r w:rsidR="007C29AF" w:rsidRPr="007835C1">
        <w:rPr>
          <w:bCs/>
        </w:rPr>
        <w:t xml:space="preserve"> Letters of Support</w:t>
      </w:r>
    </w:p>
    <w:p w:rsidR="00B01EAF" w:rsidRPr="007835C1" w:rsidRDefault="00B01EAF" w:rsidP="007835C1">
      <w:pPr>
        <w:pStyle w:val="Heading4"/>
        <w:numPr>
          <w:ilvl w:val="0"/>
          <w:numId w:val="0"/>
        </w:numPr>
        <w:ind w:left="360" w:hanging="360"/>
      </w:pPr>
    </w:p>
    <w:p w:rsidR="00B01EAF" w:rsidRPr="007835C1" w:rsidRDefault="00B01EAF" w:rsidP="007835C1">
      <w:pPr>
        <w:pStyle w:val="Heading4"/>
        <w:numPr>
          <w:ilvl w:val="0"/>
          <w:numId w:val="0"/>
        </w:numPr>
        <w:ind w:left="360" w:hanging="360"/>
      </w:pPr>
    </w:p>
    <w:p w:rsidR="00B20CCA" w:rsidRPr="005D4885" w:rsidRDefault="00356AE7" w:rsidP="007835C1">
      <w:pPr>
        <w:pStyle w:val="Heading4"/>
        <w:numPr>
          <w:ilvl w:val="0"/>
          <w:numId w:val="0"/>
        </w:numPr>
        <w:ind w:left="360" w:hanging="360"/>
      </w:pPr>
      <w:r w:rsidRPr="007835C1">
        <w:t xml:space="preserve">H.    </w:t>
      </w:r>
      <w:r w:rsidR="00B20CCA" w:rsidRPr="007835C1">
        <w:t>LEVERAGING OTHER FUNDS</w:t>
      </w:r>
      <w:r w:rsidR="00B20CCA" w:rsidRPr="005F0C5D">
        <w:t>:</w:t>
      </w:r>
      <w:r w:rsidR="00EA1E50" w:rsidRPr="005F0C5D">
        <w:t xml:space="preserve"> </w:t>
      </w:r>
      <w:r w:rsidR="00EA1E50" w:rsidRPr="005F0C5D">
        <w:rPr>
          <w:b w:val="0"/>
          <w:i/>
        </w:rPr>
        <w:t>(please refer to p</w:t>
      </w:r>
      <w:r w:rsidR="00FC78A2" w:rsidRPr="005F0C5D">
        <w:rPr>
          <w:b w:val="0"/>
          <w:i/>
        </w:rPr>
        <w:t>a</w:t>
      </w:r>
      <w:r w:rsidR="00EA1E50" w:rsidRPr="005F0C5D">
        <w:rPr>
          <w:b w:val="0"/>
          <w:i/>
        </w:rPr>
        <w:t>g</w:t>
      </w:r>
      <w:r w:rsidR="00FC78A2" w:rsidRPr="005F0C5D">
        <w:rPr>
          <w:b w:val="0"/>
          <w:i/>
        </w:rPr>
        <w:t>e</w:t>
      </w:r>
      <w:r w:rsidR="002660BE" w:rsidRPr="005F0C5D">
        <w:rPr>
          <w:b w:val="0"/>
          <w:i/>
        </w:rPr>
        <w:t xml:space="preserve"> 24</w:t>
      </w:r>
      <w:r w:rsidR="00EA1E50" w:rsidRPr="005F0C5D">
        <w:rPr>
          <w:b w:val="0"/>
          <w:i/>
        </w:rPr>
        <w:t xml:space="preserve"> of </w:t>
      </w:r>
      <w:r w:rsidR="005E73A9" w:rsidRPr="005F0C5D">
        <w:rPr>
          <w:b w:val="0"/>
          <w:i/>
        </w:rPr>
        <w:t>application</w:t>
      </w:r>
      <w:r w:rsidR="005E73A9" w:rsidRPr="005F0C5D">
        <w:rPr>
          <w:b w:val="0"/>
          <w:i/>
          <w:shd w:val="clear" w:color="auto" w:fill="FFFF00"/>
        </w:rPr>
        <w:t xml:space="preserve"> </w:t>
      </w:r>
      <w:r w:rsidR="005E73A9" w:rsidRPr="005F0C5D">
        <w:rPr>
          <w:b w:val="0"/>
          <w:i/>
        </w:rPr>
        <w:t>instructions</w:t>
      </w:r>
      <w:r w:rsidR="00EA1E50" w:rsidRPr="005F0C5D">
        <w:rPr>
          <w:b w:val="0"/>
          <w:i/>
        </w:rPr>
        <w:t>)</w:t>
      </w:r>
    </w:p>
    <w:p w:rsidR="00B20CCA" w:rsidRPr="005D4885" w:rsidRDefault="00B20CCA" w:rsidP="00B20CCA">
      <w:pPr>
        <w:rPr>
          <w:b/>
          <w:bCs/>
        </w:rPr>
      </w:pPr>
    </w:p>
    <w:p w:rsidR="00B20CCA" w:rsidRPr="005D4885" w:rsidRDefault="00B20CCA" w:rsidP="00B20CCA">
      <w:pPr>
        <w:rPr>
          <w:sz w:val="20"/>
        </w:rPr>
      </w:pPr>
    </w:p>
    <w:tbl>
      <w:tblPr>
        <w:tblW w:w="972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800"/>
        <w:gridCol w:w="3600"/>
      </w:tblGrid>
      <w:tr w:rsidR="00B20CCA" w:rsidRPr="005D4885" w:rsidTr="001462DF">
        <w:trPr>
          <w:cantSplit/>
          <w:trHeight w:val="494"/>
        </w:trPr>
        <w:tc>
          <w:tcPr>
            <w:tcW w:w="4320" w:type="dxa"/>
            <w:tcBorders>
              <w:bottom w:val="single" w:sz="4" w:space="0" w:color="auto"/>
            </w:tcBorders>
            <w:vAlign w:val="center"/>
          </w:tcPr>
          <w:p w:rsidR="00B20CCA" w:rsidRPr="005D4885" w:rsidRDefault="00B20CCA" w:rsidP="001462DF">
            <w:pPr>
              <w:pStyle w:val="Heading5"/>
            </w:pPr>
            <w:r w:rsidRPr="005D4885">
              <w:t>FUNDING SOURCE</w:t>
            </w:r>
          </w:p>
        </w:tc>
        <w:tc>
          <w:tcPr>
            <w:tcW w:w="1800" w:type="dxa"/>
            <w:tcBorders>
              <w:bottom w:val="single" w:sz="4" w:space="0" w:color="auto"/>
            </w:tcBorders>
            <w:vAlign w:val="center"/>
          </w:tcPr>
          <w:p w:rsidR="00B20CCA" w:rsidRPr="005D4885" w:rsidRDefault="00B20CCA" w:rsidP="001462DF">
            <w:pPr>
              <w:jc w:val="center"/>
              <w:rPr>
                <w:b/>
                <w:bCs/>
              </w:rPr>
            </w:pPr>
            <w:r w:rsidRPr="005D4885">
              <w:rPr>
                <w:b/>
                <w:bCs/>
              </w:rPr>
              <w:t>AMOUNT ($)</w:t>
            </w:r>
          </w:p>
        </w:tc>
        <w:tc>
          <w:tcPr>
            <w:tcW w:w="3600" w:type="dxa"/>
            <w:tcBorders>
              <w:bottom w:val="single" w:sz="4" w:space="0" w:color="auto"/>
            </w:tcBorders>
            <w:vAlign w:val="center"/>
          </w:tcPr>
          <w:p w:rsidR="00B20CCA" w:rsidRPr="005D4885" w:rsidRDefault="00B20CCA" w:rsidP="001462DF">
            <w:pPr>
              <w:pStyle w:val="Heading5"/>
            </w:pPr>
            <w:bookmarkStart w:id="6" w:name="Text379"/>
            <w:r w:rsidRPr="005D4885">
              <w:t>USES</w:t>
            </w:r>
            <w:bookmarkEnd w:id="6"/>
          </w:p>
        </w:tc>
      </w:tr>
      <w:tr w:rsidR="00B20CCA" w:rsidRPr="005D4885" w:rsidTr="00B01EAF">
        <w:trPr>
          <w:cantSplit/>
          <w:trHeight w:val="251"/>
        </w:trPr>
        <w:tc>
          <w:tcPr>
            <w:tcW w:w="9720" w:type="dxa"/>
            <w:gridSpan w:val="3"/>
            <w:tcBorders>
              <w:bottom w:val="nil"/>
            </w:tcBorders>
            <w:shd w:val="clear" w:color="auto" w:fill="B3B3B3"/>
            <w:vAlign w:val="bottom"/>
          </w:tcPr>
          <w:p w:rsidR="00B20CCA" w:rsidRPr="005D4885" w:rsidRDefault="00B20CCA" w:rsidP="001462DF">
            <w:pPr>
              <w:pStyle w:val="Heading2"/>
            </w:pPr>
            <w:r w:rsidRPr="005D4885">
              <w:t>*FUNDING SOURCES – COMMITTED</w:t>
            </w:r>
          </w:p>
        </w:tc>
      </w:tr>
      <w:tr w:rsidR="00B20CCA" w:rsidRPr="005D4885" w:rsidTr="00B01EAF">
        <w:trPr>
          <w:cantSplit/>
          <w:trHeight w:val="252"/>
        </w:trPr>
        <w:tc>
          <w:tcPr>
            <w:tcW w:w="9720" w:type="dxa"/>
            <w:gridSpan w:val="3"/>
            <w:tcBorders>
              <w:top w:val="nil"/>
            </w:tcBorders>
            <w:shd w:val="clear" w:color="auto" w:fill="B3B3B3"/>
            <w:vAlign w:val="bottom"/>
          </w:tcPr>
          <w:p w:rsidR="00B20CCA" w:rsidRPr="005D4885" w:rsidRDefault="00B20CCA" w:rsidP="001462DF">
            <w:pPr>
              <w:pStyle w:val="Heading2"/>
            </w:pPr>
            <w:r w:rsidRPr="005D4885">
              <w:t>LOCAL</w:t>
            </w:r>
          </w:p>
        </w:tc>
      </w:tr>
      <w:tr w:rsidR="00B20CCA" w:rsidRPr="005D4885" w:rsidTr="001462DF">
        <w:trPr>
          <w:cantSplit/>
          <w:trHeight w:val="350"/>
        </w:trPr>
        <w:tc>
          <w:tcPr>
            <w:tcW w:w="4320" w:type="dxa"/>
          </w:tcPr>
          <w:p w:rsidR="00B20CCA" w:rsidRPr="005D4885" w:rsidRDefault="00B20CCA" w:rsidP="001462DF">
            <w:r w:rsidRPr="005D4885">
              <w:fldChar w:fldCharType="begin">
                <w:ffData>
                  <w:name w:val="Text390"/>
                  <w:enabled/>
                  <w:calcOnExit w:val="0"/>
                  <w:textInput/>
                </w:ffData>
              </w:fldChar>
            </w:r>
            <w:bookmarkStart w:id="7" w:name="Text390"/>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7"/>
          </w:p>
        </w:tc>
        <w:tc>
          <w:tcPr>
            <w:tcW w:w="1800" w:type="dxa"/>
          </w:tcPr>
          <w:p w:rsidR="00B20CCA" w:rsidRPr="005D4885" w:rsidRDefault="00B20CCA" w:rsidP="001462DF">
            <w:pPr>
              <w:pStyle w:val="Header"/>
              <w:tabs>
                <w:tab w:val="clear" w:pos="4320"/>
                <w:tab w:val="clear" w:pos="8640"/>
              </w:tabs>
            </w:pPr>
            <w:r w:rsidRPr="005D4885">
              <w:t xml:space="preserve">$ </w:t>
            </w:r>
          </w:p>
        </w:tc>
        <w:tc>
          <w:tcPr>
            <w:tcW w:w="3600" w:type="dxa"/>
          </w:tcPr>
          <w:p w:rsidR="00B20CCA" w:rsidRPr="005D4885" w:rsidRDefault="00B20CCA" w:rsidP="001462DF">
            <w:r w:rsidRPr="005D4885">
              <w:fldChar w:fldCharType="begin">
                <w:ffData>
                  <w:name w:val="Text392"/>
                  <w:enabled/>
                  <w:calcOnExit w:val="0"/>
                  <w:textInput/>
                </w:ffData>
              </w:fldChar>
            </w:r>
            <w:bookmarkStart w:id="8" w:name="Text392"/>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8"/>
          </w:p>
        </w:tc>
      </w:tr>
      <w:tr w:rsidR="00B20CCA" w:rsidRPr="005D4885" w:rsidTr="001462DF">
        <w:trPr>
          <w:cantSplit/>
          <w:trHeight w:val="350"/>
        </w:trPr>
        <w:tc>
          <w:tcPr>
            <w:tcW w:w="4320" w:type="dxa"/>
          </w:tcPr>
          <w:p w:rsidR="00B20CCA" w:rsidRPr="005D4885" w:rsidRDefault="00B20CCA" w:rsidP="001462DF">
            <w:r w:rsidRPr="005D4885">
              <w:fldChar w:fldCharType="begin">
                <w:ffData>
                  <w:name w:val="Text391"/>
                  <w:enabled/>
                  <w:calcOnExit w:val="0"/>
                  <w:textInput/>
                </w:ffData>
              </w:fldChar>
            </w:r>
            <w:bookmarkStart w:id="9" w:name="Text391"/>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9"/>
          </w:p>
        </w:tc>
        <w:tc>
          <w:tcPr>
            <w:tcW w:w="1800" w:type="dxa"/>
          </w:tcPr>
          <w:p w:rsidR="00B20CCA" w:rsidRPr="005D4885" w:rsidRDefault="00B20CCA" w:rsidP="001462DF">
            <w:r w:rsidRPr="005D4885">
              <w:t xml:space="preserve">$ </w:t>
            </w:r>
            <w:r w:rsidRPr="005D4885">
              <w:fldChar w:fldCharType="begin">
                <w:ffData>
                  <w:name w:val="Text333"/>
                  <w:enabled/>
                  <w:calcOnExit w:val="0"/>
                  <w:textInput/>
                </w:ffData>
              </w:fldChar>
            </w:r>
            <w:bookmarkStart w:id="10" w:name="Text333"/>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10"/>
          </w:p>
        </w:tc>
        <w:tc>
          <w:tcPr>
            <w:tcW w:w="3600" w:type="dxa"/>
          </w:tcPr>
          <w:p w:rsidR="00B20CCA" w:rsidRPr="005D4885" w:rsidRDefault="00B20CCA" w:rsidP="001462DF">
            <w:r w:rsidRPr="005D4885">
              <w:fldChar w:fldCharType="begin">
                <w:ffData>
                  <w:name w:val="Text393"/>
                  <w:enabled/>
                  <w:calcOnExit w:val="0"/>
                  <w:textInput/>
                </w:ffData>
              </w:fldChar>
            </w:r>
            <w:bookmarkStart w:id="11" w:name="Text393"/>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11"/>
          </w:p>
        </w:tc>
      </w:tr>
      <w:tr w:rsidR="00B20CCA" w:rsidRPr="005D4885" w:rsidTr="001462DF">
        <w:trPr>
          <w:cantSplit/>
          <w:trHeight w:val="350"/>
        </w:trPr>
        <w:tc>
          <w:tcPr>
            <w:tcW w:w="9720" w:type="dxa"/>
            <w:gridSpan w:val="3"/>
            <w:vAlign w:val="bottom"/>
          </w:tcPr>
          <w:p w:rsidR="00B20CCA" w:rsidRPr="005D4885" w:rsidRDefault="00B20CCA" w:rsidP="001462DF">
            <w:r w:rsidRPr="005D4885">
              <w:rPr>
                <w:b/>
                <w:bCs/>
              </w:rPr>
              <w:t>FEDERAL</w:t>
            </w:r>
          </w:p>
        </w:tc>
      </w:tr>
      <w:tr w:rsidR="00B20CCA" w:rsidRPr="005D4885" w:rsidTr="001462DF">
        <w:trPr>
          <w:cantSplit/>
          <w:trHeight w:val="350"/>
        </w:trPr>
        <w:tc>
          <w:tcPr>
            <w:tcW w:w="4320" w:type="dxa"/>
          </w:tcPr>
          <w:p w:rsidR="00B20CCA" w:rsidRPr="005D4885" w:rsidRDefault="00B20CCA" w:rsidP="001462DF">
            <w:r w:rsidRPr="005D4885">
              <w:fldChar w:fldCharType="begin">
                <w:ffData>
                  <w:name w:val="Text398"/>
                  <w:enabled/>
                  <w:calcOnExit w:val="0"/>
                  <w:textInput/>
                </w:ffData>
              </w:fldChar>
            </w:r>
            <w:bookmarkStart w:id="12" w:name="Text398"/>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12"/>
          </w:p>
        </w:tc>
        <w:tc>
          <w:tcPr>
            <w:tcW w:w="1800" w:type="dxa"/>
          </w:tcPr>
          <w:p w:rsidR="00B20CCA" w:rsidRPr="005D4885" w:rsidRDefault="00B20CCA" w:rsidP="001462DF">
            <w:r w:rsidRPr="005D4885">
              <w:t xml:space="preserve">$ </w:t>
            </w:r>
            <w:r w:rsidRPr="005D4885">
              <w:fldChar w:fldCharType="begin">
                <w:ffData>
                  <w:name w:val="Text348"/>
                  <w:enabled/>
                  <w:calcOnExit w:val="0"/>
                  <w:textInput/>
                </w:ffData>
              </w:fldChar>
            </w:r>
            <w:bookmarkStart w:id="13" w:name="Text348"/>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13"/>
          </w:p>
        </w:tc>
        <w:tc>
          <w:tcPr>
            <w:tcW w:w="3600" w:type="dxa"/>
          </w:tcPr>
          <w:p w:rsidR="00B20CCA" w:rsidRPr="005D4885" w:rsidRDefault="00B20CCA" w:rsidP="001462DF">
            <w:r w:rsidRPr="005D4885">
              <w:fldChar w:fldCharType="begin">
                <w:ffData>
                  <w:name w:val="Text394"/>
                  <w:enabled/>
                  <w:calcOnExit w:val="0"/>
                  <w:textInput/>
                </w:ffData>
              </w:fldChar>
            </w:r>
            <w:bookmarkStart w:id="14" w:name="Text394"/>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14"/>
          </w:p>
        </w:tc>
      </w:tr>
      <w:tr w:rsidR="00B20CCA" w:rsidRPr="005D4885" w:rsidTr="001462DF">
        <w:trPr>
          <w:cantSplit/>
          <w:trHeight w:val="350"/>
        </w:trPr>
        <w:tc>
          <w:tcPr>
            <w:tcW w:w="4320" w:type="dxa"/>
          </w:tcPr>
          <w:p w:rsidR="00B20CCA" w:rsidRPr="005D4885" w:rsidRDefault="00B20CCA" w:rsidP="001462DF">
            <w:r w:rsidRPr="005D4885">
              <w:fldChar w:fldCharType="begin">
                <w:ffData>
                  <w:name w:val="Text399"/>
                  <w:enabled/>
                  <w:calcOnExit w:val="0"/>
                  <w:textInput/>
                </w:ffData>
              </w:fldChar>
            </w:r>
            <w:bookmarkStart w:id="15" w:name="Text399"/>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15"/>
          </w:p>
        </w:tc>
        <w:tc>
          <w:tcPr>
            <w:tcW w:w="1800" w:type="dxa"/>
          </w:tcPr>
          <w:p w:rsidR="00B20CCA" w:rsidRPr="005D4885" w:rsidRDefault="00B20CCA" w:rsidP="001462DF">
            <w:r w:rsidRPr="005D4885">
              <w:t xml:space="preserve">$ </w:t>
            </w:r>
            <w:r w:rsidRPr="005D4885">
              <w:fldChar w:fldCharType="begin">
                <w:ffData>
                  <w:name w:val="Text343"/>
                  <w:enabled/>
                  <w:calcOnExit w:val="0"/>
                  <w:textInput/>
                </w:ffData>
              </w:fldChar>
            </w:r>
            <w:bookmarkStart w:id="16" w:name="Text343"/>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16"/>
          </w:p>
        </w:tc>
        <w:tc>
          <w:tcPr>
            <w:tcW w:w="3600" w:type="dxa"/>
          </w:tcPr>
          <w:p w:rsidR="00B20CCA" w:rsidRPr="005D4885" w:rsidRDefault="00B20CCA" w:rsidP="001462DF">
            <w:r w:rsidRPr="005D4885">
              <w:fldChar w:fldCharType="begin">
                <w:ffData>
                  <w:name w:val="Text395"/>
                  <w:enabled/>
                  <w:calcOnExit w:val="0"/>
                  <w:textInput/>
                </w:ffData>
              </w:fldChar>
            </w:r>
            <w:bookmarkStart w:id="17" w:name="Text395"/>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17"/>
          </w:p>
        </w:tc>
      </w:tr>
      <w:tr w:rsidR="00B20CCA" w:rsidRPr="005D4885" w:rsidTr="001462DF">
        <w:trPr>
          <w:cantSplit/>
          <w:trHeight w:val="350"/>
        </w:trPr>
        <w:tc>
          <w:tcPr>
            <w:tcW w:w="9720" w:type="dxa"/>
            <w:gridSpan w:val="3"/>
            <w:vAlign w:val="bottom"/>
          </w:tcPr>
          <w:p w:rsidR="00B20CCA" w:rsidRPr="005D4885" w:rsidRDefault="00B20CCA" w:rsidP="001462DF">
            <w:pPr>
              <w:pStyle w:val="Heading2"/>
            </w:pPr>
            <w:r w:rsidRPr="005D4885">
              <w:t>STATE</w:t>
            </w:r>
          </w:p>
        </w:tc>
      </w:tr>
      <w:tr w:rsidR="00B20CCA" w:rsidRPr="005D4885" w:rsidTr="001462DF">
        <w:trPr>
          <w:cantSplit/>
          <w:trHeight w:val="350"/>
        </w:trPr>
        <w:tc>
          <w:tcPr>
            <w:tcW w:w="4320" w:type="dxa"/>
          </w:tcPr>
          <w:p w:rsidR="00B20CCA" w:rsidRPr="005D4885" w:rsidRDefault="00B20CCA" w:rsidP="001462DF">
            <w:r w:rsidRPr="005D4885">
              <w:fldChar w:fldCharType="begin">
                <w:ffData>
                  <w:name w:val="Text400"/>
                  <w:enabled/>
                  <w:calcOnExit w:val="0"/>
                  <w:textInput/>
                </w:ffData>
              </w:fldChar>
            </w:r>
            <w:bookmarkStart w:id="18" w:name="Text400"/>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18"/>
            <w:r w:rsidRPr="005D4885">
              <w:t xml:space="preserve">     </w:t>
            </w:r>
          </w:p>
        </w:tc>
        <w:tc>
          <w:tcPr>
            <w:tcW w:w="1800" w:type="dxa"/>
          </w:tcPr>
          <w:p w:rsidR="00B20CCA" w:rsidRPr="005D4885" w:rsidRDefault="00B20CCA" w:rsidP="001462DF">
            <w:r w:rsidRPr="005D4885">
              <w:t xml:space="preserve">$ </w:t>
            </w:r>
            <w:r w:rsidRPr="005D4885">
              <w:fldChar w:fldCharType="begin">
                <w:ffData>
                  <w:name w:val="Text353"/>
                  <w:enabled/>
                  <w:calcOnExit w:val="0"/>
                  <w:textInput/>
                </w:ffData>
              </w:fldChar>
            </w:r>
            <w:bookmarkStart w:id="19" w:name="Text353"/>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19"/>
          </w:p>
        </w:tc>
        <w:tc>
          <w:tcPr>
            <w:tcW w:w="3600" w:type="dxa"/>
          </w:tcPr>
          <w:p w:rsidR="00B20CCA" w:rsidRPr="005D4885" w:rsidRDefault="00B20CCA" w:rsidP="001462DF">
            <w:r w:rsidRPr="005D4885">
              <w:fldChar w:fldCharType="begin">
                <w:ffData>
                  <w:name w:val="Text396"/>
                  <w:enabled/>
                  <w:calcOnExit w:val="0"/>
                  <w:textInput/>
                </w:ffData>
              </w:fldChar>
            </w:r>
            <w:bookmarkStart w:id="20" w:name="Text396"/>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20"/>
          </w:p>
        </w:tc>
      </w:tr>
      <w:tr w:rsidR="00B20CCA" w:rsidRPr="005D4885" w:rsidTr="001462DF">
        <w:trPr>
          <w:cantSplit/>
          <w:trHeight w:val="350"/>
        </w:trPr>
        <w:tc>
          <w:tcPr>
            <w:tcW w:w="4320" w:type="dxa"/>
            <w:tcBorders>
              <w:bottom w:val="single" w:sz="4" w:space="0" w:color="auto"/>
            </w:tcBorders>
          </w:tcPr>
          <w:p w:rsidR="00B20CCA" w:rsidRPr="005D4885" w:rsidRDefault="00B20CCA" w:rsidP="001462DF">
            <w:r w:rsidRPr="005D4885">
              <w:fldChar w:fldCharType="begin">
                <w:ffData>
                  <w:name w:val="Text401"/>
                  <w:enabled/>
                  <w:calcOnExit w:val="0"/>
                  <w:textInput/>
                </w:ffData>
              </w:fldChar>
            </w:r>
            <w:bookmarkStart w:id="21" w:name="Text401"/>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21"/>
          </w:p>
        </w:tc>
        <w:tc>
          <w:tcPr>
            <w:tcW w:w="1800" w:type="dxa"/>
            <w:tcBorders>
              <w:bottom w:val="single" w:sz="4" w:space="0" w:color="auto"/>
            </w:tcBorders>
          </w:tcPr>
          <w:p w:rsidR="00B20CCA" w:rsidRPr="005D4885" w:rsidRDefault="00B20CCA" w:rsidP="001462DF">
            <w:r w:rsidRPr="005D4885">
              <w:t xml:space="preserve">$ </w:t>
            </w:r>
            <w:r w:rsidRPr="005D4885">
              <w:fldChar w:fldCharType="begin">
                <w:ffData>
                  <w:name w:val="Text353"/>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3600" w:type="dxa"/>
            <w:tcBorders>
              <w:bottom w:val="single" w:sz="4" w:space="0" w:color="auto"/>
            </w:tcBorders>
          </w:tcPr>
          <w:p w:rsidR="00B20CCA" w:rsidRPr="005D4885" w:rsidRDefault="00B20CCA" w:rsidP="001462DF">
            <w:r w:rsidRPr="005D4885">
              <w:fldChar w:fldCharType="begin">
                <w:ffData>
                  <w:name w:val="Text397"/>
                  <w:enabled/>
                  <w:calcOnExit w:val="0"/>
                  <w:textInput/>
                </w:ffData>
              </w:fldChar>
            </w:r>
            <w:bookmarkStart w:id="22" w:name="Text397"/>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bookmarkEnd w:id="22"/>
          </w:p>
        </w:tc>
      </w:tr>
      <w:tr w:rsidR="00B20CCA" w:rsidRPr="005D4885" w:rsidTr="00B01EAF">
        <w:trPr>
          <w:cantSplit/>
          <w:trHeight w:val="233"/>
        </w:trPr>
        <w:tc>
          <w:tcPr>
            <w:tcW w:w="9720" w:type="dxa"/>
            <w:gridSpan w:val="3"/>
            <w:tcBorders>
              <w:bottom w:val="nil"/>
            </w:tcBorders>
            <w:shd w:val="clear" w:color="auto" w:fill="B3B3B3"/>
            <w:vAlign w:val="bottom"/>
          </w:tcPr>
          <w:p w:rsidR="00B20CCA" w:rsidRPr="005D4885" w:rsidRDefault="00B20CCA" w:rsidP="001462DF">
            <w:pPr>
              <w:pStyle w:val="Heading2"/>
            </w:pPr>
            <w:r w:rsidRPr="005D4885">
              <w:t>FUNDING SOURCES – PENDING</w:t>
            </w:r>
          </w:p>
        </w:tc>
      </w:tr>
      <w:tr w:rsidR="00B20CCA" w:rsidRPr="005D4885" w:rsidTr="00B01EAF">
        <w:trPr>
          <w:cantSplit/>
          <w:trHeight w:val="207"/>
        </w:trPr>
        <w:tc>
          <w:tcPr>
            <w:tcW w:w="9720" w:type="dxa"/>
            <w:gridSpan w:val="3"/>
            <w:tcBorders>
              <w:top w:val="nil"/>
            </w:tcBorders>
            <w:shd w:val="clear" w:color="auto" w:fill="B3B3B3"/>
            <w:vAlign w:val="bottom"/>
          </w:tcPr>
          <w:p w:rsidR="00B20CCA" w:rsidRPr="005D4885" w:rsidRDefault="00B20CCA" w:rsidP="001462DF">
            <w:pPr>
              <w:pStyle w:val="Heading2"/>
            </w:pPr>
            <w:r w:rsidRPr="005D4885">
              <w:t>LOCAL</w:t>
            </w:r>
          </w:p>
        </w:tc>
      </w:tr>
      <w:tr w:rsidR="00B20CCA" w:rsidRPr="005D4885" w:rsidTr="001462DF">
        <w:trPr>
          <w:cantSplit/>
          <w:trHeight w:val="420"/>
        </w:trPr>
        <w:tc>
          <w:tcPr>
            <w:tcW w:w="4320" w:type="dxa"/>
          </w:tcPr>
          <w:p w:rsidR="00B20CCA" w:rsidRPr="005D4885" w:rsidRDefault="00B20CCA" w:rsidP="001462DF">
            <w:r w:rsidRPr="005D4885">
              <w:fldChar w:fldCharType="begin">
                <w:ffData>
                  <w:name w:val="Text390"/>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1800" w:type="dxa"/>
          </w:tcPr>
          <w:p w:rsidR="00B20CCA" w:rsidRPr="005D4885" w:rsidRDefault="00B20CCA" w:rsidP="001462DF">
            <w:r w:rsidRPr="005D4885">
              <w:t xml:space="preserve">$ </w:t>
            </w:r>
            <w:r w:rsidRPr="005D4885">
              <w:fldChar w:fldCharType="begin">
                <w:ffData>
                  <w:name w:val="Text338"/>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3600" w:type="dxa"/>
          </w:tcPr>
          <w:p w:rsidR="00B20CCA" w:rsidRPr="005D4885" w:rsidRDefault="00B20CCA" w:rsidP="001462DF">
            <w:r w:rsidRPr="005D4885">
              <w:fldChar w:fldCharType="begin">
                <w:ffData>
                  <w:name w:val="Text392"/>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r>
      <w:tr w:rsidR="00B20CCA" w:rsidRPr="005D4885" w:rsidTr="001462DF">
        <w:trPr>
          <w:cantSplit/>
          <w:trHeight w:val="420"/>
        </w:trPr>
        <w:tc>
          <w:tcPr>
            <w:tcW w:w="4320" w:type="dxa"/>
          </w:tcPr>
          <w:p w:rsidR="00B20CCA" w:rsidRPr="005D4885" w:rsidRDefault="00B20CCA" w:rsidP="001462DF">
            <w:r w:rsidRPr="005D4885">
              <w:fldChar w:fldCharType="begin">
                <w:ffData>
                  <w:name w:val="Text391"/>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1800" w:type="dxa"/>
          </w:tcPr>
          <w:p w:rsidR="00B20CCA" w:rsidRPr="005D4885" w:rsidRDefault="00B20CCA" w:rsidP="001462DF">
            <w:r w:rsidRPr="005D4885">
              <w:t xml:space="preserve">$ </w:t>
            </w:r>
            <w:r w:rsidRPr="005D4885">
              <w:fldChar w:fldCharType="begin">
                <w:ffData>
                  <w:name w:val="Text333"/>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3600" w:type="dxa"/>
          </w:tcPr>
          <w:p w:rsidR="00B20CCA" w:rsidRPr="005D4885" w:rsidRDefault="00B20CCA" w:rsidP="001462DF">
            <w:r w:rsidRPr="005D4885">
              <w:fldChar w:fldCharType="begin">
                <w:ffData>
                  <w:name w:val="Text393"/>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r>
      <w:tr w:rsidR="00B20CCA" w:rsidRPr="005D4885" w:rsidTr="001462DF">
        <w:trPr>
          <w:cantSplit/>
          <w:trHeight w:val="386"/>
        </w:trPr>
        <w:tc>
          <w:tcPr>
            <w:tcW w:w="9720" w:type="dxa"/>
            <w:gridSpan w:val="3"/>
            <w:vAlign w:val="bottom"/>
          </w:tcPr>
          <w:p w:rsidR="00B20CCA" w:rsidRPr="005D4885" w:rsidRDefault="00B20CCA" w:rsidP="001462DF">
            <w:r w:rsidRPr="005D4885">
              <w:rPr>
                <w:b/>
                <w:bCs/>
              </w:rPr>
              <w:t>FEDERAL</w:t>
            </w:r>
          </w:p>
        </w:tc>
      </w:tr>
      <w:tr w:rsidR="00B20CCA" w:rsidRPr="005D4885" w:rsidTr="001462DF">
        <w:trPr>
          <w:cantSplit/>
          <w:trHeight w:val="420"/>
        </w:trPr>
        <w:tc>
          <w:tcPr>
            <w:tcW w:w="4320" w:type="dxa"/>
          </w:tcPr>
          <w:p w:rsidR="00B20CCA" w:rsidRPr="005D4885" w:rsidRDefault="00B20CCA" w:rsidP="001462DF">
            <w:r w:rsidRPr="005D4885">
              <w:fldChar w:fldCharType="begin">
                <w:ffData>
                  <w:name w:val="Text398"/>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1800" w:type="dxa"/>
          </w:tcPr>
          <w:p w:rsidR="00B20CCA" w:rsidRPr="005D4885" w:rsidRDefault="00B20CCA" w:rsidP="001462DF">
            <w:r w:rsidRPr="005D4885">
              <w:t xml:space="preserve">$ </w:t>
            </w:r>
            <w:r w:rsidRPr="005D4885">
              <w:fldChar w:fldCharType="begin">
                <w:ffData>
                  <w:name w:val="Text348"/>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3600" w:type="dxa"/>
          </w:tcPr>
          <w:p w:rsidR="00B20CCA" w:rsidRPr="005D4885" w:rsidRDefault="00B20CCA" w:rsidP="001462DF">
            <w:r w:rsidRPr="005D4885">
              <w:fldChar w:fldCharType="begin">
                <w:ffData>
                  <w:name w:val="Text394"/>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r>
      <w:tr w:rsidR="00B20CCA" w:rsidRPr="005D4885" w:rsidTr="001462DF">
        <w:trPr>
          <w:cantSplit/>
          <w:trHeight w:val="420"/>
        </w:trPr>
        <w:tc>
          <w:tcPr>
            <w:tcW w:w="4320" w:type="dxa"/>
          </w:tcPr>
          <w:p w:rsidR="00B20CCA" w:rsidRPr="005D4885" w:rsidRDefault="00B20CCA" w:rsidP="001462DF">
            <w:r w:rsidRPr="005D4885">
              <w:fldChar w:fldCharType="begin">
                <w:ffData>
                  <w:name w:val="Text399"/>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1800" w:type="dxa"/>
          </w:tcPr>
          <w:p w:rsidR="00B20CCA" w:rsidRPr="005D4885" w:rsidRDefault="00B20CCA" w:rsidP="001462DF">
            <w:r w:rsidRPr="005D4885">
              <w:t xml:space="preserve">$ </w:t>
            </w:r>
            <w:r w:rsidRPr="005D4885">
              <w:fldChar w:fldCharType="begin">
                <w:ffData>
                  <w:name w:val="Text343"/>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3600" w:type="dxa"/>
          </w:tcPr>
          <w:p w:rsidR="00B20CCA" w:rsidRPr="005D4885" w:rsidRDefault="00B20CCA" w:rsidP="001462DF">
            <w:r w:rsidRPr="005D4885">
              <w:fldChar w:fldCharType="begin">
                <w:ffData>
                  <w:name w:val="Text395"/>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r>
      <w:tr w:rsidR="00B20CCA" w:rsidRPr="005D4885" w:rsidTr="001462DF">
        <w:trPr>
          <w:cantSplit/>
          <w:trHeight w:val="467"/>
        </w:trPr>
        <w:tc>
          <w:tcPr>
            <w:tcW w:w="9720" w:type="dxa"/>
            <w:gridSpan w:val="3"/>
            <w:vAlign w:val="bottom"/>
          </w:tcPr>
          <w:p w:rsidR="00B20CCA" w:rsidRPr="005D4885" w:rsidRDefault="00B20CCA" w:rsidP="001462DF">
            <w:pPr>
              <w:pStyle w:val="Heading2"/>
            </w:pPr>
            <w:r w:rsidRPr="005D4885">
              <w:t>STATE</w:t>
            </w:r>
          </w:p>
        </w:tc>
      </w:tr>
      <w:tr w:rsidR="00B20CCA" w:rsidRPr="005D4885" w:rsidTr="001462DF">
        <w:trPr>
          <w:cantSplit/>
          <w:trHeight w:val="420"/>
        </w:trPr>
        <w:tc>
          <w:tcPr>
            <w:tcW w:w="4320" w:type="dxa"/>
            <w:tcBorders>
              <w:bottom w:val="single" w:sz="4" w:space="0" w:color="auto"/>
            </w:tcBorders>
          </w:tcPr>
          <w:p w:rsidR="00B20CCA" w:rsidRPr="005D4885" w:rsidRDefault="00B20CCA" w:rsidP="001462DF">
            <w:r w:rsidRPr="005D4885">
              <w:fldChar w:fldCharType="begin">
                <w:ffData>
                  <w:name w:val="Text400"/>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1800" w:type="dxa"/>
            <w:tcBorders>
              <w:bottom w:val="single" w:sz="4" w:space="0" w:color="auto"/>
            </w:tcBorders>
          </w:tcPr>
          <w:p w:rsidR="00B20CCA" w:rsidRPr="005D4885" w:rsidRDefault="00B20CCA" w:rsidP="001462DF">
            <w:r w:rsidRPr="005D4885">
              <w:t xml:space="preserve">$ </w:t>
            </w:r>
            <w:r w:rsidRPr="005D4885">
              <w:fldChar w:fldCharType="begin">
                <w:ffData>
                  <w:name w:val="Text353"/>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3600" w:type="dxa"/>
            <w:tcBorders>
              <w:bottom w:val="single" w:sz="4" w:space="0" w:color="auto"/>
            </w:tcBorders>
          </w:tcPr>
          <w:p w:rsidR="00B20CCA" w:rsidRPr="005D4885" w:rsidRDefault="00B20CCA" w:rsidP="001462DF">
            <w:r w:rsidRPr="005D4885">
              <w:fldChar w:fldCharType="begin">
                <w:ffData>
                  <w:name w:val="Text396"/>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r>
      <w:tr w:rsidR="00B20CCA" w:rsidRPr="005D4885" w:rsidTr="001462DF">
        <w:trPr>
          <w:cantSplit/>
          <w:trHeight w:val="420"/>
        </w:trPr>
        <w:tc>
          <w:tcPr>
            <w:tcW w:w="4320" w:type="dxa"/>
            <w:tcBorders>
              <w:bottom w:val="single" w:sz="4" w:space="0" w:color="auto"/>
            </w:tcBorders>
          </w:tcPr>
          <w:p w:rsidR="00B20CCA" w:rsidRPr="005D4885" w:rsidRDefault="00B20CCA" w:rsidP="001462DF">
            <w:r w:rsidRPr="005D4885">
              <w:fldChar w:fldCharType="begin">
                <w:ffData>
                  <w:name w:val="Text401"/>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1800" w:type="dxa"/>
            <w:tcBorders>
              <w:bottom w:val="single" w:sz="4" w:space="0" w:color="auto"/>
            </w:tcBorders>
          </w:tcPr>
          <w:p w:rsidR="00B20CCA" w:rsidRPr="005D4885" w:rsidRDefault="00B20CCA" w:rsidP="001462DF">
            <w:r w:rsidRPr="005D4885">
              <w:t xml:space="preserve">$ </w:t>
            </w:r>
            <w:r w:rsidRPr="005D4885">
              <w:fldChar w:fldCharType="begin">
                <w:ffData>
                  <w:name w:val="Text353"/>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c>
          <w:tcPr>
            <w:tcW w:w="3600" w:type="dxa"/>
            <w:tcBorders>
              <w:bottom w:val="single" w:sz="4" w:space="0" w:color="auto"/>
            </w:tcBorders>
          </w:tcPr>
          <w:p w:rsidR="00B20CCA" w:rsidRPr="005D4885" w:rsidRDefault="00B20CCA" w:rsidP="001462DF">
            <w:r w:rsidRPr="005D4885">
              <w:fldChar w:fldCharType="begin">
                <w:ffData>
                  <w:name w:val="Text397"/>
                  <w:enabled/>
                  <w:calcOnExit w:val="0"/>
                  <w:textInput/>
                </w:ffData>
              </w:fldChar>
            </w:r>
            <w:r w:rsidRPr="005D4885">
              <w:instrText xml:space="preserve"> FORMTEXT </w:instrText>
            </w:r>
            <w:r w:rsidRPr="005D4885">
              <w:fldChar w:fldCharType="separate"/>
            </w:r>
            <w:r w:rsidRPr="005D4885">
              <w:rPr>
                <w:noProof/>
              </w:rPr>
              <w:t> </w:t>
            </w:r>
            <w:r w:rsidRPr="005D4885">
              <w:rPr>
                <w:noProof/>
              </w:rPr>
              <w:t> </w:t>
            </w:r>
            <w:r w:rsidRPr="005D4885">
              <w:rPr>
                <w:noProof/>
              </w:rPr>
              <w:t> </w:t>
            </w:r>
            <w:r w:rsidRPr="005D4885">
              <w:rPr>
                <w:noProof/>
              </w:rPr>
              <w:t> </w:t>
            </w:r>
            <w:r w:rsidRPr="005D4885">
              <w:rPr>
                <w:noProof/>
              </w:rPr>
              <w:t> </w:t>
            </w:r>
            <w:r w:rsidRPr="005D4885">
              <w:fldChar w:fldCharType="end"/>
            </w:r>
          </w:p>
        </w:tc>
      </w:tr>
    </w:tbl>
    <w:p w:rsidR="00B20CCA" w:rsidRPr="005D4885" w:rsidRDefault="00B20CCA" w:rsidP="00B20CCA">
      <w:pPr>
        <w:jc w:val="center"/>
        <w:rPr>
          <w:b/>
          <w:bCs/>
          <w:sz w:val="28"/>
        </w:rPr>
      </w:pPr>
    </w:p>
    <w:p w:rsidR="000D5331" w:rsidRPr="005D4885" w:rsidRDefault="00B20CCA" w:rsidP="00B20CCA">
      <w:pPr>
        <w:jc w:val="both"/>
        <w:rPr>
          <w:b/>
          <w:bCs/>
        </w:rPr>
      </w:pPr>
      <w:r w:rsidRPr="005D4885">
        <w:rPr>
          <w:b/>
          <w:bCs/>
        </w:rPr>
        <w:t>*Note:  Please attach document</w:t>
      </w:r>
      <w:r w:rsidR="00C426F3" w:rsidRPr="005D4885">
        <w:rPr>
          <w:b/>
          <w:bCs/>
        </w:rPr>
        <w:t>ation from funding source</w:t>
      </w:r>
      <w:r w:rsidRPr="005D4885">
        <w:rPr>
          <w:b/>
          <w:bCs/>
        </w:rPr>
        <w:t>(s) of committed funds to these project/programs.</w:t>
      </w:r>
    </w:p>
    <w:p w:rsidR="00FA6085" w:rsidRPr="005D4885" w:rsidRDefault="000638C7">
      <w:r>
        <w:rPr>
          <w:noProof/>
        </w:rPr>
        <w:lastRenderedPageBreak/>
        <mc:AlternateContent>
          <mc:Choice Requires="wps">
            <w:drawing>
              <wp:anchor distT="0" distB="0" distL="114300" distR="114300" simplePos="0" relativeHeight="251670016" behindDoc="0" locked="1" layoutInCell="1" allowOverlap="1">
                <wp:simplePos x="0" y="0"/>
                <wp:positionH relativeFrom="column">
                  <wp:posOffset>36195</wp:posOffset>
                </wp:positionH>
                <wp:positionV relativeFrom="paragraph">
                  <wp:posOffset>11430</wp:posOffset>
                </wp:positionV>
                <wp:extent cx="6618605" cy="4804410"/>
                <wp:effectExtent l="0" t="1905" r="3175" b="381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4804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6C3" w:rsidRDefault="00E706C3" w:rsidP="006C42FD">
                            <w:pPr>
                              <w:jc w:val="both"/>
                              <w:rPr>
                                <w:b/>
                                <w:bCs/>
                              </w:rPr>
                            </w:pPr>
                            <w:r>
                              <w:rPr>
                                <w:b/>
                                <w:bCs/>
                              </w:rPr>
                              <w:t xml:space="preserve">I. ADDITIONAL SUPPORT </w:t>
                            </w:r>
                            <w:r w:rsidRPr="005F0C5D">
                              <w:rPr>
                                <w:b/>
                                <w:bCs/>
                              </w:rPr>
                              <w:t xml:space="preserve">DOCUMENTS </w:t>
                            </w:r>
                            <w:r w:rsidRPr="005F0C5D">
                              <w:rPr>
                                <w:bCs/>
                                <w:i/>
                              </w:rPr>
                              <w:t>(please refer to page 25 of application instructions)</w:t>
                            </w:r>
                          </w:p>
                          <w:p w:rsidR="00E706C3" w:rsidRDefault="00E706C3" w:rsidP="006C42FD">
                            <w:pPr>
                              <w:jc w:val="both"/>
                              <w:rPr>
                                <w:b/>
                                <w:bCs/>
                              </w:rPr>
                            </w:pPr>
                          </w:p>
                          <w:p w:rsidR="00E706C3" w:rsidRDefault="00E706C3" w:rsidP="009F0C44">
                            <w:pPr>
                              <w:ind w:left="240"/>
                              <w:jc w:val="both"/>
                              <w:rPr>
                                <w:bCs/>
                              </w:rPr>
                            </w:pPr>
                            <w:r w:rsidRPr="009F0C44">
                              <w:rPr>
                                <w:b/>
                                <w:bCs/>
                              </w:rPr>
                              <w:t>Checklist:</w:t>
                            </w:r>
                            <w:r>
                              <w:rPr>
                                <w:bCs/>
                              </w:rPr>
                              <w:t xml:space="preserve"> </w:t>
                            </w:r>
                            <w:r w:rsidRPr="0037413B">
                              <w:rPr>
                                <w:bCs/>
                              </w:rPr>
                              <w:t>Please mark the forms enclosed in this application.  Only submit forms which are relevant to the agency or the program for which this application is written.</w:t>
                            </w:r>
                            <w:r>
                              <w:rPr>
                                <w:bCs/>
                              </w:rPr>
                              <w:t xml:space="preserve"> (Delete irrelevant forms to maintain pagination.)</w:t>
                            </w:r>
                          </w:p>
                          <w:p w:rsidR="00E706C3" w:rsidRPr="0037413B" w:rsidRDefault="00E706C3" w:rsidP="006C42FD">
                            <w:pPr>
                              <w:jc w:val="both"/>
                              <w:rPr>
                                <w:bCs/>
                              </w:rPr>
                            </w:pPr>
                          </w:p>
                          <w:p w:rsidR="00E706C3" w:rsidRDefault="00E706C3" w:rsidP="006C42FD"/>
                          <w:p w:rsidR="00E706C3" w:rsidRPr="0037413B" w:rsidRDefault="00E706C3" w:rsidP="006C42FD">
                            <w:pPr>
                              <w:rPr>
                                <w:b/>
                              </w:rPr>
                            </w:pPr>
                            <w:r>
                              <w:t>_____</w:t>
                            </w:r>
                            <w:proofErr w:type="gramStart"/>
                            <w:r>
                              <w:t>_  Resolution</w:t>
                            </w:r>
                            <w:proofErr w:type="gramEnd"/>
                            <w:r>
                              <w:t xml:space="preserve"> of Application </w:t>
                            </w:r>
                            <w:r>
                              <w:rPr>
                                <w:b/>
                              </w:rPr>
                              <w:t>(Required for all applications)</w:t>
                            </w:r>
                          </w:p>
                          <w:p w:rsidR="00E706C3" w:rsidRDefault="00E706C3" w:rsidP="006C42FD">
                            <w:pPr>
                              <w:ind w:left="1080"/>
                            </w:pPr>
                          </w:p>
                          <w:p w:rsidR="00E706C3" w:rsidRPr="0037413B" w:rsidRDefault="00E706C3" w:rsidP="00D95242">
                            <w:pPr>
                              <w:rPr>
                                <w:b/>
                              </w:rPr>
                            </w:pPr>
                            <w:r>
                              <w:t>_____</w:t>
                            </w:r>
                            <w:proofErr w:type="gramStart"/>
                            <w:r>
                              <w:t>_  Conflict</w:t>
                            </w:r>
                            <w:proofErr w:type="gramEnd"/>
                            <w:r>
                              <w:t xml:space="preserve"> of Interest Forms from each member of the Board of Directors, </w:t>
                            </w:r>
                            <w:r w:rsidRPr="007835C1">
                              <w:t xml:space="preserve">including ex officio </w:t>
                            </w:r>
                            <w:r w:rsidRPr="007835C1">
                              <w:tab/>
                            </w:r>
                            <w:r w:rsidRPr="007835C1">
                              <w:tab/>
                              <w:t xml:space="preserve">  members</w:t>
                            </w:r>
                            <w:r>
                              <w:t xml:space="preserve">  </w:t>
                            </w:r>
                            <w:r>
                              <w:rPr>
                                <w:b/>
                              </w:rPr>
                              <w:t>(Required for all applications)</w:t>
                            </w:r>
                          </w:p>
                          <w:p w:rsidR="00E706C3" w:rsidRDefault="00E706C3" w:rsidP="006C42FD"/>
                          <w:p w:rsidR="00E706C3" w:rsidRDefault="00E706C3" w:rsidP="006C42FD">
                            <w:r>
                              <w:t>_____</w:t>
                            </w:r>
                            <w:proofErr w:type="gramStart"/>
                            <w:r>
                              <w:t>_  Conflict</w:t>
                            </w:r>
                            <w:proofErr w:type="gramEnd"/>
                            <w:r>
                              <w:t xml:space="preserve"> of Interest Disclosure Forms </w:t>
                            </w:r>
                            <w:r>
                              <w:rPr>
                                <w:b/>
                              </w:rPr>
                              <w:t xml:space="preserve">(Required, </w:t>
                            </w:r>
                            <w:r>
                              <w:t>if relevant</w:t>
                            </w:r>
                            <w:r>
                              <w:rPr>
                                <w:b/>
                              </w:rPr>
                              <w:t>)</w:t>
                            </w:r>
                            <w:r>
                              <w:t xml:space="preserve"> </w:t>
                            </w:r>
                          </w:p>
                          <w:p w:rsidR="00E706C3" w:rsidRDefault="00E706C3" w:rsidP="006C42FD"/>
                          <w:p w:rsidR="00E706C3" w:rsidRPr="0037413B" w:rsidRDefault="00E706C3" w:rsidP="006C42FD">
                            <w:pPr>
                              <w:rPr>
                                <w:b/>
                              </w:rPr>
                            </w:pPr>
                            <w:r>
                              <w:t>_____</w:t>
                            </w:r>
                            <w:proofErr w:type="gramStart"/>
                            <w:r>
                              <w:t>_  Conflict</w:t>
                            </w:r>
                            <w:proofErr w:type="gramEnd"/>
                            <w:r>
                              <w:t xml:space="preserve"> of Interest Disclosure Form Attachments </w:t>
                            </w:r>
                            <w:r>
                              <w:rPr>
                                <w:b/>
                              </w:rPr>
                              <w:t>(Required,</w:t>
                            </w:r>
                            <w:r>
                              <w:t xml:space="preserve"> if relevant</w:t>
                            </w:r>
                            <w:r>
                              <w:rPr>
                                <w:b/>
                              </w:rPr>
                              <w:t>)</w:t>
                            </w:r>
                          </w:p>
                          <w:p w:rsidR="00E706C3" w:rsidRDefault="00E706C3" w:rsidP="006C42FD"/>
                          <w:p w:rsidR="00E706C3" w:rsidRPr="00F90968" w:rsidRDefault="00E706C3" w:rsidP="006C42FD">
                            <w:pPr>
                              <w:rPr>
                                <w:sz w:val="22"/>
                                <w:szCs w:val="22"/>
                              </w:rPr>
                            </w:pPr>
                            <w:r>
                              <w:t>_____</w:t>
                            </w:r>
                            <w:proofErr w:type="gramStart"/>
                            <w:r>
                              <w:t>_  Acknowledgement</w:t>
                            </w:r>
                            <w:proofErr w:type="gramEnd"/>
                            <w:r>
                              <w:t xml:space="preserve"> of CDBG Funded Construction/Rehabilitation Projects </w:t>
                            </w:r>
                            <w:r w:rsidRPr="00F90968">
                              <w:rPr>
                                <w:sz w:val="22"/>
                                <w:szCs w:val="22"/>
                              </w:rPr>
                              <w:t>(</w:t>
                            </w:r>
                            <w:r w:rsidRPr="00F90968">
                              <w:rPr>
                                <w:b/>
                                <w:sz w:val="22"/>
                                <w:szCs w:val="22"/>
                              </w:rPr>
                              <w:t>Required,</w:t>
                            </w:r>
                            <w:r w:rsidRPr="00F90968">
                              <w:rPr>
                                <w:sz w:val="22"/>
                                <w:szCs w:val="22"/>
                              </w:rPr>
                              <w:t xml:space="preserve"> if relevant)</w:t>
                            </w:r>
                          </w:p>
                          <w:p w:rsidR="00E706C3" w:rsidRDefault="00E706C3" w:rsidP="006C42FD"/>
                          <w:p w:rsidR="00E706C3" w:rsidRDefault="00E706C3" w:rsidP="006C42FD">
                            <w:r>
                              <w:t>_____</w:t>
                            </w:r>
                            <w:proofErr w:type="gramStart"/>
                            <w:r>
                              <w:t>_  Acknowledgement</w:t>
                            </w:r>
                            <w:proofErr w:type="gramEnd"/>
                            <w:r>
                              <w:t xml:space="preserve"> of Lead-Based Paint Requirements (</w:t>
                            </w:r>
                            <w:r>
                              <w:rPr>
                                <w:b/>
                              </w:rPr>
                              <w:t>Required,</w:t>
                            </w:r>
                            <w:r>
                              <w:t xml:space="preserve"> if relevant)</w:t>
                            </w:r>
                          </w:p>
                          <w:p w:rsidR="00E706C3" w:rsidRDefault="00E706C3" w:rsidP="006C42FD">
                            <w:pPr>
                              <w:ind w:left="720"/>
                            </w:pPr>
                          </w:p>
                          <w:p w:rsidR="00E706C3" w:rsidRDefault="00E706C3" w:rsidP="0064174E">
                            <w:r>
                              <w:t>_____</w:t>
                            </w:r>
                            <w:proofErr w:type="gramStart"/>
                            <w:r>
                              <w:t>_  Acknowledgement</w:t>
                            </w:r>
                            <w:proofErr w:type="gramEnd"/>
                            <w:r>
                              <w:t xml:space="preserve"> of Religious Organization Requirements (</w:t>
                            </w:r>
                            <w:r>
                              <w:rPr>
                                <w:b/>
                              </w:rPr>
                              <w:t>Required,</w:t>
                            </w:r>
                            <w:r>
                              <w:t xml:space="preserve"> if relevant)</w:t>
                            </w:r>
                          </w:p>
                          <w:p w:rsidR="00E706C3" w:rsidRDefault="00E706C3" w:rsidP="0064174E"/>
                          <w:p w:rsidR="00E706C3" w:rsidRDefault="00E706C3" w:rsidP="006C42FD">
                            <w:r>
                              <w:t>_____</w:t>
                            </w:r>
                            <w:proofErr w:type="gramStart"/>
                            <w:r>
                              <w:t>_  Construction</w:t>
                            </w:r>
                            <w:proofErr w:type="gramEnd"/>
                            <w:r>
                              <w:t>/Facility Improvement Projects Form (</w:t>
                            </w:r>
                            <w:r>
                              <w:rPr>
                                <w:b/>
                              </w:rPr>
                              <w:t>Required,</w:t>
                            </w:r>
                            <w:r>
                              <w:t xml:space="preserve"> if relevant)</w:t>
                            </w:r>
                          </w:p>
                          <w:p w:rsidR="00E706C3" w:rsidRDefault="00E706C3" w:rsidP="006C42FD">
                            <w:pPr>
                              <w:pStyle w:val="ListParagraph"/>
                            </w:pPr>
                          </w:p>
                          <w:p w:rsidR="00E706C3" w:rsidRDefault="00E706C3" w:rsidP="006C42FD">
                            <w:r>
                              <w:t>_____</w:t>
                            </w:r>
                            <w:proofErr w:type="gramStart"/>
                            <w:r>
                              <w:t>_  Acquisition</w:t>
                            </w:r>
                            <w:proofErr w:type="gramEnd"/>
                            <w:r>
                              <w:t xml:space="preserve"> Project Form (</w:t>
                            </w:r>
                            <w:r>
                              <w:rPr>
                                <w:b/>
                              </w:rPr>
                              <w:t>Required,</w:t>
                            </w:r>
                            <w:r>
                              <w:t xml:space="preserve"> if relevant)</w:t>
                            </w:r>
                          </w:p>
                          <w:p w:rsidR="00E706C3" w:rsidRDefault="00E70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9pt;width:521.15pt;height:378.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" stroked="f">
                <v:textbox>
                  <w:txbxContent>
                    <w:p w:rsidR="00E706C3" w:rsidRDefault="00E706C3" w:rsidP="006C42FD">
                      <w:pPr>
                        <w:jc w:val="both"/>
                        <w:rPr>
                          <w:b/>
                          <w:bCs/>
                        </w:rPr>
                      </w:pPr>
                      <w:r>
                        <w:rPr>
                          <w:b/>
                          <w:bCs/>
                        </w:rPr>
                        <w:t xml:space="preserve">I. ADDITIONAL SUPPORT </w:t>
                      </w:r>
                      <w:r w:rsidRPr="005F0C5D">
                        <w:rPr>
                          <w:b/>
                          <w:bCs/>
                        </w:rPr>
                        <w:t xml:space="preserve">DOCUMENTS </w:t>
                      </w:r>
                      <w:r w:rsidRPr="005F0C5D">
                        <w:rPr>
                          <w:bCs/>
                          <w:i/>
                        </w:rPr>
                        <w:t>(please refer to page 25 of application instructions)</w:t>
                      </w:r>
                    </w:p>
                    <w:p w:rsidR="00E706C3" w:rsidRDefault="00E706C3" w:rsidP="006C42FD">
                      <w:pPr>
                        <w:jc w:val="both"/>
                        <w:rPr>
                          <w:b/>
                          <w:bCs/>
                        </w:rPr>
                      </w:pPr>
                    </w:p>
                    <w:p w:rsidR="00E706C3" w:rsidRDefault="00E706C3" w:rsidP="009F0C44">
                      <w:pPr>
                        <w:ind w:left="240"/>
                        <w:jc w:val="both"/>
                        <w:rPr>
                          <w:bCs/>
                        </w:rPr>
                      </w:pPr>
                      <w:r w:rsidRPr="009F0C44">
                        <w:rPr>
                          <w:b/>
                          <w:bCs/>
                        </w:rPr>
                        <w:t>Checklist:</w:t>
                      </w:r>
                      <w:r>
                        <w:rPr>
                          <w:bCs/>
                        </w:rPr>
                        <w:t xml:space="preserve"> </w:t>
                      </w:r>
                      <w:r w:rsidRPr="0037413B">
                        <w:rPr>
                          <w:bCs/>
                        </w:rPr>
                        <w:t>Please mark the forms enclosed in this application.  Only submit forms which are relevant to the agency or the program for which this application is written.</w:t>
                      </w:r>
                      <w:r>
                        <w:rPr>
                          <w:bCs/>
                        </w:rPr>
                        <w:t xml:space="preserve"> (Delete irrelevant forms to maintain pagination.)</w:t>
                      </w:r>
                    </w:p>
                    <w:p w:rsidR="00E706C3" w:rsidRPr="0037413B" w:rsidRDefault="00E706C3" w:rsidP="006C42FD">
                      <w:pPr>
                        <w:jc w:val="both"/>
                        <w:rPr>
                          <w:bCs/>
                        </w:rPr>
                      </w:pPr>
                    </w:p>
                    <w:p w:rsidR="00E706C3" w:rsidRDefault="00E706C3" w:rsidP="006C42FD"/>
                    <w:p w:rsidR="00E706C3" w:rsidRPr="0037413B" w:rsidRDefault="00E706C3" w:rsidP="006C42FD">
                      <w:pPr>
                        <w:rPr>
                          <w:b/>
                        </w:rPr>
                      </w:pPr>
                      <w:r>
                        <w:t>_____</w:t>
                      </w:r>
                      <w:proofErr w:type="gramStart"/>
                      <w:r>
                        <w:t>_  Resolution</w:t>
                      </w:r>
                      <w:proofErr w:type="gramEnd"/>
                      <w:r>
                        <w:t xml:space="preserve"> of Application </w:t>
                      </w:r>
                      <w:r>
                        <w:rPr>
                          <w:b/>
                        </w:rPr>
                        <w:t>(Required for all applications)</w:t>
                      </w:r>
                    </w:p>
                    <w:p w:rsidR="00E706C3" w:rsidRDefault="00E706C3" w:rsidP="006C42FD">
                      <w:pPr>
                        <w:ind w:left="1080"/>
                      </w:pPr>
                    </w:p>
                    <w:p w:rsidR="00E706C3" w:rsidRPr="0037413B" w:rsidRDefault="00E706C3" w:rsidP="00D95242">
                      <w:pPr>
                        <w:rPr>
                          <w:b/>
                        </w:rPr>
                      </w:pPr>
                      <w:r>
                        <w:t>_____</w:t>
                      </w:r>
                      <w:proofErr w:type="gramStart"/>
                      <w:r>
                        <w:t>_  Conflict</w:t>
                      </w:r>
                      <w:proofErr w:type="gramEnd"/>
                      <w:r>
                        <w:t xml:space="preserve"> of Interest Forms from each member of the Board of Directors, </w:t>
                      </w:r>
                      <w:r w:rsidRPr="007835C1">
                        <w:t xml:space="preserve">including ex officio </w:t>
                      </w:r>
                      <w:r w:rsidRPr="007835C1">
                        <w:tab/>
                      </w:r>
                      <w:r w:rsidRPr="007835C1">
                        <w:tab/>
                        <w:t xml:space="preserve">  members</w:t>
                      </w:r>
                      <w:r>
                        <w:t xml:space="preserve">  </w:t>
                      </w:r>
                      <w:r>
                        <w:rPr>
                          <w:b/>
                        </w:rPr>
                        <w:t>(Required for all applications)</w:t>
                      </w:r>
                    </w:p>
                    <w:p w:rsidR="00E706C3" w:rsidRDefault="00E706C3" w:rsidP="006C42FD"/>
                    <w:p w:rsidR="00E706C3" w:rsidRDefault="00E706C3" w:rsidP="006C42FD">
                      <w:r>
                        <w:t>_____</w:t>
                      </w:r>
                      <w:proofErr w:type="gramStart"/>
                      <w:r>
                        <w:t>_  Conflict</w:t>
                      </w:r>
                      <w:proofErr w:type="gramEnd"/>
                      <w:r>
                        <w:t xml:space="preserve"> of Interest Disclosure Forms </w:t>
                      </w:r>
                      <w:r>
                        <w:rPr>
                          <w:b/>
                        </w:rPr>
                        <w:t xml:space="preserve">(Required, </w:t>
                      </w:r>
                      <w:r>
                        <w:t>if relevant</w:t>
                      </w:r>
                      <w:r>
                        <w:rPr>
                          <w:b/>
                        </w:rPr>
                        <w:t>)</w:t>
                      </w:r>
                      <w:r>
                        <w:t xml:space="preserve"> </w:t>
                      </w:r>
                    </w:p>
                    <w:p w:rsidR="00E706C3" w:rsidRDefault="00E706C3" w:rsidP="006C42FD"/>
                    <w:p w:rsidR="00E706C3" w:rsidRPr="0037413B" w:rsidRDefault="00E706C3" w:rsidP="006C42FD">
                      <w:pPr>
                        <w:rPr>
                          <w:b/>
                        </w:rPr>
                      </w:pPr>
                      <w:r>
                        <w:t>_____</w:t>
                      </w:r>
                      <w:proofErr w:type="gramStart"/>
                      <w:r>
                        <w:t>_  Conflict</w:t>
                      </w:r>
                      <w:proofErr w:type="gramEnd"/>
                      <w:r>
                        <w:t xml:space="preserve"> of Interest Disclosure Form Attachments </w:t>
                      </w:r>
                      <w:r>
                        <w:rPr>
                          <w:b/>
                        </w:rPr>
                        <w:t>(Required,</w:t>
                      </w:r>
                      <w:r>
                        <w:t xml:space="preserve"> if relevant</w:t>
                      </w:r>
                      <w:r>
                        <w:rPr>
                          <w:b/>
                        </w:rPr>
                        <w:t>)</w:t>
                      </w:r>
                    </w:p>
                    <w:p w:rsidR="00E706C3" w:rsidRDefault="00E706C3" w:rsidP="006C42FD"/>
                    <w:p w:rsidR="00E706C3" w:rsidRPr="00F90968" w:rsidRDefault="00E706C3" w:rsidP="006C42FD">
                      <w:pPr>
                        <w:rPr>
                          <w:sz w:val="22"/>
                          <w:szCs w:val="22"/>
                        </w:rPr>
                      </w:pPr>
                      <w:r>
                        <w:t>_____</w:t>
                      </w:r>
                      <w:proofErr w:type="gramStart"/>
                      <w:r>
                        <w:t>_  Acknowledgement</w:t>
                      </w:r>
                      <w:proofErr w:type="gramEnd"/>
                      <w:r>
                        <w:t xml:space="preserve"> of CDBG Funded Construction/Rehabilitation Projects </w:t>
                      </w:r>
                      <w:r w:rsidRPr="00F90968">
                        <w:rPr>
                          <w:sz w:val="22"/>
                          <w:szCs w:val="22"/>
                        </w:rPr>
                        <w:t>(</w:t>
                      </w:r>
                      <w:r w:rsidRPr="00F90968">
                        <w:rPr>
                          <w:b/>
                          <w:sz w:val="22"/>
                          <w:szCs w:val="22"/>
                        </w:rPr>
                        <w:t>Required,</w:t>
                      </w:r>
                      <w:r w:rsidRPr="00F90968">
                        <w:rPr>
                          <w:sz w:val="22"/>
                          <w:szCs w:val="22"/>
                        </w:rPr>
                        <w:t xml:space="preserve"> if relevant)</w:t>
                      </w:r>
                    </w:p>
                    <w:p w:rsidR="00E706C3" w:rsidRDefault="00E706C3" w:rsidP="006C42FD"/>
                    <w:p w:rsidR="00E706C3" w:rsidRDefault="00E706C3" w:rsidP="006C42FD">
                      <w:r>
                        <w:t>_____</w:t>
                      </w:r>
                      <w:proofErr w:type="gramStart"/>
                      <w:r>
                        <w:t>_  Acknowledgement</w:t>
                      </w:r>
                      <w:proofErr w:type="gramEnd"/>
                      <w:r>
                        <w:t xml:space="preserve"> of Lead-Based Paint Requirements (</w:t>
                      </w:r>
                      <w:r>
                        <w:rPr>
                          <w:b/>
                        </w:rPr>
                        <w:t>Required,</w:t>
                      </w:r>
                      <w:r>
                        <w:t xml:space="preserve"> if relevant)</w:t>
                      </w:r>
                    </w:p>
                    <w:p w:rsidR="00E706C3" w:rsidRDefault="00E706C3" w:rsidP="006C42FD">
                      <w:pPr>
                        <w:ind w:left="720"/>
                      </w:pPr>
                    </w:p>
                    <w:p w:rsidR="00E706C3" w:rsidRDefault="00E706C3" w:rsidP="0064174E">
                      <w:r>
                        <w:t>_____</w:t>
                      </w:r>
                      <w:proofErr w:type="gramStart"/>
                      <w:r>
                        <w:t>_  Acknowledgement</w:t>
                      </w:r>
                      <w:proofErr w:type="gramEnd"/>
                      <w:r>
                        <w:t xml:space="preserve"> of Religious Organization Requirements (</w:t>
                      </w:r>
                      <w:r>
                        <w:rPr>
                          <w:b/>
                        </w:rPr>
                        <w:t>Required,</w:t>
                      </w:r>
                      <w:r>
                        <w:t xml:space="preserve"> if relevant)</w:t>
                      </w:r>
                    </w:p>
                    <w:p w:rsidR="00E706C3" w:rsidRDefault="00E706C3" w:rsidP="0064174E"/>
                    <w:p w:rsidR="00E706C3" w:rsidRDefault="00E706C3" w:rsidP="006C42FD">
                      <w:r>
                        <w:t>_____</w:t>
                      </w:r>
                      <w:proofErr w:type="gramStart"/>
                      <w:r>
                        <w:t>_  Construction</w:t>
                      </w:r>
                      <w:proofErr w:type="gramEnd"/>
                      <w:r>
                        <w:t>/Facility Improvement Projects Form (</w:t>
                      </w:r>
                      <w:r>
                        <w:rPr>
                          <w:b/>
                        </w:rPr>
                        <w:t>Required,</w:t>
                      </w:r>
                      <w:r>
                        <w:t xml:space="preserve"> if relevant)</w:t>
                      </w:r>
                    </w:p>
                    <w:p w:rsidR="00E706C3" w:rsidRDefault="00E706C3" w:rsidP="006C42FD">
                      <w:pPr>
                        <w:pStyle w:val="ListParagraph"/>
                      </w:pPr>
                    </w:p>
                    <w:p w:rsidR="00E706C3" w:rsidRDefault="00E706C3" w:rsidP="006C42FD">
                      <w:r>
                        <w:t>_____</w:t>
                      </w:r>
                      <w:proofErr w:type="gramStart"/>
                      <w:r>
                        <w:t>_  Acquisition</w:t>
                      </w:r>
                      <w:proofErr w:type="gramEnd"/>
                      <w:r>
                        <w:t xml:space="preserve"> Project Form (</w:t>
                      </w:r>
                      <w:r>
                        <w:rPr>
                          <w:b/>
                        </w:rPr>
                        <w:t>Required,</w:t>
                      </w:r>
                      <w:r>
                        <w:t xml:space="preserve"> if relevant)</w:t>
                      </w:r>
                    </w:p>
                    <w:p w:rsidR="00E706C3" w:rsidRDefault="00E706C3"/>
                  </w:txbxContent>
                </v:textbox>
                <w10:anchorlock/>
              </v:shape>
            </w:pict>
          </mc:Fallback>
        </mc:AlternateContent>
      </w:r>
    </w:p>
    <w:p w:rsidR="00FA6085" w:rsidRPr="005D4885" w:rsidRDefault="00FA6085">
      <w:pPr>
        <w:jc w:val="center"/>
        <w:rPr>
          <w:b/>
          <w:bCs/>
          <w:sz w:val="28"/>
        </w:rPr>
      </w:pPr>
    </w:p>
    <w:p w:rsidR="00FA6085" w:rsidRPr="005D4885" w:rsidRDefault="00FA6085">
      <w:pPr>
        <w:jc w:val="center"/>
        <w:rPr>
          <w:b/>
          <w:bCs/>
        </w:rPr>
      </w:pPr>
    </w:p>
    <w:p w:rsidR="00FA6085" w:rsidRPr="005D4885" w:rsidRDefault="00FA6085">
      <w:pPr>
        <w:jc w:val="center"/>
        <w:rPr>
          <w:b/>
          <w:bCs/>
        </w:rPr>
      </w:pPr>
    </w:p>
    <w:p w:rsidR="00FA6085" w:rsidRPr="005D4885" w:rsidRDefault="00FA6085">
      <w:pPr>
        <w:jc w:val="center"/>
        <w:rPr>
          <w:b/>
          <w:bCs/>
        </w:rPr>
      </w:pPr>
    </w:p>
    <w:p w:rsidR="000D5331" w:rsidRPr="005D4885" w:rsidRDefault="000D5331">
      <w:pPr>
        <w:jc w:val="center"/>
        <w:rPr>
          <w:b/>
          <w:bCs/>
        </w:rPr>
        <w:sectPr w:rsidR="000D5331" w:rsidRPr="005D4885" w:rsidSect="00226453">
          <w:pgSz w:w="12240" w:h="15840" w:code="1"/>
          <w:pgMar w:top="1008" w:right="1080" w:bottom="1008" w:left="1008" w:header="720" w:footer="720" w:gutter="0"/>
          <w:cols w:space="720"/>
          <w:docGrid w:linePitch="360"/>
        </w:sectPr>
      </w:pPr>
    </w:p>
    <w:p w:rsidR="00FA6085" w:rsidRPr="005D4885" w:rsidRDefault="00FA6085">
      <w:pPr>
        <w:jc w:val="center"/>
        <w:rPr>
          <w:b/>
          <w:bCs/>
        </w:rPr>
      </w:pPr>
      <w:r w:rsidRPr="005D4885">
        <w:rPr>
          <w:b/>
          <w:bCs/>
        </w:rPr>
        <w:lastRenderedPageBreak/>
        <w:t>COMMUNITY DEVELOPMENT BLOCK GRANT (CDBG)</w:t>
      </w:r>
    </w:p>
    <w:p w:rsidR="00FA6085" w:rsidRPr="005D4885" w:rsidRDefault="00C426F3">
      <w:pPr>
        <w:jc w:val="center"/>
        <w:rPr>
          <w:b/>
          <w:bCs/>
        </w:rPr>
      </w:pPr>
      <w:r w:rsidRPr="005D4885">
        <w:rPr>
          <w:b/>
          <w:bCs/>
        </w:rPr>
        <w:t>Macon-Bibb County</w:t>
      </w:r>
      <w:r w:rsidR="00FA6085" w:rsidRPr="005D4885">
        <w:rPr>
          <w:b/>
          <w:bCs/>
        </w:rPr>
        <w:t xml:space="preserve"> - Economic &amp; Community Development Department</w:t>
      </w:r>
    </w:p>
    <w:p w:rsidR="00FA6085" w:rsidRPr="005D4885" w:rsidRDefault="00C426F3">
      <w:pPr>
        <w:jc w:val="center"/>
        <w:rPr>
          <w:b/>
          <w:bCs/>
        </w:rPr>
      </w:pPr>
      <w:r w:rsidRPr="005D4885">
        <w:rPr>
          <w:b/>
          <w:bCs/>
        </w:rPr>
        <w:t>PROGRAM YEAR 201</w:t>
      </w:r>
      <w:r w:rsidR="0024052E">
        <w:rPr>
          <w:b/>
          <w:bCs/>
        </w:rPr>
        <w:t>9</w:t>
      </w:r>
      <w:r w:rsidR="00FA6085" w:rsidRPr="005D4885">
        <w:rPr>
          <w:b/>
          <w:bCs/>
        </w:rPr>
        <w:t xml:space="preserve"> (</w:t>
      </w:r>
      <w:r w:rsidR="00B72D61">
        <w:rPr>
          <w:b/>
          <w:bCs/>
        </w:rPr>
        <w:t>Jul</w:t>
      </w:r>
      <w:r w:rsidR="0024052E">
        <w:rPr>
          <w:b/>
          <w:bCs/>
        </w:rPr>
        <w:t>y 1, 2019</w:t>
      </w:r>
      <w:r w:rsidR="00FA6085" w:rsidRPr="005D4885">
        <w:rPr>
          <w:b/>
          <w:bCs/>
        </w:rPr>
        <w:t xml:space="preserve"> - </w:t>
      </w:r>
      <w:r w:rsidR="0024052E">
        <w:rPr>
          <w:b/>
          <w:bCs/>
        </w:rPr>
        <w:t>June 30, 2020</w:t>
      </w:r>
      <w:r w:rsidR="00FA6085" w:rsidRPr="005D4885">
        <w:rPr>
          <w:b/>
          <w:bCs/>
        </w:rPr>
        <w:t>)</w:t>
      </w:r>
    </w:p>
    <w:p w:rsidR="00FA6085" w:rsidRPr="005D4885" w:rsidRDefault="00FA6085">
      <w:pPr>
        <w:jc w:val="center"/>
        <w:rPr>
          <w:b/>
          <w:bCs/>
        </w:rPr>
      </w:pPr>
    </w:p>
    <w:p w:rsidR="00FA6085" w:rsidRPr="005D4885" w:rsidRDefault="00FA6085">
      <w:pPr>
        <w:jc w:val="center"/>
        <w:rPr>
          <w:b/>
          <w:bCs/>
        </w:rPr>
      </w:pPr>
      <w:r w:rsidRPr="005D4885">
        <w:rPr>
          <w:b/>
          <w:bCs/>
        </w:rPr>
        <w:t>APPLICATION</w:t>
      </w:r>
    </w:p>
    <w:p w:rsidR="00FA6085" w:rsidRPr="005D4885" w:rsidRDefault="00FA6085">
      <w:pPr>
        <w:rPr>
          <w:b/>
          <w:bCs/>
        </w:rPr>
      </w:pPr>
    </w:p>
    <w:p w:rsidR="00FA6085" w:rsidRPr="005D4885" w:rsidRDefault="00FA6085">
      <w:pPr>
        <w:rPr>
          <w:b/>
          <w:bCs/>
        </w:rPr>
      </w:pPr>
    </w:p>
    <w:p w:rsidR="00FA6085" w:rsidRPr="005D4885" w:rsidRDefault="00FA6085">
      <w:pPr>
        <w:rPr>
          <w:b/>
          <w:bCs/>
        </w:rPr>
      </w:pPr>
    </w:p>
    <w:p w:rsidR="00FA6085" w:rsidRPr="005D4885" w:rsidRDefault="00FA6085">
      <w:pPr>
        <w:pStyle w:val="Heading5"/>
        <w:rPr>
          <w:sz w:val="36"/>
        </w:rPr>
      </w:pPr>
      <w:r w:rsidRPr="005D4885">
        <w:rPr>
          <w:sz w:val="36"/>
        </w:rPr>
        <w:t>RESOLUTION</w:t>
      </w:r>
    </w:p>
    <w:p w:rsidR="00FA6085" w:rsidRPr="005D4885" w:rsidRDefault="00FA6085">
      <w:pPr>
        <w:jc w:val="center"/>
        <w:rPr>
          <w:b/>
          <w:bCs/>
        </w:rPr>
      </w:pPr>
    </w:p>
    <w:p w:rsidR="00FA6085" w:rsidRPr="005D4885" w:rsidRDefault="00FA6085">
      <w:pPr>
        <w:jc w:val="center"/>
        <w:rPr>
          <w:b/>
          <w:bCs/>
        </w:rPr>
      </w:pPr>
    </w:p>
    <w:p w:rsidR="00FA6085" w:rsidRPr="005D4885" w:rsidRDefault="00FA6085">
      <w:pPr>
        <w:jc w:val="center"/>
        <w:rPr>
          <w:b/>
          <w:bCs/>
        </w:rPr>
      </w:pPr>
    </w:p>
    <w:p w:rsidR="00FA6085" w:rsidRPr="005D4885" w:rsidRDefault="00FA6085">
      <w:pPr>
        <w:rPr>
          <w:b/>
          <w:bCs/>
        </w:rPr>
      </w:pPr>
    </w:p>
    <w:p w:rsidR="00FA6085" w:rsidRPr="005D4885" w:rsidRDefault="00FA6085">
      <w:r w:rsidRPr="005D4885">
        <w:t xml:space="preserve"> </w:t>
      </w:r>
    </w:p>
    <w:p w:rsidR="00FA6085" w:rsidRPr="005D4885" w:rsidRDefault="00FA6085"/>
    <w:p w:rsidR="00FA6085" w:rsidRPr="005D4885" w:rsidRDefault="00FA6085">
      <w:pPr>
        <w:jc w:val="both"/>
      </w:pPr>
      <w:r w:rsidRPr="005D4885">
        <w:t xml:space="preserve">I, the Certifying Representative of </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t xml:space="preserve">  </w:t>
      </w:r>
      <w:r w:rsidRPr="005D4885">
        <w:t xml:space="preserve">authorize the application for and use of funds from the </w:t>
      </w:r>
      <w:r w:rsidR="00143F41" w:rsidRPr="005D4885">
        <w:t>Local government</w:t>
      </w:r>
      <w:r w:rsidRPr="005D4885">
        <w:t xml:space="preserve">’s Economic and Community Development Department for activities described in the proposal and, if awarded funds, shall implement the activities in a manner to ensure </w:t>
      </w:r>
      <w:r w:rsidR="00B72D61">
        <w:t>compliance with all applicable Federal and L</w:t>
      </w:r>
      <w:r w:rsidRPr="005D4885">
        <w:t>ocal laws and regulations.</w:t>
      </w:r>
    </w:p>
    <w:p w:rsidR="00FA6085" w:rsidRPr="005D4885" w:rsidRDefault="00FA6085"/>
    <w:p w:rsidR="00FA6085" w:rsidRPr="005D4885" w:rsidRDefault="00FA6085"/>
    <w:p w:rsidR="00FA6085" w:rsidRPr="005D4885" w:rsidRDefault="00FA6085"/>
    <w:p w:rsidR="00FA6085" w:rsidRPr="005D4885" w:rsidRDefault="00FA6085"/>
    <w:p w:rsidR="00FA6085" w:rsidRPr="005D4885" w:rsidRDefault="00FA6085"/>
    <w:p w:rsidR="00FA6085" w:rsidRPr="005D4885" w:rsidRDefault="00FA6085">
      <w:pPr>
        <w:rPr>
          <w:u w:val="single"/>
        </w:rPr>
      </w:pP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tab/>
      </w:r>
      <w:r w:rsidRPr="005D4885">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FA6085" w:rsidRPr="005D4885" w:rsidRDefault="00FA6085">
      <w:r w:rsidRPr="005D4885">
        <w:t>Signature of Certifying Representative</w:t>
      </w:r>
      <w:r w:rsidRPr="005D4885">
        <w:tab/>
      </w:r>
      <w:r w:rsidRPr="005D4885">
        <w:tab/>
      </w:r>
      <w:r w:rsidRPr="005D4885">
        <w:tab/>
        <w:t>Date</w:t>
      </w:r>
    </w:p>
    <w:p w:rsidR="00FA6085" w:rsidRPr="005D4885" w:rsidRDefault="00FA6085"/>
    <w:p w:rsidR="00FA6085" w:rsidRPr="005D4885" w:rsidRDefault="00FA6085">
      <w:pPr>
        <w:rPr>
          <w:u w:val="single"/>
        </w:rPr>
      </w:pP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tab/>
      </w:r>
      <w:r w:rsidRPr="005D4885">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FA6085" w:rsidRPr="005D4885" w:rsidRDefault="00FA6085">
      <w:r w:rsidRPr="005D4885">
        <w:t>Printed Name of Certifying Representative</w:t>
      </w:r>
      <w:r w:rsidRPr="005D4885">
        <w:tab/>
      </w:r>
      <w:r w:rsidRPr="005D4885">
        <w:tab/>
      </w:r>
      <w:r w:rsidRPr="005D4885">
        <w:tab/>
        <w:t>Telephone Number</w:t>
      </w:r>
    </w:p>
    <w:p w:rsidR="0055115C" w:rsidRPr="005D4885" w:rsidRDefault="0055115C" w:rsidP="0055115C"/>
    <w:p w:rsidR="00FA6085" w:rsidRPr="005D4885" w:rsidRDefault="000638C7" w:rsidP="0055115C">
      <w:r>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141605</wp:posOffset>
                </wp:positionV>
                <wp:extent cx="2743200" cy="0"/>
                <wp:effectExtent l="9525" t="8255" r="9525" b="10795"/>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3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sEwIAACk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"/>
            </w:pict>
          </mc:Fallback>
        </mc:AlternateContent>
      </w:r>
    </w:p>
    <w:p w:rsidR="00FA6085" w:rsidRPr="005D4885" w:rsidRDefault="0055115C" w:rsidP="0055115C">
      <w:r w:rsidRPr="007835C1">
        <w:t>Title</w:t>
      </w:r>
      <w:r w:rsidR="00B72D61" w:rsidRPr="007835C1">
        <w:t>/Position</w:t>
      </w:r>
      <w:r w:rsidRPr="005D4885">
        <w:t xml:space="preserve"> of Certifying Representative</w:t>
      </w:r>
    </w:p>
    <w:p w:rsidR="00FA6085" w:rsidRPr="005D4885" w:rsidRDefault="00FA6085">
      <w:pPr>
        <w:ind w:left="720"/>
      </w:pPr>
    </w:p>
    <w:p w:rsidR="00FA6085" w:rsidRPr="005D4885" w:rsidRDefault="00FA6085">
      <w:pPr>
        <w:ind w:left="720"/>
      </w:pPr>
    </w:p>
    <w:p w:rsidR="00FA6085" w:rsidRPr="005D4885" w:rsidRDefault="00FA6085">
      <w:pPr>
        <w:ind w:left="720"/>
      </w:pPr>
    </w:p>
    <w:p w:rsidR="00FA6085" w:rsidRPr="005D4885" w:rsidRDefault="00FA6085">
      <w:pPr>
        <w:ind w:left="720"/>
      </w:pPr>
    </w:p>
    <w:p w:rsidR="00FA6085" w:rsidRPr="005D4885" w:rsidRDefault="00FA6085">
      <w:pPr>
        <w:ind w:left="720"/>
      </w:pPr>
    </w:p>
    <w:p w:rsidR="00FA6085" w:rsidRPr="005D4885" w:rsidRDefault="00FA6085">
      <w:pPr>
        <w:jc w:val="center"/>
        <w:rPr>
          <w:b/>
          <w:bCs/>
        </w:rPr>
      </w:pPr>
    </w:p>
    <w:p w:rsidR="00FA6085" w:rsidRPr="005D4885" w:rsidRDefault="00FA6085">
      <w:pPr>
        <w:jc w:val="center"/>
        <w:rPr>
          <w:b/>
          <w:bCs/>
        </w:rPr>
      </w:pPr>
    </w:p>
    <w:p w:rsidR="00FA6085" w:rsidRPr="005D4885" w:rsidRDefault="00FA6085">
      <w:pPr>
        <w:jc w:val="center"/>
        <w:rPr>
          <w:b/>
          <w:bCs/>
        </w:rPr>
      </w:pPr>
    </w:p>
    <w:p w:rsidR="00FA6085" w:rsidRPr="005D4885" w:rsidRDefault="00FA6085">
      <w:pPr>
        <w:jc w:val="center"/>
        <w:rPr>
          <w:b/>
          <w:bCs/>
        </w:rPr>
      </w:pPr>
    </w:p>
    <w:p w:rsidR="000D5331" w:rsidRPr="005D4885" w:rsidRDefault="000D5331">
      <w:pPr>
        <w:jc w:val="center"/>
        <w:rPr>
          <w:b/>
          <w:bCs/>
        </w:rPr>
      </w:pPr>
    </w:p>
    <w:p w:rsidR="000D5331" w:rsidRPr="005D4885" w:rsidRDefault="000D5331">
      <w:pPr>
        <w:jc w:val="center"/>
        <w:rPr>
          <w:b/>
          <w:bCs/>
        </w:rPr>
      </w:pPr>
    </w:p>
    <w:p w:rsidR="000D5331" w:rsidRPr="005D4885" w:rsidRDefault="000D5331">
      <w:pPr>
        <w:jc w:val="center"/>
        <w:rPr>
          <w:b/>
          <w:bCs/>
        </w:rPr>
      </w:pPr>
    </w:p>
    <w:p w:rsidR="000D5331" w:rsidRPr="005D4885" w:rsidRDefault="000D5331">
      <w:pPr>
        <w:jc w:val="center"/>
        <w:rPr>
          <w:b/>
          <w:bCs/>
        </w:rPr>
      </w:pPr>
    </w:p>
    <w:p w:rsidR="000D5331" w:rsidRPr="005D4885" w:rsidRDefault="000D5331">
      <w:pPr>
        <w:jc w:val="center"/>
        <w:rPr>
          <w:b/>
          <w:bCs/>
        </w:rPr>
      </w:pPr>
    </w:p>
    <w:p w:rsidR="000D5331" w:rsidRPr="005D4885" w:rsidRDefault="000D5331">
      <w:pPr>
        <w:jc w:val="center"/>
        <w:rPr>
          <w:b/>
          <w:bCs/>
        </w:rPr>
      </w:pPr>
    </w:p>
    <w:p w:rsidR="00FA6085" w:rsidRPr="005D4885" w:rsidRDefault="00FA6085">
      <w:pPr>
        <w:jc w:val="center"/>
        <w:rPr>
          <w:b/>
          <w:bCs/>
        </w:rPr>
      </w:pPr>
      <w:r w:rsidRPr="005D4885">
        <w:rPr>
          <w:b/>
          <w:bCs/>
        </w:rPr>
        <w:lastRenderedPageBreak/>
        <w:t>COMMUNITY DEVELOPMENT BLOCK GRANT (CDBG)</w:t>
      </w:r>
    </w:p>
    <w:p w:rsidR="00FA6085" w:rsidRPr="005D4885" w:rsidRDefault="00C426F3">
      <w:pPr>
        <w:jc w:val="center"/>
        <w:rPr>
          <w:b/>
          <w:bCs/>
        </w:rPr>
      </w:pPr>
      <w:r w:rsidRPr="005D4885">
        <w:rPr>
          <w:b/>
          <w:bCs/>
        </w:rPr>
        <w:t>Macon-Bibb County</w:t>
      </w:r>
      <w:r w:rsidR="00FA6085" w:rsidRPr="005D4885">
        <w:rPr>
          <w:b/>
          <w:bCs/>
        </w:rPr>
        <w:t xml:space="preserve"> - Economic &amp; Community Development Department</w:t>
      </w:r>
    </w:p>
    <w:p w:rsidR="00FA6085" w:rsidRPr="005D4885" w:rsidRDefault="00C426F3">
      <w:pPr>
        <w:jc w:val="center"/>
        <w:rPr>
          <w:b/>
          <w:bCs/>
        </w:rPr>
      </w:pPr>
      <w:r w:rsidRPr="005D4885">
        <w:rPr>
          <w:b/>
          <w:bCs/>
        </w:rPr>
        <w:t xml:space="preserve">Program </w:t>
      </w:r>
      <w:r w:rsidR="00116148" w:rsidRPr="005D4885">
        <w:rPr>
          <w:b/>
          <w:bCs/>
        </w:rPr>
        <w:t>Y</w:t>
      </w:r>
      <w:r w:rsidR="0024052E">
        <w:rPr>
          <w:b/>
          <w:bCs/>
        </w:rPr>
        <w:t>ear 2019</w:t>
      </w:r>
      <w:r w:rsidR="00F32194" w:rsidRPr="005D4885">
        <w:rPr>
          <w:b/>
          <w:bCs/>
        </w:rPr>
        <w:t xml:space="preserve"> </w:t>
      </w:r>
      <w:r w:rsidR="0024052E">
        <w:rPr>
          <w:b/>
          <w:bCs/>
        </w:rPr>
        <w:t>(July 1, 2019</w:t>
      </w:r>
      <w:r w:rsidR="00A30346" w:rsidRPr="005D4885">
        <w:rPr>
          <w:b/>
          <w:bCs/>
        </w:rPr>
        <w:t xml:space="preserve"> - </w:t>
      </w:r>
      <w:r w:rsidR="00B72D61">
        <w:rPr>
          <w:b/>
          <w:bCs/>
        </w:rPr>
        <w:t xml:space="preserve">June 30, </w:t>
      </w:r>
      <w:r w:rsidR="0024052E">
        <w:rPr>
          <w:b/>
          <w:bCs/>
        </w:rPr>
        <w:t>2020</w:t>
      </w:r>
      <w:r w:rsidRPr="005D4885">
        <w:rPr>
          <w:b/>
          <w:bCs/>
        </w:rPr>
        <w:t>)</w:t>
      </w:r>
      <w:r w:rsidR="00A30346" w:rsidRPr="005D4885">
        <w:rPr>
          <w:b/>
          <w:bCs/>
        </w:rPr>
        <w:t xml:space="preserve"> </w:t>
      </w:r>
    </w:p>
    <w:p w:rsidR="00FA6085" w:rsidRPr="005D4885" w:rsidRDefault="00FA6085">
      <w:pPr>
        <w:jc w:val="center"/>
        <w:rPr>
          <w:b/>
          <w:bCs/>
        </w:rPr>
      </w:pPr>
    </w:p>
    <w:p w:rsidR="00FA6085" w:rsidRPr="005D4885" w:rsidRDefault="00FA6085">
      <w:pPr>
        <w:pStyle w:val="Heading5"/>
      </w:pPr>
      <w:r w:rsidRPr="005D4885">
        <w:t>APPLICATION</w:t>
      </w:r>
    </w:p>
    <w:p w:rsidR="00FA6085" w:rsidRPr="005D4885" w:rsidRDefault="00FA6085">
      <w:pPr>
        <w:ind w:left="720"/>
      </w:pPr>
    </w:p>
    <w:p w:rsidR="00FA6085" w:rsidRPr="005D4885" w:rsidRDefault="00FA6085">
      <w:pPr>
        <w:ind w:left="720"/>
      </w:pPr>
    </w:p>
    <w:p w:rsidR="00FA6085" w:rsidRPr="005D4885" w:rsidRDefault="00FA6085">
      <w:pPr>
        <w:ind w:left="720"/>
      </w:pPr>
    </w:p>
    <w:p w:rsidR="00FA6085" w:rsidRPr="005D4885" w:rsidRDefault="00FA6085">
      <w:pPr>
        <w:jc w:val="center"/>
      </w:pPr>
      <w:r w:rsidRPr="005D4885">
        <w:t>CONFLICT OF INTEREST</w:t>
      </w:r>
    </w:p>
    <w:p w:rsidR="00FA6085" w:rsidRPr="005D4885" w:rsidRDefault="00FA6085"/>
    <w:p w:rsidR="00FA6085" w:rsidRPr="005D4885" w:rsidRDefault="00FA6085"/>
    <w:p w:rsidR="00FA6085" w:rsidRPr="005D4885" w:rsidRDefault="00FA6085">
      <w:pPr>
        <w:jc w:val="both"/>
      </w:pPr>
      <w:r w:rsidRPr="005D4885">
        <w:t xml:space="preserve">Federal </w:t>
      </w:r>
      <w:r w:rsidRPr="007835C1">
        <w:t xml:space="preserve">Law </w:t>
      </w:r>
      <w:r w:rsidR="00AF3487" w:rsidRPr="007835C1">
        <w:t>(24 CFR</w:t>
      </w:r>
      <w:r w:rsidR="005F1AD6" w:rsidRPr="007835C1">
        <w:t xml:space="preserve"> 570.611</w:t>
      </w:r>
      <w:r w:rsidRPr="007835C1">
        <w:t>)</w:t>
      </w:r>
      <w:r w:rsidRPr="005D4885">
        <w:t xml:space="preserve"> prohibits persons who exercise or who have exercised any functions or responsibilities with respect to the Community Development Block Grant…or who are in the position to participate in a decision making process or to gain inside information with regard to such activities, may obtain a financial interest or benefit from an assisted activity…either for themselves or those whom they have family or business ties, during their tenure or for one year thereafter. </w:t>
      </w:r>
    </w:p>
    <w:p w:rsidR="00FA6085" w:rsidRPr="005D4885" w:rsidRDefault="00FA6085">
      <w:pPr>
        <w:jc w:val="both"/>
      </w:pPr>
    </w:p>
    <w:p w:rsidR="00FA6085" w:rsidRPr="005D4885" w:rsidRDefault="00FA6085">
      <w:pPr>
        <w:jc w:val="both"/>
      </w:pPr>
    </w:p>
    <w:p w:rsidR="00A30346" w:rsidRPr="005D4885" w:rsidRDefault="000638C7">
      <w:pPr>
        <w:pStyle w:val="BodyText"/>
        <w:jc w:val="both"/>
      </w:pPr>
      <w:r>
        <w:rPr>
          <w:noProof/>
        </w:rPr>
        <mc:AlternateContent>
          <mc:Choice Requires="wps">
            <w:drawing>
              <wp:anchor distT="0" distB="0" distL="114300" distR="114300" simplePos="0" relativeHeight="251646464" behindDoc="0" locked="0" layoutInCell="1" allowOverlap="1">
                <wp:simplePos x="0" y="0"/>
                <wp:positionH relativeFrom="column">
                  <wp:posOffset>4406900</wp:posOffset>
                </wp:positionH>
                <wp:positionV relativeFrom="paragraph">
                  <wp:posOffset>502920</wp:posOffset>
                </wp:positionV>
                <wp:extent cx="2108200" cy="0"/>
                <wp:effectExtent l="6350" t="7620" r="9525" b="1143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39.6pt" to="513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tQ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"/>
            </w:pict>
          </mc:Fallback>
        </mc:AlternateContent>
      </w:r>
      <w:r w:rsidR="00FA6085" w:rsidRPr="005D4885">
        <w:t>I hereby certify that the information provided on the Conflict of Interest Disclosure Form(s) is true and accurate to the best of my knowledge.  I also certify that to the best</w:t>
      </w:r>
      <w:r w:rsidR="00A30346" w:rsidRPr="005D4885">
        <w:t xml:space="preserve"> of my knowledge and belief,</w:t>
      </w:r>
      <w:r w:rsidR="00FA6085" w:rsidRPr="005D4885">
        <w:t xml:space="preserve"> no staff member of the Board of Director's, nor officer </w:t>
      </w:r>
      <w:r w:rsidR="00FA6085" w:rsidRPr="00B72D61">
        <w:t>of</w:t>
      </w:r>
      <w:r w:rsidR="00B72D61">
        <w:t xml:space="preserve">  </w:t>
      </w:r>
    </w:p>
    <w:p w:rsidR="00FA6085" w:rsidRPr="005D4885" w:rsidRDefault="00FA6085">
      <w:pPr>
        <w:pStyle w:val="BodyText"/>
        <w:jc w:val="both"/>
      </w:pPr>
      <w:r w:rsidRPr="005D4885">
        <w:t xml:space="preserve">(agency) is currently, nor has been within one year of the date of this application, employed by the </w:t>
      </w:r>
      <w:r w:rsidR="00C71365" w:rsidRPr="005D4885">
        <w:t xml:space="preserve">local </w:t>
      </w:r>
      <w:r w:rsidR="00143F41" w:rsidRPr="005D4885">
        <w:t>government</w:t>
      </w:r>
      <w:r w:rsidRPr="005D4885">
        <w:t>, a member of the Economic and Communit</w:t>
      </w:r>
      <w:r w:rsidR="00C71365" w:rsidRPr="005D4885">
        <w:t xml:space="preserve">y Development Department, nor an elected official of the local government (Member of Board of Commissioners, Clerk, Judge, etc.) </w:t>
      </w:r>
    </w:p>
    <w:p w:rsidR="00FA6085" w:rsidRPr="005D4885" w:rsidRDefault="00FA6085">
      <w:pPr>
        <w:jc w:val="both"/>
      </w:pPr>
    </w:p>
    <w:p w:rsidR="00FA6085" w:rsidRPr="005D4885" w:rsidRDefault="00FA6085">
      <w:pPr>
        <w:jc w:val="both"/>
      </w:pPr>
      <w:r w:rsidRPr="005D4885">
        <w:t>I furth</w:t>
      </w:r>
      <w:r w:rsidR="00614634">
        <w:t xml:space="preserve">er attest that no staff member of </w:t>
      </w:r>
      <w:r w:rsidRPr="005D4885">
        <w:t>the Board of Director's, nor officer of the applicant agency, is a business partner or immediate family member of a C</w:t>
      </w:r>
      <w:r w:rsidR="00116148" w:rsidRPr="005D4885">
        <w:t>oun</w:t>
      </w:r>
      <w:r w:rsidRPr="005D4885">
        <w:t>ty employee, a member of the Economic and Community Development Department</w:t>
      </w:r>
      <w:r w:rsidRPr="007835C1">
        <w:t xml:space="preserve">, or a member of the </w:t>
      </w:r>
      <w:r w:rsidR="00537614" w:rsidRPr="007835C1">
        <w:t>local government</w:t>
      </w:r>
      <w:r w:rsidRPr="007835C1">
        <w:t>.</w:t>
      </w:r>
    </w:p>
    <w:p w:rsidR="00FA6085" w:rsidRPr="005D4885" w:rsidRDefault="00FA6085">
      <w:pPr>
        <w:jc w:val="both"/>
      </w:pPr>
    </w:p>
    <w:p w:rsidR="00FA6085" w:rsidRPr="005D4885" w:rsidRDefault="00FA6085">
      <w:pPr>
        <w:jc w:val="both"/>
      </w:pPr>
      <w:r w:rsidRPr="005D4885">
        <w:t>Funds requested will not be used to pay the salaries of any of the applicant agency's staff nor will the applicant agency award a subcontract to any individual who is or has been within one year of the date of this application a c</w:t>
      </w:r>
      <w:r w:rsidR="00116148" w:rsidRPr="005D4885">
        <w:t>ount</w:t>
      </w:r>
      <w:r w:rsidRPr="005D4885">
        <w:t xml:space="preserve">y employee, a member of the Economic and Community Development Department, </w:t>
      </w:r>
      <w:r w:rsidRPr="007835C1">
        <w:t xml:space="preserve">or a member of the </w:t>
      </w:r>
      <w:r w:rsidR="00537614" w:rsidRPr="007835C1">
        <w:t>local government</w:t>
      </w:r>
      <w:r w:rsidRPr="007835C1">
        <w:t>.</w:t>
      </w:r>
    </w:p>
    <w:p w:rsidR="00FA6085" w:rsidRPr="005D4885" w:rsidRDefault="00FA6085">
      <w:pPr>
        <w:jc w:val="both"/>
        <w:rPr>
          <w:b/>
          <w:bCs/>
          <w:sz w:val="48"/>
        </w:rPr>
      </w:pPr>
    </w:p>
    <w:p w:rsidR="00FA6085" w:rsidRPr="005D4885" w:rsidRDefault="00FA6085"/>
    <w:p w:rsidR="00FA6085" w:rsidRPr="005D4885" w:rsidRDefault="00FA6085"/>
    <w:p w:rsidR="00FA6085" w:rsidRPr="005D4885" w:rsidRDefault="00FA6085">
      <w:r w:rsidRPr="005D4885">
        <w:t>Name: ____________________</w:t>
      </w:r>
      <w:r w:rsidR="000D4CB9" w:rsidRPr="005D4885">
        <w:t>_______</w:t>
      </w:r>
      <w:r w:rsidRPr="005D4885">
        <w:t>__________ Signature: _________</w:t>
      </w:r>
      <w:r w:rsidR="000D4CB9" w:rsidRPr="005D4885">
        <w:t>______</w:t>
      </w:r>
      <w:r w:rsidRPr="005D4885">
        <w:t xml:space="preserve">_________________ </w:t>
      </w:r>
    </w:p>
    <w:p w:rsidR="00FA6085" w:rsidRPr="005D4885" w:rsidRDefault="00FA6085"/>
    <w:p w:rsidR="00FA6085" w:rsidRPr="005D4885" w:rsidRDefault="00FA6085">
      <w:r w:rsidRPr="005D4885">
        <w:t>Title:  ___________________</w:t>
      </w:r>
      <w:r w:rsidR="000D4CB9" w:rsidRPr="005D4885">
        <w:t>_________________</w:t>
      </w:r>
      <w:proofErr w:type="gramStart"/>
      <w:r w:rsidR="000D4CB9" w:rsidRPr="005D4885">
        <w:t xml:space="preserve">_ </w:t>
      </w:r>
      <w:r w:rsidRPr="005D4885">
        <w:t xml:space="preserve"> Date</w:t>
      </w:r>
      <w:proofErr w:type="gramEnd"/>
      <w:r w:rsidRPr="005D4885">
        <w:t>: _________</w:t>
      </w:r>
      <w:r w:rsidR="000D4CB9" w:rsidRPr="005D4885">
        <w:t>_____</w:t>
      </w:r>
      <w:r w:rsidRPr="005D4885">
        <w:t xml:space="preserve">_____________________ </w:t>
      </w:r>
    </w:p>
    <w:p w:rsidR="00FA6085" w:rsidRPr="005D4885" w:rsidRDefault="00FA6085"/>
    <w:p w:rsidR="00FA6085" w:rsidRPr="005D4885" w:rsidRDefault="00FA6085">
      <w:pPr>
        <w:pStyle w:val="Title"/>
        <w:jc w:val="left"/>
        <w:rPr>
          <w:sz w:val="20"/>
        </w:rPr>
      </w:pPr>
    </w:p>
    <w:p w:rsidR="00FA6085" w:rsidRPr="005D4885" w:rsidRDefault="00FA6085">
      <w:pPr>
        <w:pStyle w:val="Title"/>
        <w:jc w:val="left"/>
        <w:rPr>
          <w:sz w:val="20"/>
        </w:rPr>
      </w:pPr>
    </w:p>
    <w:p w:rsidR="00FA6085" w:rsidRPr="005D4885" w:rsidRDefault="00FA6085">
      <w:pPr>
        <w:pStyle w:val="Title"/>
        <w:jc w:val="left"/>
        <w:rPr>
          <w:sz w:val="20"/>
        </w:rPr>
      </w:pPr>
    </w:p>
    <w:p w:rsidR="00FA6085" w:rsidRPr="005D4885" w:rsidRDefault="00FA6085">
      <w:pPr>
        <w:pStyle w:val="Title"/>
        <w:jc w:val="left"/>
        <w:rPr>
          <w:sz w:val="20"/>
        </w:rPr>
      </w:pPr>
    </w:p>
    <w:p w:rsidR="00FA6085" w:rsidRPr="005D4885" w:rsidRDefault="00FA6085">
      <w:pPr>
        <w:pStyle w:val="Title"/>
        <w:jc w:val="left"/>
        <w:rPr>
          <w:sz w:val="20"/>
        </w:rPr>
      </w:pPr>
    </w:p>
    <w:p w:rsidR="00FA6085" w:rsidRPr="005D4885" w:rsidRDefault="00FA6085">
      <w:pPr>
        <w:pStyle w:val="Title"/>
        <w:jc w:val="left"/>
        <w:rPr>
          <w:sz w:val="20"/>
        </w:rPr>
      </w:pPr>
    </w:p>
    <w:p w:rsidR="00FA6085" w:rsidRPr="005D4885" w:rsidRDefault="00FA6085">
      <w:pPr>
        <w:pStyle w:val="Title"/>
        <w:jc w:val="left"/>
        <w:rPr>
          <w:sz w:val="20"/>
        </w:rPr>
      </w:pPr>
    </w:p>
    <w:p w:rsidR="00FA6085" w:rsidRPr="005D4885" w:rsidRDefault="00FA6085">
      <w:pPr>
        <w:pStyle w:val="Title"/>
        <w:jc w:val="left"/>
        <w:rPr>
          <w:sz w:val="20"/>
        </w:rPr>
      </w:pPr>
    </w:p>
    <w:p w:rsidR="00FA6085" w:rsidRPr="005D4885" w:rsidRDefault="00FA6085">
      <w:pPr>
        <w:pStyle w:val="Title"/>
        <w:jc w:val="left"/>
        <w:rPr>
          <w:sz w:val="20"/>
        </w:rPr>
      </w:pPr>
    </w:p>
    <w:p w:rsidR="003922D1" w:rsidRDefault="003922D1">
      <w:pPr>
        <w:jc w:val="center"/>
        <w:rPr>
          <w:b/>
          <w:sz w:val="20"/>
        </w:rPr>
      </w:pPr>
    </w:p>
    <w:p w:rsidR="00FA6085" w:rsidRPr="005D4885" w:rsidRDefault="00FA6085">
      <w:pPr>
        <w:jc w:val="center"/>
        <w:rPr>
          <w:b/>
          <w:sz w:val="20"/>
        </w:rPr>
      </w:pPr>
      <w:r w:rsidRPr="005D4885">
        <w:rPr>
          <w:b/>
          <w:sz w:val="20"/>
        </w:rPr>
        <w:t>CONFLICT OF INTEREST DISCLOSURE FORM</w:t>
      </w:r>
    </w:p>
    <w:p w:rsidR="00FA6085" w:rsidRPr="005D4885" w:rsidRDefault="00FA608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FA6085" w:rsidRPr="005D4885" w:rsidTr="00226453">
        <w:trPr>
          <w:trHeight w:val="1277"/>
        </w:trPr>
        <w:tc>
          <w:tcPr>
            <w:tcW w:w="10410" w:type="dxa"/>
          </w:tcPr>
          <w:p w:rsidR="00FA6085" w:rsidRPr="005D4885" w:rsidRDefault="00FA6085">
            <w:pPr>
              <w:jc w:val="both"/>
              <w:rPr>
                <w:sz w:val="20"/>
              </w:rPr>
            </w:pPr>
            <w:r w:rsidRPr="005D4885">
              <w:rPr>
                <w:b/>
                <w:sz w:val="20"/>
                <w:szCs w:val="18"/>
              </w:rPr>
              <w:t>Conflict of Interest Regulation</w:t>
            </w:r>
            <w:r w:rsidRPr="005D4885">
              <w:rPr>
                <w:sz w:val="20"/>
                <w:szCs w:val="18"/>
              </w:rPr>
              <w:t>. No persons who exercise or have exercised any functions or responsibilities with respect to activities assisted with federal funds or who are in a position to participate in a decision making process or gain inside information with regard to these activities, may obtain a financial interest or benefit from an assisted activity, or have an interest in any contract, subcontract or agreement with respect thereto, or the proceeds there under, either for themselves or those with whom they have family or business ties, during their tenure or for one year thereafter.</w:t>
            </w:r>
          </w:p>
        </w:tc>
      </w:tr>
    </w:tbl>
    <w:p w:rsidR="00FA6085" w:rsidRPr="005D4885" w:rsidRDefault="00FA6085">
      <w:pPr>
        <w:rPr>
          <w:sz w:val="20"/>
        </w:rPr>
      </w:pPr>
    </w:p>
    <w:p w:rsidR="00FA6085" w:rsidRPr="005D4885" w:rsidRDefault="00FA6085">
      <w:pPr>
        <w:rPr>
          <w:sz w:val="20"/>
        </w:rPr>
      </w:pPr>
    </w:p>
    <w:p w:rsidR="00FA6085" w:rsidRPr="005D4885" w:rsidRDefault="00FA6085">
      <w:pPr>
        <w:ind w:right="-1080"/>
        <w:jc w:val="both"/>
        <w:rPr>
          <w:sz w:val="20"/>
        </w:rPr>
      </w:pPr>
      <w:r w:rsidRPr="005D4885">
        <w:rPr>
          <w:sz w:val="20"/>
        </w:rPr>
        <w:t>Name:</w:t>
      </w:r>
      <w:r w:rsidRPr="005D4885">
        <w:rPr>
          <w:sz w:val="20"/>
        </w:rPr>
        <w:tab/>
        <w:t>______________________</w:t>
      </w:r>
      <w:r w:rsidR="00226453" w:rsidRPr="005D4885">
        <w:rPr>
          <w:sz w:val="20"/>
        </w:rPr>
        <w:t>___</w:t>
      </w:r>
      <w:r w:rsidRPr="005D4885">
        <w:rPr>
          <w:sz w:val="20"/>
        </w:rPr>
        <w:t>___________</w:t>
      </w:r>
      <w:r w:rsidRPr="005D4885">
        <w:rPr>
          <w:sz w:val="20"/>
        </w:rPr>
        <w:tab/>
        <w:t>Program Name:</w:t>
      </w:r>
      <w:r w:rsidR="000D4CB9" w:rsidRPr="005D4885">
        <w:rPr>
          <w:sz w:val="20"/>
        </w:rPr>
        <w:t xml:space="preserve">  </w:t>
      </w:r>
      <w:r w:rsidRPr="005D4885">
        <w:rPr>
          <w:sz w:val="20"/>
        </w:rPr>
        <w:t>__________</w:t>
      </w:r>
      <w:r w:rsidR="00226453" w:rsidRPr="005D4885">
        <w:rPr>
          <w:sz w:val="20"/>
        </w:rPr>
        <w:t>________</w:t>
      </w:r>
      <w:r w:rsidRPr="005D4885">
        <w:rPr>
          <w:sz w:val="20"/>
        </w:rPr>
        <w:t>___________________</w:t>
      </w:r>
    </w:p>
    <w:p w:rsidR="00FA6085" w:rsidRPr="005D4885" w:rsidRDefault="00FA6085">
      <w:pPr>
        <w:ind w:right="-1080"/>
        <w:jc w:val="both"/>
        <w:rPr>
          <w:sz w:val="20"/>
        </w:rPr>
      </w:pPr>
    </w:p>
    <w:p w:rsidR="00FA6085" w:rsidRPr="007835C1" w:rsidRDefault="00FA6085">
      <w:pPr>
        <w:ind w:right="-1080"/>
        <w:jc w:val="both"/>
        <w:rPr>
          <w:sz w:val="20"/>
        </w:rPr>
      </w:pPr>
      <w:r w:rsidRPr="005D4885">
        <w:rPr>
          <w:sz w:val="20"/>
        </w:rPr>
        <w:t>Address: ___________________</w:t>
      </w:r>
      <w:r w:rsidR="00226453" w:rsidRPr="005D4885">
        <w:rPr>
          <w:sz w:val="20"/>
        </w:rPr>
        <w:t>___</w:t>
      </w:r>
      <w:r w:rsidRPr="005D4885">
        <w:rPr>
          <w:sz w:val="20"/>
        </w:rPr>
        <w:t>__</w:t>
      </w:r>
      <w:r w:rsidR="000D4CB9" w:rsidRPr="005D4885">
        <w:rPr>
          <w:sz w:val="20"/>
        </w:rPr>
        <w:t>_</w:t>
      </w:r>
      <w:r w:rsidRPr="005D4885">
        <w:rPr>
          <w:sz w:val="20"/>
        </w:rPr>
        <w:t>___________</w:t>
      </w:r>
      <w:r w:rsidRPr="005D4885">
        <w:rPr>
          <w:sz w:val="20"/>
        </w:rPr>
        <w:tab/>
      </w:r>
      <w:r w:rsidRPr="007835C1">
        <w:rPr>
          <w:sz w:val="20"/>
        </w:rPr>
        <w:t xml:space="preserve">Program Client #: </w:t>
      </w:r>
      <w:r w:rsidR="000D4CB9" w:rsidRPr="007835C1">
        <w:rPr>
          <w:sz w:val="20"/>
        </w:rPr>
        <w:t xml:space="preserve"> </w:t>
      </w:r>
      <w:r w:rsidRPr="007835C1">
        <w:rPr>
          <w:sz w:val="20"/>
        </w:rPr>
        <w:t>__________</w:t>
      </w:r>
      <w:r w:rsidR="00226453" w:rsidRPr="007835C1">
        <w:rPr>
          <w:sz w:val="20"/>
        </w:rPr>
        <w:t>_____</w:t>
      </w:r>
      <w:r w:rsidRPr="007835C1">
        <w:rPr>
          <w:sz w:val="20"/>
        </w:rPr>
        <w:t>___________________</w:t>
      </w:r>
    </w:p>
    <w:p w:rsidR="00FA6085" w:rsidRPr="007835C1" w:rsidRDefault="00FA6085">
      <w:pPr>
        <w:ind w:right="-1080"/>
        <w:jc w:val="both"/>
        <w:rPr>
          <w:sz w:val="20"/>
        </w:rPr>
      </w:pPr>
    </w:p>
    <w:p w:rsidR="00FA6085" w:rsidRPr="005D4885" w:rsidRDefault="00FA6085">
      <w:pPr>
        <w:pStyle w:val="Heading2"/>
        <w:rPr>
          <w:sz w:val="20"/>
        </w:rPr>
      </w:pPr>
      <w:r w:rsidRPr="007835C1">
        <w:rPr>
          <w:sz w:val="20"/>
        </w:rPr>
        <w:t>City, State, Zip: _______</w:t>
      </w:r>
      <w:r w:rsidR="000D4CB9" w:rsidRPr="007835C1">
        <w:rPr>
          <w:sz w:val="20"/>
        </w:rPr>
        <w:t>___</w:t>
      </w:r>
      <w:r w:rsidRPr="007835C1">
        <w:rPr>
          <w:sz w:val="20"/>
        </w:rPr>
        <w:t>_______</w:t>
      </w:r>
      <w:r w:rsidR="00226453" w:rsidRPr="007835C1">
        <w:rPr>
          <w:sz w:val="20"/>
        </w:rPr>
        <w:t>_____</w:t>
      </w:r>
      <w:r w:rsidRPr="007835C1">
        <w:rPr>
          <w:sz w:val="20"/>
        </w:rPr>
        <w:t>_______</w:t>
      </w:r>
      <w:r w:rsidRPr="007835C1">
        <w:rPr>
          <w:sz w:val="20"/>
        </w:rPr>
        <w:tab/>
      </w:r>
      <w:r w:rsidR="00226453" w:rsidRPr="007835C1">
        <w:rPr>
          <w:sz w:val="20"/>
        </w:rPr>
        <w:tab/>
      </w:r>
      <w:r w:rsidRPr="007835C1">
        <w:rPr>
          <w:sz w:val="20"/>
        </w:rPr>
        <w:t>Contractor/Vendor#</w:t>
      </w:r>
      <w:r w:rsidR="000D4CB9" w:rsidRPr="007835C1">
        <w:rPr>
          <w:sz w:val="20"/>
        </w:rPr>
        <w:t xml:space="preserve">: </w:t>
      </w:r>
      <w:r w:rsidRPr="007835C1">
        <w:rPr>
          <w:sz w:val="20"/>
        </w:rPr>
        <w:t>____________________________</w:t>
      </w:r>
    </w:p>
    <w:p w:rsidR="00FA6085" w:rsidRPr="005D4885" w:rsidRDefault="00FA6085">
      <w:pPr>
        <w:ind w:right="-1080"/>
        <w:jc w:val="both"/>
        <w:rPr>
          <w:sz w:val="20"/>
        </w:rPr>
      </w:pPr>
    </w:p>
    <w:p w:rsidR="00FA6085" w:rsidRPr="005D4885" w:rsidRDefault="00FA6085">
      <w:pPr>
        <w:ind w:right="-36"/>
        <w:jc w:val="both"/>
        <w:rPr>
          <w:sz w:val="20"/>
        </w:rPr>
      </w:pPr>
      <w:r w:rsidRPr="005D4885">
        <w:rPr>
          <w:sz w:val="20"/>
        </w:rPr>
        <w:t xml:space="preserve">The purpose of this document is to assist in the determination of whether additional restrictions, oversight, or other conditions might be advisable prior to execution of any contract, funding or providing assistance.  The term “Conflict Of Interest” refers to situations in which financial or other personal considerations may compromise, or have the appearance of compromising professional judgment in following the rules and regulations of the program.  Please </w:t>
      </w:r>
      <w:r w:rsidRPr="005D4885">
        <w:rPr>
          <w:b/>
          <w:sz w:val="20"/>
          <w:u w:val="single"/>
        </w:rPr>
        <w:t>check</w:t>
      </w:r>
      <w:r w:rsidRPr="005D4885">
        <w:rPr>
          <w:sz w:val="20"/>
        </w:rPr>
        <w:t xml:space="preserve"> the appropriate box for each question and complete the attachment if indicated. This form (with Attachments, if required) must be completed and returned to your Program Representative.</w:t>
      </w:r>
    </w:p>
    <w:p w:rsidR="00FA6085" w:rsidRPr="005D4885" w:rsidRDefault="00FA6085">
      <w:pPr>
        <w:ind w:right="-36"/>
        <w:jc w:val="both"/>
        <w:rPr>
          <w:sz w:val="20"/>
        </w:rPr>
      </w:pPr>
    </w:p>
    <w:p w:rsidR="00FA6085" w:rsidRPr="005D4885" w:rsidRDefault="00FA6085">
      <w:pPr>
        <w:ind w:right="-36"/>
        <w:jc w:val="both"/>
        <w:rPr>
          <w:b/>
          <w:sz w:val="20"/>
        </w:rPr>
      </w:pPr>
      <w:r w:rsidRPr="005D4885">
        <w:rPr>
          <w:b/>
          <w:sz w:val="20"/>
        </w:rPr>
        <w:t>A. Family Relationships:</w:t>
      </w:r>
    </w:p>
    <w:p w:rsidR="00FA6085" w:rsidRPr="005D4885" w:rsidRDefault="00FA6085">
      <w:pPr>
        <w:pStyle w:val="BlockText"/>
        <w:ind w:left="0" w:right="-36"/>
        <w:rPr>
          <w:sz w:val="20"/>
        </w:rPr>
      </w:pPr>
      <w:r w:rsidRPr="005D4885">
        <w:rPr>
          <w:sz w:val="20"/>
        </w:rPr>
        <w:t>Do you have a family member directly or indirectly involved or</w:t>
      </w:r>
      <w:r w:rsidR="00405F4B">
        <w:rPr>
          <w:sz w:val="20"/>
        </w:rPr>
        <w:t xml:space="preserve"> employed with MACON-BIBB COUNTY</w:t>
      </w:r>
      <w:r w:rsidRPr="005D4885">
        <w:rPr>
          <w:sz w:val="20"/>
        </w:rPr>
        <w:t xml:space="preserve"> that creates a conflict of interest or the appearance of a conflict under the Conflict of Interest Regulation provided above?</w:t>
      </w:r>
    </w:p>
    <w:p w:rsidR="00FA6085" w:rsidRPr="005D4885" w:rsidRDefault="00FA6085">
      <w:pPr>
        <w:ind w:right="-36"/>
        <w:jc w:val="both"/>
        <w:rPr>
          <w:sz w:val="20"/>
        </w:rPr>
      </w:pPr>
    </w:p>
    <w:p w:rsidR="00FA6085" w:rsidRPr="005D4885" w:rsidRDefault="00FA6085">
      <w:pPr>
        <w:ind w:right="-36" w:firstLine="900"/>
        <w:jc w:val="both"/>
        <w:rPr>
          <w:sz w:val="20"/>
        </w:rPr>
      </w:pPr>
      <w:r w:rsidRPr="005D4885">
        <w:rPr>
          <w:sz w:val="20"/>
        </w:rPr>
        <w:sym w:font="Marlett" w:char="F031"/>
      </w:r>
      <w:r w:rsidRPr="005D4885">
        <w:rPr>
          <w:sz w:val="20"/>
        </w:rPr>
        <w:t xml:space="preserve"> YES </w:t>
      </w:r>
      <w:r w:rsidRPr="005D4885">
        <w:rPr>
          <w:sz w:val="20"/>
        </w:rPr>
        <w:tab/>
        <w:t xml:space="preserve">    </w:t>
      </w:r>
      <w:r w:rsidRPr="005D4885">
        <w:rPr>
          <w:sz w:val="20"/>
        </w:rPr>
        <w:sym w:font="Marlett" w:char="F031"/>
      </w:r>
      <w:r w:rsidRPr="005D4885">
        <w:rPr>
          <w:sz w:val="20"/>
        </w:rPr>
        <w:t xml:space="preserve"> NO         (if YES, please complete Part A of the Attachment)</w:t>
      </w:r>
    </w:p>
    <w:p w:rsidR="00FA6085" w:rsidRPr="005D4885" w:rsidRDefault="00FA6085">
      <w:pPr>
        <w:ind w:right="-36"/>
        <w:jc w:val="both"/>
        <w:rPr>
          <w:sz w:val="20"/>
        </w:rPr>
      </w:pPr>
    </w:p>
    <w:p w:rsidR="00FA6085" w:rsidRPr="005D4885" w:rsidRDefault="00FA6085">
      <w:pPr>
        <w:ind w:right="-36"/>
        <w:jc w:val="both"/>
        <w:rPr>
          <w:b/>
          <w:sz w:val="20"/>
        </w:rPr>
      </w:pPr>
      <w:r w:rsidRPr="005D4885">
        <w:rPr>
          <w:b/>
          <w:sz w:val="20"/>
        </w:rPr>
        <w:t>B. Program Relationships:</w:t>
      </w:r>
    </w:p>
    <w:p w:rsidR="00FA6085" w:rsidRPr="005D4885" w:rsidRDefault="00FA6085">
      <w:pPr>
        <w:ind w:right="-36"/>
        <w:jc w:val="both"/>
        <w:rPr>
          <w:sz w:val="20"/>
        </w:rPr>
      </w:pPr>
      <w:r w:rsidRPr="005D4885">
        <w:rPr>
          <w:sz w:val="20"/>
        </w:rPr>
        <w:t>Are you involved in any other activity directly or i</w:t>
      </w:r>
      <w:r w:rsidR="00405F4B">
        <w:rPr>
          <w:sz w:val="20"/>
        </w:rPr>
        <w:t>ndirectly with MACON-BIBB COUNTY</w:t>
      </w:r>
      <w:r w:rsidRPr="005D4885">
        <w:rPr>
          <w:sz w:val="20"/>
        </w:rPr>
        <w:t xml:space="preserve"> that may create a conflict of interest or the appearance of a conflict under the Conflict of Interest Regulation provided above?</w:t>
      </w:r>
    </w:p>
    <w:p w:rsidR="00FA6085" w:rsidRPr="005D4885" w:rsidRDefault="00FA6085">
      <w:pPr>
        <w:ind w:right="-36"/>
        <w:jc w:val="both"/>
        <w:rPr>
          <w:sz w:val="20"/>
        </w:rPr>
      </w:pPr>
    </w:p>
    <w:p w:rsidR="00FA6085" w:rsidRPr="005D4885" w:rsidRDefault="00FA6085">
      <w:pPr>
        <w:ind w:right="-36" w:firstLine="900"/>
        <w:jc w:val="both"/>
        <w:rPr>
          <w:sz w:val="20"/>
        </w:rPr>
      </w:pPr>
      <w:r w:rsidRPr="005D4885">
        <w:rPr>
          <w:sz w:val="20"/>
        </w:rPr>
        <w:sym w:font="Marlett" w:char="F031"/>
      </w:r>
      <w:r w:rsidRPr="005D4885">
        <w:rPr>
          <w:sz w:val="20"/>
        </w:rPr>
        <w:t xml:space="preserve"> YES </w:t>
      </w:r>
      <w:r w:rsidRPr="005D4885">
        <w:rPr>
          <w:sz w:val="20"/>
        </w:rPr>
        <w:tab/>
        <w:t xml:space="preserve">    </w:t>
      </w:r>
      <w:r w:rsidRPr="005D4885">
        <w:rPr>
          <w:sz w:val="20"/>
        </w:rPr>
        <w:sym w:font="Marlett" w:char="F031"/>
      </w:r>
      <w:r w:rsidRPr="005D4885">
        <w:rPr>
          <w:sz w:val="20"/>
        </w:rPr>
        <w:t xml:space="preserve"> NO         </w:t>
      </w:r>
      <w:r w:rsidR="00405F4B" w:rsidRPr="005D4885">
        <w:rPr>
          <w:sz w:val="20"/>
        </w:rPr>
        <w:t>(if</w:t>
      </w:r>
      <w:r w:rsidRPr="005D4885">
        <w:rPr>
          <w:sz w:val="20"/>
        </w:rPr>
        <w:t xml:space="preserve"> YES, please complete Part B of the Attachment)</w:t>
      </w:r>
    </w:p>
    <w:p w:rsidR="00FA6085" w:rsidRPr="005D4885" w:rsidRDefault="00FA6085">
      <w:pPr>
        <w:ind w:right="-36"/>
        <w:jc w:val="both"/>
        <w:rPr>
          <w:sz w:val="20"/>
        </w:rPr>
      </w:pPr>
    </w:p>
    <w:p w:rsidR="00FA6085" w:rsidRPr="005D4885" w:rsidRDefault="00FA6085">
      <w:pPr>
        <w:ind w:right="-36"/>
        <w:jc w:val="both"/>
        <w:rPr>
          <w:b/>
          <w:sz w:val="20"/>
        </w:rPr>
      </w:pPr>
      <w:r w:rsidRPr="005D4885">
        <w:rPr>
          <w:b/>
          <w:sz w:val="20"/>
        </w:rPr>
        <w:t>C. Business Relationships:</w:t>
      </w:r>
    </w:p>
    <w:p w:rsidR="00FA6085" w:rsidRPr="005D4885" w:rsidRDefault="00FA6085">
      <w:pPr>
        <w:ind w:right="-36"/>
        <w:jc w:val="both"/>
        <w:rPr>
          <w:sz w:val="20"/>
        </w:rPr>
      </w:pPr>
      <w:r w:rsidRPr="005D4885">
        <w:rPr>
          <w:sz w:val="20"/>
        </w:rPr>
        <w:t xml:space="preserve">Are you or a family member (spouse, child, stepchild, parent, sibling, or domestic partner) involved as an investor, owner, employee, consultant, contractor, or board member with an entity that has a contractual relationship with </w:t>
      </w:r>
      <w:r w:rsidR="00405F4B">
        <w:rPr>
          <w:sz w:val="20"/>
        </w:rPr>
        <w:t>MACON-BIBB COUNTY</w:t>
      </w:r>
      <w:r w:rsidRPr="005D4885">
        <w:rPr>
          <w:sz w:val="20"/>
        </w:rPr>
        <w:t xml:space="preserve"> to provide goods or services, sponsor development activities and</w:t>
      </w:r>
      <w:r w:rsidR="008239D0">
        <w:rPr>
          <w:sz w:val="20"/>
        </w:rPr>
        <w:t>/or receive referrals from MACON-BIBB COUNTY</w:t>
      </w:r>
      <w:r w:rsidRPr="005D4885">
        <w:rPr>
          <w:sz w:val="20"/>
        </w:rPr>
        <w:t>?</w:t>
      </w:r>
    </w:p>
    <w:p w:rsidR="00FA6085" w:rsidRPr="005D4885" w:rsidRDefault="00FA6085">
      <w:pPr>
        <w:ind w:right="-36"/>
        <w:jc w:val="both"/>
        <w:rPr>
          <w:sz w:val="20"/>
        </w:rPr>
      </w:pPr>
    </w:p>
    <w:p w:rsidR="00FA6085" w:rsidRPr="005D4885" w:rsidRDefault="00FA6085">
      <w:pPr>
        <w:ind w:right="-36" w:firstLine="900"/>
        <w:jc w:val="both"/>
        <w:rPr>
          <w:sz w:val="20"/>
        </w:rPr>
      </w:pPr>
      <w:r w:rsidRPr="005D4885">
        <w:rPr>
          <w:sz w:val="20"/>
        </w:rPr>
        <w:sym w:font="Marlett" w:char="F031"/>
      </w:r>
      <w:r w:rsidRPr="005D4885">
        <w:rPr>
          <w:sz w:val="20"/>
        </w:rPr>
        <w:t xml:space="preserve"> YES </w:t>
      </w:r>
      <w:r w:rsidRPr="005D4885">
        <w:rPr>
          <w:sz w:val="20"/>
        </w:rPr>
        <w:tab/>
        <w:t xml:space="preserve">    </w:t>
      </w:r>
      <w:r w:rsidRPr="005D4885">
        <w:rPr>
          <w:sz w:val="20"/>
        </w:rPr>
        <w:sym w:font="Marlett" w:char="F031"/>
      </w:r>
      <w:r w:rsidRPr="005D4885">
        <w:rPr>
          <w:sz w:val="20"/>
        </w:rPr>
        <w:t xml:space="preserve"> NO         (if YES, please complete Part C of the Attachment)</w:t>
      </w:r>
    </w:p>
    <w:p w:rsidR="00FA6085" w:rsidRPr="005D4885" w:rsidRDefault="00FA6085">
      <w:pPr>
        <w:ind w:right="-36"/>
        <w:jc w:val="both"/>
        <w:rPr>
          <w:sz w:val="20"/>
        </w:rPr>
      </w:pPr>
    </w:p>
    <w:p w:rsidR="00FA6085" w:rsidRPr="005D4885" w:rsidRDefault="00FA6085">
      <w:pPr>
        <w:ind w:right="-36"/>
        <w:jc w:val="both"/>
        <w:rPr>
          <w:b/>
          <w:sz w:val="20"/>
        </w:rPr>
      </w:pPr>
      <w:r w:rsidRPr="005D4885">
        <w:rPr>
          <w:b/>
          <w:sz w:val="20"/>
        </w:rPr>
        <w:t>D. Gifts for Personal Use:</w:t>
      </w:r>
    </w:p>
    <w:p w:rsidR="00FA6085" w:rsidRPr="005D4885" w:rsidRDefault="00FA6085">
      <w:pPr>
        <w:ind w:right="-36"/>
        <w:jc w:val="both"/>
        <w:rPr>
          <w:sz w:val="20"/>
        </w:rPr>
      </w:pPr>
      <w:r w:rsidRPr="005D4885">
        <w:rPr>
          <w:sz w:val="20"/>
        </w:rPr>
        <w:t>To the best of your knowledge, have you or your family members accepted gratuity gifts, or special favors from someone that is doing business with or proposing to do business with YOUR ORGANIZATION?</w:t>
      </w:r>
    </w:p>
    <w:p w:rsidR="00FA6085" w:rsidRPr="005D4885" w:rsidRDefault="00FA6085">
      <w:pPr>
        <w:ind w:right="-36"/>
        <w:jc w:val="both"/>
        <w:rPr>
          <w:sz w:val="20"/>
        </w:rPr>
      </w:pPr>
    </w:p>
    <w:p w:rsidR="00FA6085" w:rsidRPr="005D4885" w:rsidRDefault="00FA6085">
      <w:pPr>
        <w:ind w:right="-36" w:firstLine="900"/>
        <w:jc w:val="both"/>
        <w:rPr>
          <w:sz w:val="20"/>
        </w:rPr>
      </w:pPr>
      <w:r w:rsidRPr="005D4885">
        <w:rPr>
          <w:sz w:val="20"/>
        </w:rPr>
        <w:sym w:font="Marlett" w:char="F031"/>
      </w:r>
      <w:r w:rsidRPr="005D4885">
        <w:rPr>
          <w:sz w:val="20"/>
        </w:rPr>
        <w:t xml:space="preserve"> YES </w:t>
      </w:r>
      <w:r w:rsidRPr="005D4885">
        <w:rPr>
          <w:sz w:val="20"/>
        </w:rPr>
        <w:tab/>
        <w:t xml:space="preserve">    </w:t>
      </w:r>
      <w:r w:rsidRPr="005D4885">
        <w:rPr>
          <w:sz w:val="20"/>
        </w:rPr>
        <w:sym w:font="Marlett" w:char="F031"/>
      </w:r>
      <w:r w:rsidRPr="005D4885">
        <w:rPr>
          <w:sz w:val="20"/>
        </w:rPr>
        <w:t xml:space="preserve"> NO         (if YES, please complete Part D on Attachment)</w:t>
      </w:r>
    </w:p>
    <w:p w:rsidR="00FA6085" w:rsidRPr="005D4885" w:rsidRDefault="00FA6085">
      <w:pPr>
        <w:ind w:right="-36" w:firstLine="900"/>
        <w:jc w:val="both"/>
        <w:rPr>
          <w:sz w:val="20"/>
        </w:rPr>
      </w:pPr>
    </w:p>
    <w:p w:rsidR="00FA6085" w:rsidRPr="005D4885" w:rsidRDefault="00FA6085">
      <w:pPr>
        <w:ind w:right="-36"/>
        <w:jc w:val="both"/>
        <w:rPr>
          <w:sz w:val="20"/>
        </w:rPr>
      </w:pPr>
      <w:r w:rsidRPr="005D4885">
        <w:rPr>
          <w:sz w:val="20"/>
        </w:rPr>
        <w:t xml:space="preserve">To the best of your knowledge, have you or your family members made any donations or gifts, or provided special favors to </w:t>
      </w:r>
      <w:r w:rsidR="003360F3">
        <w:rPr>
          <w:sz w:val="20"/>
        </w:rPr>
        <w:t>MACON-BIBB COUNTY</w:t>
      </w:r>
      <w:r w:rsidRPr="005D4885">
        <w:rPr>
          <w:sz w:val="20"/>
        </w:rPr>
        <w:t xml:space="preserve"> or any e</w:t>
      </w:r>
      <w:r w:rsidR="003360F3">
        <w:rPr>
          <w:sz w:val="20"/>
        </w:rPr>
        <w:t>mployee of MACON-BIBB COUNTY</w:t>
      </w:r>
      <w:r w:rsidRPr="005D4885">
        <w:rPr>
          <w:sz w:val="20"/>
        </w:rPr>
        <w:t xml:space="preserve"> who exercises or may exercise any functions or responsibility with respect to the activities involving your award, contract or program assistance.</w:t>
      </w:r>
    </w:p>
    <w:p w:rsidR="00FA6085" w:rsidRPr="005D4885" w:rsidRDefault="00FA6085">
      <w:pPr>
        <w:ind w:right="-36"/>
        <w:jc w:val="both"/>
        <w:rPr>
          <w:sz w:val="20"/>
        </w:rPr>
      </w:pPr>
    </w:p>
    <w:p w:rsidR="00FA6085" w:rsidRPr="005D4885" w:rsidRDefault="00FA6085">
      <w:pPr>
        <w:ind w:right="-36" w:firstLine="900"/>
        <w:jc w:val="both"/>
        <w:rPr>
          <w:sz w:val="20"/>
        </w:rPr>
      </w:pPr>
      <w:r w:rsidRPr="005D4885">
        <w:rPr>
          <w:sz w:val="20"/>
        </w:rPr>
        <w:sym w:font="Marlett" w:char="F031"/>
      </w:r>
      <w:r w:rsidRPr="005D4885">
        <w:rPr>
          <w:sz w:val="20"/>
        </w:rPr>
        <w:t xml:space="preserve"> YES </w:t>
      </w:r>
      <w:r w:rsidRPr="005D4885">
        <w:rPr>
          <w:sz w:val="20"/>
        </w:rPr>
        <w:tab/>
        <w:t xml:space="preserve">    </w:t>
      </w:r>
      <w:r w:rsidRPr="005D4885">
        <w:rPr>
          <w:sz w:val="20"/>
        </w:rPr>
        <w:sym w:font="Marlett" w:char="F031"/>
      </w:r>
      <w:r w:rsidRPr="005D4885">
        <w:rPr>
          <w:sz w:val="20"/>
        </w:rPr>
        <w:t xml:space="preserve"> NO         (if YES, please complete Part D on Attachment)</w:t>
      </w:r>
    </w:p>
    <w:p w:rsidR="00FA6085" w:rsidRPr="005D4885" w:rsidRDefault="00FA6085">
      <w:pPr>
        <w:ind w:right="-36" w:firstLine="900"/>
        <w:jc w:val="both"/>
        <w:rPr>
          <w:sz w:val="20"/>
        </w:rPr>
      </w:pPr>
    </w:p>
    <w:p w:rsidR="00FA6085" w:rsidRPr="005D4885" w:rsidRDefault="00FA6085">
      <w:pPr>
        <w:pStyle w:val="Heading1"/>
        <w:ind w:right="-36"/>
        <w:jc w:val="left"/>
        <w:rPr>
          <w:sz w:val="20"/>
        </w:rPr>
      </w:pPr>
      <w:r w:rsidRPr="005D4885">
        <w:rPr>
          <w:sz w:val="20"/>
        </w:rPr>
        <w:lastRenderedPageBreak/>
        <w:t>E.  Legal Proceedings and Debarment</w:t>
      </w:r>
    </w:p>
    <w:p w:rsidR="00FA6085" w:rsidRPr="005D4885" w:rsidRDefault="00FA6085">
      <w:pPr>
        <w:ind w:right="-36"/>
        <w:jc w:val="both"/>
        <w:rPr>
          <w:sz w:val="20"/>
        </w:rPr>
      </w:pPr>
      <w:r w:rsidRPr="005D4885">
        <w:rPr>
          <w:sz w:val="20"/>
        </w:rPr>
        <w:t>Have you been involved in any fraud, antitrust or criminal proceedings as a defendant (other than a minor traffic offense) or been debarred, suspended or otherwise excluded by a duly authorized regulatory agency or had a transaction with any such agency terminated for any reason?</w:t>
      </w:r>
    </w:p>
    <w:p w:rsidR="00FA6085" w:rsidRPr="005D4885" w:rsidRDefault="00FA6085">
      <w:pPr>
        <w:ind w:right="-36"/>
        <w:jc w:val="both"/>
        <w:rPr>
          <w:sz w:val="20"/>
        </w:rPr>
      </w:pPr>
    </w:p>
    <w:p w:rsidR="00FA6085" w:rsidRPr="005D4885" w:rsidRDefault="00FA6085">
      <w:pPr>
        <w:ind w:right="-36" w:firstLine="900"/>
        <w:jc w:val="both"/>
        <w:rPr>
          <w:sz w:val="20"/>
        </w:rPr>
      </w:pPr>
      <w:r w:rsidRPr="005D4885">
        <w:rPr>
          <w:sz w:val="20"/>
        </w:rPr>
        <w:sym w:font="Marlett" w:char="F031"/>
      </w:r>
      <w:r w:rsidRPr="005D4885">
        <w:rPr>
          <w:sz w:val="20"/>
        </w:rPr>
        <w:t xml:space="preserve"> YES </w:t>
      </w:r>
      <w:r w:rsidRPr="005D4885">
        <w:rPr>
          <w:sz w:val="20"/>
        </w:rPr>
        <w:tab/>
        <w:t xml:space="preserve">    </w:t>
      </w:r>
      <w:r w:rsidRPr="005D4885">
        <w:rPr>
          <w:sz w:val="20"/>
        </w:rPr>
        <w:sym w:font="Marlett" w:char="F031"/>
      </w:r>
      <w:r w:rsidRPr="005D4885">
        <w:rPr>
          <w:sz w:val="20"/>
        </w:rPr>
        <w:t xml:space="preserve"> NO         (if YES, please complete Part E on Attachment)</w:t>
      </w:r>
    </w:p>
    <w:p w:rsidR="00FA6085" w:rsidRPr="005D4885" w:rsidRDefault="00FA6085">
      <w:pPr>
        <w:ind w:right="-36" w:firstLine="900"/>
        <w:jc w:val="both"/>
        <w:rPr>
          <w:sz w:val="20"/>
        </w:rPr>
      </w:pPr>
    </w:p>
    <w:p w:rsidR="00FA6085" w:rsidRPr="005D4885" w:rsidRDefault="00FA6085">
      <w:pPr>
        <w:ind w:right="-36"/>
        <w:jc w:val="both"/>
        <w:rPr>
          <w:sz w:val="20"/>
        </w:rPr>
      </w:pPr>
    </w:p>
    <w:p w:rsidR="00FA6085" w:rsidRPr="005D4885" w:rsidRDefault="00FA6085">
      <w:pPr>
        <w:pStyle w:val="BlockText"/>
        <w:ind w:left="0" w:right="-36"/>
        <w:rPr>
          <w:sz w:val="20"/>
        </w:rPr>
      </w:pPr>
      <w:r w:rsidRPr="005D4885">
        <w:rPr>
          <w:sz w:val="20"/>
        </w:rPr>
        <w:t xml:space="preserve"> I have read and understand the Conflict of Interest Disclosure Form and have disclosed all information required by this disclosure, if any, in an attached statement. I agree to comply with any conditions or restrictions imposed by the agency to reduce or eliminate actual and/or potential conflicts of interest. I will update this disclosure form promptly if relevant circumstances change. I understand that this Disclosure Form is not a confidential document.</w:t>
      </w:r>
    </w:p>
    <w:p w:rsidR="00FA6085" w:rsidRPr="005D4885" w:rsidRDefault="00FA6085">
      <w:pPr>
        <w:pStyle w:val="BlockText"/>
        <w:ind w:left="0" w:right="-36"/>
        <w:rPr>
          <w:sz w:val="20"/>
        </w:rPr>
      </w:pPr>
    </w:p>
    <w:p w:rsidR="00FA6085" w:rsidRPr="005D4885" w:rsidRDefault="00FA6085">
      <w:pPr>
        <w:pStyle w:val="BlockText"/>
        <w:ind w:left="0" w:right="-36"/>
        <w:rPr>
          <w:sz w:val="20"/>
        </w:rPr>
      </w:pPr>
    </w:p>
    <w:p w:rsidR="00FA6085" w:rsidRPr="005D4885" w:rsidRDefault="00FA6085">
      <w:pPr>
        <w:pStyle w:val="BlockText"/>
        <w:ind w:left="0" w:right="-36"/>
        <w:rPr>
          <w:sz w:val="20"/>
        </w:rPr>
      </w:pPr>
    </w:p>
    <w:p w:rsidR="00FA6085" w:rsidRPr="005D4885" w:rsidRDefault="00FA6085">
      <w:pPr>
        <w:pStyle w:val="BlockText"/>
        <w:ind w:left="0" w:right="-36"/>
        <w:rPr>
          <w:sz w:val="20"/>
        </w:rPr>
      </w:pPr>
      <w:r w:rsidRPr="005D4885">
        <w:rPr>
          <w:sz w:val="20"/>
        </w:rPr>
        <w:t>Print Name: ________________________________</w:t>
      </w:r>
      <w:r w:rsidRPr="005D4885">
        <w:rPr>
          <w:sz w:val="20"/>
        </w:rPr>
        <w:tab/>
        <w:t>Date: ____________________________</w:t>
      </w:r>
    </w:p>
    <w:p w:rsidR="00FA6085" w:rsidRPr="005D4885" w:rsidRDefault="00FA6085">
      <w:pPr>
        <w:pStyle w:val="BlockText"/>
        <w:ind w:left="0" w:right="-36"/>
        <w:rPr>
          <w:sz w:val="20"/>
        </w:rPr>
      </w:pPr>
    </w:p>
    <w:p w:rsidR="00FA6085" w:rsidRPr="005D4885" w:rsidRDefault="00FA6085">
      <w:pPr>
        <w:pStyle w:val="BlockText"/>
        <w:ind w:left="0" w:right="-36"/>
        <w:rPr>
          <w:sz w:val="20"/>
        </w:rPr>
      </w:pPr>
    </w:p>
    <w:p w:rsidR="00FA6085" w:rsidRPr="005D4885" w:rsidRDefault="00FA6085">
      <w:pPr>
        <w:pStyle w:val="BlockText"/>
        <w:ind w:left="0" w:right="-36"/>
        <w:rPr>
          <w:sz w:val="20"/>
        </w:rPr>
      </w:pPr>
      <w:r w:rsidRPr="005D4885">
        <w:rPr>
          <w:sz w:val="20"/>
        </w:rPr>
        <w:t xml:space="preserve">Signature: ________________________________   </w:t>
      </w:r>
      <w:r w:rsidRPr="005D4885">
        <w:rPr>
          <w:sz w:val="20"/>
        </w:rPr>
        <w:tab/>
        <w:t>Date: ____________________________</w:t>
      </w: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pPr>
        <w:pStyle w:val="Title"/>
        <w:rPr>
          <w:sz w:val="20"/>
        </w:rPr>
      </w:pPr>
    </w:p>
    <w:p w:rsidR="00FA6085" w:rsidRPr="005D4885" w:rsidRDefault="00FA6085">
      <w:pPr>
        <w:jc w:val="center"/>
        <w:rPr>
          <w:b/>
          <w:sz w:val="20"/>
        </w:rPr>
      </w:pPr>
    </w:p>
    <w:p w:rsidR="00FA6085" w:rsidRPr="005D4885" w:rsidRDefault="00FA6085">
      <w:pPr>
        <w:jc w:val="center"/>
        <w:rPr>
          <w:b/>
          <w:sz w:val="20"/>
        </w:rPr>
      </w:pPr>
    </w:p>
    <w:p w:rsidR="00FA6085" w:rsidRPr="005D4885" w:rsidRDefault="00FA6085">
      <w:pPr>
        <w:jc w:val="center"/>
        <w:rPr>
          <w:b/>
          <w:sz w:val="20"/>
        </w:rPr>
      </w:pPr>
    </w:p>
    <w:p w:rsidR="00FA6085" w:rsidRPr="005D4885" w:rsidRDefault="00FA6085">
      <w:pPr>
        <w:jc w:val="center"/>
        <w:rPr>
          <w:b/>
          <w:sz w:val="20"/>
        </w:rPr>
      </w:pPr>
    </w:p>
    <w:p w:rsidR="000D5331" w:rsidRPr="005D4885" w:rsidRDefault="000D5331">
      <w:pPr>
        <w:jc w:val="center"/>
        <w:rPr>
          <w:b/>
          <w:sz w:val="20"/>
        </w:rPr>
        <w:sectPr w:rsidR="000D5331" w:rsidRPr="005D4885" w:rsidSect="00226453">
          <w:pgSz w:w="12240" w:h="15840" w:code="1"/>
          <w:pgMar w:top="1008" w:right="1080" w:bottom="1008" w:left="1008" w:header="720" w:footer="720" w:gutter="0"/>
          <w:cols w:space="720"/>
          <w:docGrid w:linePitch="360"/>
        </w:sectPr>
      </w:pPr>
    </w:p>
    <w:p w:rsidR="00FA6085" w:rsidRPr="005D4885" w:rsidRDefault="00FA6085">
      <w:pPr>
        <w:jc w:val="center"/>
        <w:rPr>
          <w:b/>
          <w:sz w:val="20"/>
        </w:rPr>
      </w:pPr>
      <w:r w:rsidRPr="005D4885">
        <w:rPr>
          <w:b/>
          <w:sz w:val="20"/>
        </w:rPr>
        <w:lastRenderedPageBreak/>
        <w:t>CONFLICT OF INTEREST DISCLOSURE FORM</w:t>
      </w:r>
    </w:p>
    <w:p w:rsidR="00FA6085" w:rsidRPr="005D4885" w:rsidRDefault="00FA6085">
      <w:pPr>
        <w:jc w:val="center"/>
        <w:rPr>
          <w:b/>
          <w:sz w:val="20"/>
        </w:rPr>
      </w:pPr>
      <w:r w:rsidRPr="005D4885">
        <w:rPr>
          <w:b/>
          <w:sz w:val="20"/>
        </w:rPr>
        <w:t>ATTACHMENT</w:t>
      </w:r>
    </w:p>
    <w:p w:rsidR="00FA6085" w:rsidRPr="005D4885" w:rsidRDefault="00FA608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6"/>
      </w:tblGrid>
      <w:tr w:rsidR="00FA6085" w:rsidRPr="005D4885" w:rsidTr="00226453">
        <w:trPr>
          <w:trHeight w:val="1304"/>
        </w:trPr>
        <w:tc>
          <w:tcPr>
            <w:tcW w:w="10216" w:type="dxa"/>
          </w:tcPr>
          <w:p w:rsidR="00FA6085" w:rsidRPr="005D4885" w:rsidRDefault="00FA6085">
            <w:pPr>
              <w:jc w:val="both"/>
              <w:rPr>
                <w:sz w:val="20"/>
              </w:rPr>
            </w:pPr>
            <w:r w:rsidRPr="005D4885">
              <w:rPr>
                <w:b/>
                <w:sz w:val="20"/>
                <w:szCs w:val="18"/>
              </w:rPr>
              <w:t>Conflict of Interest Regulation</w:t>
            </w:r>
            <w:r w:rsidRPr="005D4885">
              <w:rPr>
                <w:sz w:val="20"/>
                <w:szCs w:val="18"/>
              </w:rPr>
              <w:t>. No persons who exercise or have exercised any functions or responsibilities with respect to activities assisted with federal funds or who are in a position to participate in a decision-making process or gain inside information with regard to these activities, may obtain a financial interest or benefit from an assisted activity, or have an interest in any contract, subcontract or agreement with respect thereto, or the proceeds there under, either for themselves or those with whom they have family or business ties, during their tenure or for one year thereafter.</w:t>
            </w:r>
          </w:p>
        </w:tc>
      </w:tr>
    </w:tbl>
    <w:p w:rsidR="00FA6085" w:rsidRPr="005D4885" w:rsidRDefault="00FA6085">
      <w:pPr>
        <w:rPr>
          <w:sz w:val="20"/>
        </w:rPr>
      </w:pPr>
    </w:p>
    <w:p w:rsidR="00FA6085" w:rsidRPr="005D4885" w:rsidRDefault="00FA6085">
      <w:pPr>
        <w:rPr>
          <w:sz w:val="20"/>
        </w:rPr>
      </w:pPr>
    </w:p>
    <w:p w:rsidR="00FA6085" w:rsidRPr="005D4885" w:rsidRDefault="00FA6085">
      <w:pPr>
        <w:ind w:right="-1080"/>
        <w:jc w:val="both"/>
        <w:rPr>
          <w:sz w:val="20"/>
        </w:rPr>
      </w:pPr>
      <w:r w:rsidRPr="005D4885">
        <w:rPr>
          <w:sz w:val="20"/>
        </w:rPr>
        <w:t>Name:</w:t>
      </w:r>
      <w:r w:rsidRPr="005D4885">
        <w:rPr>
          <w:sz w:val="20"/>
        </w:rPr>
        <w:tab/>
        <w:t>_________________________________</w:t>
      </w:r>
      <w:r w:rsidRPr="005D4885">
        <w:rPr>
          <w:sz w:val="20"/>
        </w:rPr>
        <w:tab/>
        <w:t>Program Name: ________________________________</w:t>
      </w:r>
    </w:p>
    <w:p w:rsidR="00FA6085" w:rsidRPr="005D4885" w:rsidRDefault="00FA6085">
      <w:pPr>
        <w:ind w:right="-1080"/>
        <w:jc w:val="both"/>
        <w:rPr>
          <w:sz w:val="20"/>
        </w:rPr>
      </w:pPr>
    </w:p>
    <w:p w:rsidR="00FA6085" w:rsidRPr="007835C1" w:rsidRDefault="00FA6085">
      <w:pPr>
        <w:pStyle w:val="Heading2"/>
        <w:rPr>
          <w:sz w:val="20"/>
        </w:rPr>
      </w:pPr>
      <w:r w:rsidRPr="005D4885">
        <w:rPr>
          <w:sz w:val="20"/>
        </w:rPr>
        <w:t>Address: _____________________________</w:t>
      </w:r>
      <w:r w:rsidRPr="005D4885">
        <w:rPr>
          <w:sz w:val="20"/>
        </w:rPr>
        <w:tab/>
      </w:r>
      <w:r w:rsidRPr="007835C1">
        <w:rPr>
          <w:sz w:val="20"/>
        </w:rPr>
        <w:t>Program Client #: ______________________________</w:t>
      </w:r>
    </w:p>
    <w:p w:rsidR="00FA6085" w:rsidRPr="007835C1" w:rsidRDefault="00FA6085">
      <w:pPr>
        <w:ind w:right="-1080"/>
        <w:jc w:val="both"/>
        <w:rPr>
          <w:sz w:val="20"/>
        </w:rPr>
      </w:pPr>
    </w:p>
    <w:p w:rsidR="00FA6085" w:rsidRPr="005D4885" w:rsidRDefault="00FA6085">
      <w:pPr>
        <w:pStyle w:val="Heading3"/>
        <w:ind w:left="0"/>
        <w:rPr>
          <w:sz w:val="20"/>
        </w:rPr>
      </w:pPr>
      <w:r w:rsidRPr="007835C1">
        <w:rPr>
          <w:sz w:val="20"/>
        </w:rPr>
        <w:t>City, State, Zip: _____________________</w:t>
      </w:r>
      <w:r w:rsidRPr="007835C1">
        <w:rPr>
          <w:sz w:val="20"/>
        </w:rPr>
        <w:tab/>
      </w:r>
      <w:r w:rsidRPr="007835C1">
        <w:rPr>
          <w:sz w:val="20"/>
        </w:rPr>
        <w:tab/>
        <w:t>Contractor/Vendor#____________________________</w:t>
      </w:r>
      <w:r w:rsidRPr="005D4885">
        <w:rPr>
          <w:sz w:val="20"/>
        </w:rPr>
        <w:tab/>
      </w:r>
    </w:p>
    <w:p w:rsidR="00FA6085" w:rsidRPr="005D4885" w:rsidRDefault="00FA6085">
      <w:pPr>
        <w:ind w:left="-540" w:right="-360"/>
        <w:jc w:val="both"/>
        <w:rPr>
          <w:sz w:val="20"/>
        </w:rPr>
      </w:pPr>
    </w:p>
    <w:p w:rsidR="00FA6085" w:rsidRPr="005D4885" w:rsidRDefault="00FA6085">
      <w:pPr>
        <w:ind w:left="-540" w:right="-360"/>
        <w:jc w:val="both"/>
        <w:rPr>
          <w:sz w:val="20"/>
        </w:rPr>
      </w:pPr>
    </w:p>
    <w:p w:rsidR="00226453" w:rsidRPr="005D4885" w:rsidRDefault="00FA6085" w:rsidP="00226453">
      <w:pPr>
        <w:ind w:left="-540" w:right="-360" w:firstLine="540"/>
        <w:jc w:val="both"/>
        <w:rPr>
          <w:sz w:val="20"/>
        </w:rPr>
      </w:pPr>
      <w:r w:rsidRPr="005D4885">
        <w:rPr>
          <w:sz w:val="20"/>
        </w:rPr>
        <w:t xml:space="preserve">If you answered YES to any question on the previous page, please complete the relevant section(s) below.  If you answered </w:t>
      </w:r>
    </w:p>
    <w:p w:rsidR="00FA6085" w:rsidRPr="005D4885" w:rsidRDefault="00FA6085" w:rsidP="00226453">
      <w:pPr>
        <w:ind w:left="-540" w:right="-360" w:firstLine="540"/>
        <w:jc w:val="both"/>
        <w:rPr>
          <w:sz w:val="20"/>
        </w:rPr>
      </w:pPr>
      <w:r w:rsidRPr="005D4885">
        <w:rPr>
          <w:sz w:val="20"/>
        </w:rPr>
        <w:t>No to All questions, you may discard this attachment. Give your completed form to your Program Representative.</w:t>
      </w:r>
    </w:p>
    <w:p w:rsidR="00FA6085" w:rsidRPr="005D4885" w:rsidRDefault="00FA6085">
      <w:pPr>
        <w:ind w:left="-540" w:right="-360"/>
        <w:jc w:val="both"/>
        <w:rPr>
          <w:sz w:val="20"/>
        </w:rPr>
      </w:pPr>
    </w:p>
    <w:p w:rsidR="00FA6085" w:rsidRPr="005D4885" w:rsidRDefault="00FA6085">
      <w:pPr>
        <w:ind w:left="-540" w:right="-360"/>
        <w:jc w:val="both"/>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rsidRPr="005D4885">
        <w:tc>
          <w:tcPr>
            <w:tcW w:w="8856" w:type="dxa"/>
            <w:shd w:val="pct12" w:color="auto" w:fill="FFFFFF"/>
          </w:tcPr>
          <w:p w:rsidR="00FA6085" w:rsidRPr="005D4885" w:rsidRDefault="00FA6085">
            <w:pPr>
              <w:jc w:val="both"/>
              <w:rPr>
                <w:sz w:val="20"/>
              </w:rPr>
            </w:pPr>
            <w:r w:rsidRPr="005D4885">
              <w:rPr>
                <w:sz w:val="20"/>
              </w:rPr>
              <w:t>PART A: FAMILY RELATIONSHIPS</w:t>
            </w:r>
          </w:p>
        </w:tc>
      </w:tr>
    </w:tbl>
    <w:p w:rsidR="00FA6085" w:rsidRPr="005D4885" w:rsidRDefault="00FA6085">
      <w:pPr>
        <w:ind w:left="-540" w:right="-360"/>
        <w:jc w:val="both"/>
        <w:rPr>
          <w:sz w:val="20"/>
        </w:rPr>
      </w:pPr>
    </w:p>
    <w:p w:rsidR="00FA6085" w:rsidRPr="005D4885" w:rsidRDefault="00FA6085">
      <w:pPr>
        <w:ind w:left="-540" w:right="-360"/>
        <w:jc w:val="both"/>
        <w:rPr>
          <w:sz w:val="20"/>
        </w:rPr>
      </w:pPr>
    </w:p>
    <w:p w:rsidR="00FA6085" w:rsidRPr="005D4885" w:rsidRDefault="00FA6085" w:rsidP="00226453">
      <w:pPr>
        <w:pStyle w:val="BodyText"/>
        <w:rPr>
          <w:b w:val="0"/>
          <w:sz w:val="20"/>
          <w:szCs w:val="20"/>
        </w:rPr>
      </w:pPr>
      <w:r w:rsidRPr="005D4885">
        <w:rPr>
          <w:b w:val="0"/>
          <w:sz w:val="20"/>
          <w:szCs w:val="20"/>
        </w:rPr>
        <w:t xml:space="preserve">1. Name of your family member (s) directly or indirectly involved </w:t>
      </w:r>
      <w:r w:rsidR="003360F3">
        <w:rPr>
          <w:b w:val="0"/>
          <w:sz w:val="20"/>
          <w:szCs w:val="20"/>
        </w:rPr>
        <w:t>or employed at MACON-BIBB COUNTY</w:t>
      </w:r>
      <w:r w:rsidRPr="005D4885">
        <w:rPr>
          <w:b w:val="0"/>
          <w:sz w:val="20"/>
          <w:szCs w:val="20"/>
        </w:rPr>
        <w:t>:</w:t>
      </w:r>
    </w:p>
    <w:p w:rsidR="00226453" w:rsidRPr="005D4885" w:rsidRDefault="00226453" w:rsidP="00226453">
      <w:pPr>
        <w:pStyle w:val="BodyText"/>
        <w:rPr>
          <w:b w:val="0"/>
          <w:bCs w:val="0"/>
          <w:sz w:val="20"/>
          <w:szCs w:val="20"/>
        </w:rPr>
      </w:pPr>
    </w:p>
    <w:p w:rsidR="00FA6085" w:rsidRPr="005D4885" w:rsidRDefault="000638C7">
      <w:pPr>
        <w:ind w:right="-360"/>
        <w:jc w:val="both"/>
        <w:rPr>
          <w:sz w:val="20"/>
        </w:rPr>
      </w:pPr>
      <w:r>
        <w:rPr>
          <w:b/>
          <w:bCs/>
          <w:noProof/>
          <w:sz w:val="20"/>
          <w:szCs w:val="20"/>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80010</wp:posOffset>
                </wp:positionV>
                <wp:extent cx="6172200" cy="0"/>
                <wp:effectExtent l="9525" t="13335" r="9525" b="5715"/>
                <wp:wrapNone/>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q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"/>
            </w:pict>
          </mc:Fallback>
        </mc:AlternateContent>
      </w:r>
    </w:p>
    <w:p w:rsidR="00226453" w:rsidRPr="005D4885" w:rsidRDefault="00226453">
      <w:pPr>
        <w:ind w:right="-360"/>
        <w:jc w:val="both"/>
        <w:rPr>
          <w:sz w:val="20"/>
        </w:rPr>
      </w:pPr>
    </w:p>
    <w:p w:rsidR="00226453" w:rsidRPr="005D4885" w:rsidRDefault="000638C7">
      <w:pPr>
        <w:ind w:right="-360"/>
        <w:jc w:val="both"/>
        <w:rPr>
          <w:sz w:val="20"/>
        </w:rPr>
      </w:pPr>
      <w:r>
        <w:rPr>
          <w:noProof/>
          <w:sz w:val="20"/>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16510</wp:posOffset>
                </wp:positionV>
                <wp:extent cx="6172200" cy="0"/>
                <wp:effectExtent l="9525" t="6985" r="9525" b="12065"/>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8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UC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"/>
            </w:pict>
          </mc:Fallback>
        </mc:AlternateContent>
      </w:r>
    </w:p>
    <w:p w:rsidR="00FA6085" w:rsidRPr="005D4885" w:rsidRDefault="00FA6085">
      <w:pPr>
        <w:ind w:right="-360"/>
        <w:jc w:val="both"/>
        <w:rPr>
          <w:sz w:val="20"/>
        </w:rPr>
      </w:pPr>
      <w:r w:rsidRPr="005D4885">
        <w:rPr>
          <w:sz w:val="20"/>
        </w:rPr>
        <w:t>2. Do any of your family members work in the program area? _________________________</w:t>
      </w:r>
    </w:p>
    <w:p w:rsidR="00FA6085" w:rsidRPr="005D4885" w:rsidRDefault="00FA6085">
      <w:pPr>
        <w:ind w:right="-360"/>
        <w:jc w:val="both"/>
        <w:rPr>
          <w:sz w:val="20"/>
        </w:rPr>
      </w:pPr>
    </w:p>
    <w:p w:rsidR="00FA6085" w:rsidRPr="005D4885" w:rsidRDefault="00FA6085">
      <w:pPr>
        <w:ind w:right="-360"/>
        <w:jc w:val="both"/>
        <w:rPr>
          <w:sz w:val="20"/>
        </w:rPr>
      </w:pPr>
      <w:r w:rsidRPr="005D4885">
        <w:rPr>
          <w:sz w:val="20"/>
        </w:rPr>
        <w:t xml:space="preserve">3. Are any of your family members elected officials or members of </w:t>
      </w:r>
      <w:r w:rsidRPr="007835C1">
        <w:rPr>
          <w:sz w:val="20"/>
        </w:rPr>
        <w:t>the Local Housing Authority Board of Commissioners?</w:t>
      </w:r>
      <w:r w:rsidRPr="005D4885">
        <w:rPr>
          <w:sz w:val="20"/>
        </w:rPr>
        <w:t xml:space="preserve"> _________________________________________________________________________________________ </w:t>
      </w:r>
    </w:p>
    <w:p w:rsidR="00FA6085" w:rsidRPr="005D4885" w:rsidRDefault="00FA6085">
      <w:pPr>
        <w:ind w:right="-360"/>
        <w:jc w:val="both"/>
        <w:rPr>
          <w:sz w:val="20"/>
        </w:rPr>
      </w:pPr>
    </w:p>
    <w:p w:rsidR="00FA6085" w:rsidRPr="005D4885" w:rsidRDefault="00FA6085">
      <w:pPr>
        <w:ind w:right="-360"/>
        <w:jc w:val="both"/>
        <w:rPr>
          <w:sz w:val="20"/>
        </w:rPr>
      </w:pPr>
      <w:r w:rsidRPr="005D4885">
        <w:rPr>
          <w:sz w:val="20"/>
        </w:rPr>
        <w:t xml:space="preserve">4. Relationship to you: ____________________________   </w:t>
      </w:r>
      <w:r w:rsidRPr="005D4885">
        <w:rPr>
          <w:sz w:val="20"/>
        </w:rPr>
        <w:tab/>
        <w:t>Position: _______________________________</w:t>
      </w:r>
    </w:p>
    <w:p w:rsidR="00FA6085" w:rsidRPr="005D4885" w:rsidRDefault="00FA6085">
      <w:pPr>
        <w:ind w:right="-360"/>
        <w:jc w:val="both"/>
        <w:rPr>
          <w:sz w:val="20"/>
        </w:rPr>
      </w:pPr>
      <w:r w:rsidRPr="005D4885">
        <w:rPr>
          <w:sz w:val="20"/>
        </w:rPr>
        <w:t xml:space="preserve"> </w:t>
      </w:r>
    </w:p>
    <w:p w:rsidR="00FA6085" w:rsidRPr="005D4885" w:rsidRDefault="00FA6085">
      <w:pPr>
        <w:ind w:right="-360"/>
        <w:jc w:val="both"/>
        <w:rPr>
          <w:sz w:val="20"/>
        </w:rPr>
      </w:pPr>
      <w:r w:rsidRPr="005D4885">
        <w:rPr>
          <w:sz w:val="20"/>
        </w:rPr>
        <w:t xml:space="preserve">    Department: __________________________________   </w:t>
      </w:r>
      <w:r w:rsidRPr="005D4885">
        <w:rPr>
          <w:sz w:val="20"/>
        </w:rPr>
        <w:tab/>
        <w:t>Supervisor: _____________________________</w:t>
      </w:r>
    </w:p>
    <w:p w:rsidR="00FA6085" w:rsidRPr="005D4885" w:rsidRDefault="00FA6085">
      <w:pPr>
        <w:ind w:right="-360"/>
        <w:jc w:val="both"/>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rsidRPr="005D4885">
        <w:tc>
          <w:tcPr>
            <w:tcW w:w="8856" w:type="dxa"/>
            <w:shd w:val="pct12" w:color="auto" w:fill="FFFFFF"/>
          </w:tcPr>
          <w:p w:rsidR="00FA6085" w:rsidRPr="005D4885" w:rsidRDefault="00FA6085">
            <w:pPr>
              <w:jc w:val="both"/>
              <w:rPr>
                <w:sz w:val="20"/>
              </w:rPr>
            </w:pPr>
            <w:r w:rsidRPr="005D4885">
              <w:rPr>
                <w:sz w:val="20"/>
              </w:rPr>
              <w:t>PART B: PROGRAM RELATIONSHIPS</w:t>
            </w:r>
          </w:p>
        </w:tc>
      </w:tr>
    </w:tbl>
    <w:p w:rsidR="00FA6085" w:rsidRPr="005D4885" w:rsidRDefault="00FA6085">
      <w:pPr>
        <w:ind w:right="-360"/>
        <w:jc w:val="both"/>
        <w:rPr>
          <w:sz w:val="20"/>
        </w:rPr>
      </w:pPr>
    </w:p>
    <w:p w:rsidR="00FA6085" w:rsidRPr="005D4885" w:rsidRDefault="00FA6085">
      <w:pPr>
        <w:numPr>
          <w:ilvl w:val="0"/>
          <w:numId w:val="43"/>
        </w:numPr>
        <w:ind w:right="-360"/>
        <w:jc w:val="both"/>
        <w:rPr>
          <w:sz w:val="20"/>
        </w:rPr>
      </w:pPr>
      <w:r w:rsidRPr="005D4885">
        <w:rPr>
          <w:sz w:val="20"/>
        </w:rPr>
        <w:t>Activities:  Name and describe the activity and/or program that you are directly or indirectly involved with:</w:t>
      </w:r>
    </w:p>
    <w:p w:rsidR="00FA6085" w:rsidRPr="005D4885" w:rsidRDefault="00FA6085">
      <w:pPr>
        <w:ind w:right="-360"/>
        <w:jc w:val="both"/>
        <w:rPr>
          <w:sz w:val="20"/>
        </w:rPr>
      </w:pPr>
    </w:p>
    <w:p w:rsidR="00226453" w:rsidRPr="005D4885" w:rsidRDefault="000638C7">
      <w:pPr>
        <w:ind w:right="-360"/>
        <w:jc w:val="both"/>
        <w:rPr>
          <w:sz w:val="20"/>
        </w:rPr>
      </w:pPr>
      <w:r>
        <w:rPr>
          <w:noProof/>
          <w:sz w:val="20"/>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17145</wp:posOffset>
                </wp:positionV>
                <wp:extent cx="6172200" cy="0"/>
                <wp:effectExtent l="9525" t="7620" r="9525" b="11430"/>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U4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"/>
            </w:pict>
          </mc:Fallback>
        </mc:AlternateContent>
      </w:r>
    </w:p>
    <w:p w:rsidR="00226453" w:rsidRPr="005D4885" w:rsidRDefault="000638C7">
      <w:pPr>
        <w:ind w:right="-360"/>
        <w:jc w:val="both"/>
        <w:rPr>
          <w:sz w:val="20"/>
        </w:rPr>
      </w:pPr>
      <w:r>
        <w:rPr>
          <w:noProof/>
          <w:sz w:val="20"/>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99695</wp:posOffset>
                </wp:positionV>
                <wp:extent cx="6172200" cy="0"/>
                <wp:effectExtent l="9525" t="13970" r="9525" b="508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48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V8FA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"/>
            </w:pict>
          </mc:Fallback>
        </mc:AlternateContent>
      </w:r>
    </w:p>
    <w:p w:rsidR="00226453" w:rsidRPr="005D4885" w:rsidRDefault="00226453">
      <w:pPr>
        <w:ind w:right="-360"/>
        <w:jc w:val="both"/>
        <w:rPr>
          <w:sz w:val="20"/>
        </w:rPr>
      </w:pPr>
    </w:p>
    <w:p w:rsidR="00226453" w:rsidRPr="005D4885" w:rsidRDefault="000638C7">
      <w:pPr>
        <w:ind w:right="-360"/>
        <w:jc w:val="both"/>
        <w:rPr>
          <w:sz w:val="20"/>
        </w:rPr>
      </w:pPr>
      <w:r>
        <w:rPr>
          <w:noProof/>
          <w:sz w:val="20"/>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36195</wp:posOffset>
                </wp:positionV>
                <wp:extent cx="6172200" cy="0"/>
                <wp:effectExtent l="9525" t="7620" r="9525" b="1143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VG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"/>
            </w:pict>
          </mc:Fallback>
        </mc:AlternateContent>
      </w:r>
    </w:p>
    <w:p w:rsidR="00FA6085" w:rsidRPr="005D4885" w:rsidRDefault="00FA6085" w:rsidP="00226453">
      <w:pPr>
        <w:numPr>
          <w:ilvl w:val="0"/>
          <w:numId w:val="43"/>
        </w:numPr>
        <w:ind w:right="-360"/>
        <w:jc w:val="both"/>
        <w:rPr>
          <w:sz w:val="20"/>
        </w:rPr>
      </w:pPr>
      <w:r w:rsidRPr="005D4885">
        <w:rPr>
          <w:sz w:val="20"/>
        </w:rPr>
        <w:t>Have you used the name of YOUR ORGANIZATION, or their resources (facilities, personnel, or equipment), or confidential information in connection with the activity and/or program?</w:t>
      </w:r>
    </w:p>
    <w:p w:rsidR="00FA6085" w:rsidRPr="005D4885" w:rsidRDefault="00FA6085">
      <w:pPr>
        <w:ind w:right="-360"/>
        <w:jc w:val="both"/>
        <w:rPr>
          <w:sz w:val="20"/>
        </w:rPr>
      </w:pPr>
    </w:p>
    <w:p w:rsidR="00FA6085" w:rsidRPr="005D4885" w:rsidRDefault="00FA6085">
      <w:pPr>
        <w:ind w:left="-540" w:right="-360" w:firstLine="900"/>
        <w:jc w:val="both"/>
        <w:rPr>
          <w:sz w:val="20"/>
        </w:rPr>
      </w:pPr>
      <w:r w:rsidRPr="005D4885">
        <w:rPr>
          <w:sz w:val="20"/>
        </w:rPr>
        <w:sym w:font="Marlett" w:char="F031"/>
      </w:r>
      <w:r w:rsidRPr="005D4885">
        <w:rPr>
          <w:sz w:val="20"/>
        </w:rPr>
        <w:t xml:space="preserve"> YES </w:t>
      </w:r>
      <w:r w:rsidRPr="005D4885">
        <w:rPr>
          <w:sz w:val="20"/>
        </w:rPr>
        <w:tab/>
        <w:t xml:space="preserve">    </w:t>
      </w:r>
      <w:r w:rsidRPr="005D4885">
        <w:rPr>
          <w:sz w:val="20"/>
        </w:rPr>
        <w:sym w:font="Marlett" w:char="F031"/>
      </w:r>
      <w:r w:rsidRPr="005D4885">
        <w:rPr>
          <w:sz w:val="20"/>
        </w:rPr>
        <w:t xml:space="preserve"> NO        if YES, describe the resource used:</w:t>
      </w:r>
    </w:p>
    <w:p w:rsidR="00FA6085" w:rsidRPr="005D4885" w:rsidRDefault="00FA6085">
      <w:pPr>
        <w:ind w:right="-360"/>
        <w:jc w:val="both"/>
        <w:rPr>
          <w:sz w:val="20"/>
        </w:rPr>
      </w:pPr>
    </w:p>
    <w:p w:rsidR="00FA6085" w:rsidRPr="005D4885" w:rsidRDefault="000638C7">
      <w:pPr>
        <w:ind w:right="-360"/>
        <w:jc w:val="both"/>
        <w:rPr>
          <w:sz w:val="20"/>
        </w:rPr>
      </w:pPr>
      <w:r>
        <w:rPr>
          <w:noProof/>
          <w:sz w:val="20"/>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66040</wp:posOffset>
                </wp:positionV>
                <wp:extent cx="6172200" cy="0"/>
                <wp:effectExtent l="9525" t="8890" r="9525" b="1016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2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"/>
            </w:pict>
          </mc:Fallback>
        </mc:AlternateContent>
      </w:r>
    </w:p>
    <w:p w:rsidR="00FA6085" w:rsidRPr="005D4885" w:rsidRDefault="00FA6085">
      <w:pPr>
        <w:ind w:right="-360"/>
        <w:jc w:val="both"/>
        <w:rPr>
          <w:sz w:val="20"/>
        </w:rPr>
      </w:pPr>
    </w:p>
    <w:p w:rsidR="004459EC" w:rsidRPr="005D4885" w:rsidRDefault="000638C7">
      <w:pPr>
        <w:ind w:right="-360"/>
        <w:jc w:val="both"/>
        <w:rPr>
          <w:sz w:val="20"/>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2540</wp:posOffset>
                </wp:positionV>
                <wp:extent cx="6172200" cy="0"/>
                <wp:effectExtent l="9525" t="12065" r="9525" b="6985"/>
                <wp:wrapNone/>
                <wp:docPr id="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U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"/>
            </w:pict>
          </mc:Fallback>
        </mc:AlternateContent>
      </w:r>
    </w:p>
    <w:p w:rsidR="004459EC" w:rsidRPr="005D4885" w:rsidRDefault="000638C7">
      <w:pPr>
        <w:ind w:right="-360"/>
        <w:jc w:val="both"/>
        <w:rPr>
          <w:sz w:val="20"/>
        </w:rPr>
      </w:pPr>
      <w:r>
        <w:rPr>
          <w:noProof/>
          <w:sz w:val="20"/>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85090</wp:posOffset>
                </wp:positionV>
                <wp:extent cx="6172200" cy="0"/>
                <wp:effectExtent l="9525" t="8890" r="9525" b="1016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8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LR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"/>
            </w:pict>
          </mc:Fallback>
        </mc:AlternateContent>
      </w:r>
    </w:p>
    <w:p w:rsidR="004459EC" w:rsidRPr="005D4885" w:rsidRDefault="004459EC">
      <w:pPr>
        <w:ind w:right="-360"/>
        <w:jc w:val="both"/>
        <w:rPr>
          <w:sz w:val="20"/>
        </w:rPr>
      </w:pPr>
    </w:p>
    <w:p w:rsidR="004459EC" w:rsidRPr="005D4885" w:rsidRDefault="000638C7">
      <w:pPr>
        <w:ind w:right="-360"/>
        <w:jc w:val="both"/>
        <w:rPr>
          <w:sz w:val="2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21590</wp:posOffset>
                </wp:positionV>
                <wp:extent cx="6172200" cy="0"/>
                <wp:effectExtent l="9525" t="12065" r="9525" b="6985"/>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8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"/>
            </w:pict>
          </mc:Fallback>
        </mc:AlternateContent>
      </w:r>
    </w:p>
    <w:p w:rsidR="004459EC" w:rsidRPr="005D4885" w:rsidRDefault="000638C7">
      <w:pPr>
        <w:ind w:right="-360"/>
        <w:jc w:val="both"/>
        <w:rPr>
          <w:sz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104140</wp:posOffset>
                </wp:positionV>
                <wp:extent cx="6172200" cy="0"/>
                <wp:effectExtent l="9525" t="8890" r="9525" b="1016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9Z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"/>
            </w:pict>
          </mc:Fallback>
        </mc:AlternateConten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rsidRPr="005D4885">
        <w:tc>
          <w:tcPr>
            <w:tcW w:w="8856" w:type="dxa"/>
            <w:shd w:val="pct12" w:color="auto" w:fill="FFFFFF"/>
          </w:tcPr>
          <w:p w:rsidR="00FA6085" w:rsidRPr="005D4885" w:rsidRDefault="00FA6085">
            <w:pPr>
              <w:jc w:val="both"/>
              <w:rPr>
                <w:sz w:val="20"/>
              </w:rPr>
            </w:pPr>
            <w:r w:rsidRPr="005D4885">
              <w:rPr>
                <w:sz w:val="20"/>
              </w:rPr>
              <w:lastRenderedPageBreak/>
              <w:t>PART C: BUSINESS RELATIONSHIPS</w:t>
            </w:r>
          </w:p>
        </w:tc>
      </w:tr>
    </w:tbl>
    <w:p w:rsidR="00FA6085" w:rsidRPr="005D4885" w:rsidRDefault="00FA6085">
      <w:pPr>
        <w:ind w:left="-540" w:right="-360" w:firstLine="900"/>
        <w:jc w:val="both"/>
        <w:rPr>
          <w:sz w:val="20"/>
        </w:rPr>
      </w:pPr>
    </w:p>
    <w:p w:rsidR="00FA6085" w:rsidRPr="005D4885" w:rsidRDefault="00FA6085">
      <w:pPr>
        <w:ind w:right="-360"/>
        <w:jc w:val="both"/>
        <w:rPr>
          <w:sz w:val="20"/>
        </w:rPr>
      </w:pPr>
      <w:r w:rsidRPr="005D4885">
        <w:rPr>
          <w:sz w:val="20"/>
        </w:rPr>
        <w:t>Please complete this section for each business relationship, or attach a separate explanation of business and research activities.</w:t>
      </w:r>
    </w:p>
    <w:p w:rsidR="00FA6085" w:rsidRPr="005D4885" w:rsidRDefault="00FA6085">
      <w:pPr>
        <w:ind w:left="-540" w:right="-360" w:firstLine="900"/>
        <w:jc w:val="both"/>
        <w:rPr>
          <w:sz w:val="20"/>
        </w:rPr>
      </w:pPr>
    </w:p>
    <w:p w:rsidR="00FA6085" w:rsidRPr="005D4885" w:rsidRDefault="00FA6085">
      <w:pPr>
        <w:numPr>
          <w:ilvl w:val="0"/>
          <w:numId w:val="44"/>
        </w:numPr>
        <w:ind w:right="-360"/>
        <w:jc w:val="both"/>
        <w:rPr>
          <w:sz w:val="20"/>
        </w:rPr>
      </w:pPr>
      <w:r w:rsidRPr="005D4885">
        <w:rPr>
          <w:sz w:val="20"/>
        </w:rPr>
        <w:t>Name of business:  ______________________________________________________________________</w:t>
      </w:r>
    </w:p>
    <w:p w:rsidR="00FA6085" w:rsidRPr="005D4885" w:rsidRDefault="00FA6085">
      <w:pPr>
        <w:ind w:right="-360"/>
        <w:jc w:val="both"/>
        <w:rPr>
          <w:sz w:val="20"/>
        </w:rPr>
      </w:pPr>
    </w:p>
    <w:p w:rsidR="00FA6085" w:rsidRPr="005D4885" w:rsidRDefault="00FA6085">
      <w:pPr>
        <w:numPr>
          <w:ilvl w:val="0"/>
          <w:numId w:val="44"/>
        </w:numPr>
        <w:ind w:right="-360"/>
        <w:jc w:val="both"/>
        <w:rPr>
          <w:sz w:val="20"/>
        </w:rPr>
      </w:pPr>
      <w:r w:rsidRPr="005D4885">
        <w:rPr>
          <w:sz w:val="20"/>
        </w:rPr>
        <w:t>Categorize the business</w:t>
      </w:r>
      <w:r w:rsidR="00B526D3">
        <w:rPr>
          <w:sz w:val="20"/>
        </w:rPr>
        <w:t>’ relationship with MACON-BIBB COUNTY</w:t>
      </w:r>
      <w:r w:rsidRPr="005D4885">
        <w:rPr>
          <w:sz w:val="20"/>
        </w:rPr>
        <w:t>.</w:t>
      </w:r>
    </w:p>
    <w:p w:rsidR="00FA6085" w:rsidRPr="005D4885" w:rsidRDefault="00FA6085">
      <w:pPr>
        <w:ind w:right="-360"/>
        <w:jc w:val="both"/>
        <w:rPr>
          <w:sz w:val="20"/>
        </w:rPr>
      </w:pPr>
    </w:p>
    <w:p w:rsidR="00FA6085" w:rsidRPr="005D4885" w:rsidRDefault="00FA6085">
      <w:pPr>
        <w:ind w:left="360" w:right="-360"/>
        <w:jc w:val="both"/>
        <w:rPr>
          <w:sz w:val="20"/>
        </w:rPr>
      </w:pPr>
      <w:r w:rsidRPr="005D4885">
        <w:rPr>
          <w:sz w:val="20"/>
        </w:rPr>
        <w:sym w:font="Marlett" w:char="F031"/>
      </w:r>
      <w:r w:rsidRPr="005D4885">
        <w:rPr>
          <w:sz w:val="20"/>
        </w:rPr>
        <w:t xml:space="preserve"> Consultant or advisor</w:t>
      </w:r>
    </w:p>
    <w:p w:rsidR="00FA6085" w:rsidRPr="005D4885" w:rsidRDefault="00FA6085">
      <w:pPr>
        <w:ind w:left="360" w:right="-360"/>
        <w:jc w:val="both"/>
        <w:rPr>
          <w:sz w:val="20"/>
        </w:rPr>
      </w:pPr>
      <w:r w:rsidRPr="005D4885">
        <w:rPr>
          <w:sz w:val="20"/>
        </w:rPr>
        <w:sym w:font="Marlett" w:char="F031"/>
      </w:r>
      <w:r w:rsidRPr="005D4885">
        <w:rPr>
          <w:sz w:val="20"/>
        </w:rPr>
        <w:t xml:space="preserve"> Research activities</w:t>
      </w:r>
    </w:p>
    <w:p w:rsidR="00FA6085" w:rsidRPr="005D4885" w:rsidRDefault="00FA6085">
      <w:pPr>
        <w:ind w:left="360" w:right="-360"/>
        <w:jc w:val="both"/>
        <w:rPr>
          <w:sz w:val="20"/>
        </w:rPr>
      </w:pPr>
      <w:r w:rsidRPr="005D4885">
        <w:rPr>
          <w:sz w:val="20"/>
        </w:rPr>
        <w:sym w:font="Marlett" w:char="F031"/>
      </w:r>
      <w:r w:rsidRPr="005D4885">
        <w:rPr>
          <w:sz w:val="20"/>
        </w:rPr>
        <w:t xml:space="preserve"> Business or referrals</w:t>
      </w:r>
    </w:p>
    <w:p w:rsidR="00FA6085" w:rsidRPr="005D4885" w:rsidRDefault="00FA6085">
      <w:pPr>
        <w:ind w:left="360" w:right="-360"/>
        <w:jc w:val="both"/>
        <w:rPr>
          <w:sz w:val="20"/>
        </w:rPr>
      </w:pPr>
      <w:r w:rsidRPr="005D4885">
        <w:rPr>
          <w:sz w:val="20"/>
        </w:rPr>
        <w:sym w:font="Marlett" w:char="F031"/>
      </w:r>
      <w:r w:rsidRPr="005D4885">
        <w:rPr>
          <w:sz w:val="20"/>
        </w:rPr>
        <w:t xml:space="preserve"> Other contractual or business relationship</w:t>
      </w:r>
    </w:p>
    <w:p w:rsidR="00FA6085" w:rsidRPr="005D4885" w:rsidRDefault="00FA6085">
      <w:pPr>
        <w:ind w:left="360" w:right="-360"/>
        <w:jc w:val="both"/>
        <w:rPr>
          <w:sz w:val="20"/>
        </w:rPr>
      </w:pPr>
    </w:p>
    <w:p w:rsidR="00FA6085" w:rsidRPr="005D4885" w:rsidRDefault="00FA6085">
      <w:pPr>
        <w:pStyle w:val="BodyText"/>
        <w:rPr>
          <w:sz w:val="20"/>
        </w:rPr>
      </w:pPr>
      <w:r w:rsidRPr="005D4885">
        <w:rPr>
          <w:sz w:val="20"/>
        </w:rPr>
        <w:t>Briefly, describe the business, or licensing activity:</w:t>
      </w:r>
    </w:p>
    <w:p w:rsidR="00FA6085" w:rsidRPr="005D4885" w:rsidRDefault="00FA6085">
      <w:pPr>
        <w:ind w:right="-360"/>
        <w:jc w:val="both"/>
        <w:rPr>
          <w:sz w:val="20"/>
        </w:rPr>
      </w:pPr>
    </w:p>
    <w:p w:rsidR="004459EC" w:rsidRPr="005D4885" w:rsidRDefault="000638C7">
      <w:pPr>
        <w:ind w:right="-360"/>
        <w:jc w:val="both"/>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48895</wp:posOffset>
                </wp:positionV>
                <wp:extent cx="6172200" cy="0"/>
                <wp:effectExtent l="9525" t="10795" r="9525" b="8255"/>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8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iI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"/>
            </w:pict>
          </mc:Fallback>
        </mc:AlternateContent>
      </w:r>
    </w:p>
    <w:p w:rsidR="004459EC" w:rsidRPr="005D4885" w:rsidRDefault="000638C7">
      <w:pPr>
        <w:ind w:right="-360"/>
        <w:jc w:val="both"/>
        <w:rPr>
          <w:sz w:val="2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131445</wp:posOffset>
                </wp:positionV>
                <wp:extent cx="6172200" cy="0"/>
                <wp:effectExtent l="9525" t="7620" r="9525" b="1143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48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ZL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"/>
            </w:pict>
          </mc:Fallback>
        </mc:AlternateContent>
      </w:r>
    </w:p>
    <w:p w:rsidR="004459EC" w:rsidRPr="005D4885" w:rsidRDefault="004459EC">
      <w:pPr>
        <w:ind w:right="-360"/>
        <w:jc w:val="both"/>
        <w:rPr>
          <w:sz w:val="20"/>
        </w:rPr>
      </w:pPr>
    </w:p>
    <w:p w:rsidR="004459EC" w:rsidRPr="005D4885" w:rsidRDefault="000638C7">
      <w:pPr>
        <w:ind w:right="-360"/>
        <w:jc w:val="both"/>
        <w:rPr>
          <w:sz w:val="20"/>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67945</wp:posOffset>
                </wp:positionV>
                <wp:extent cx="6172200" cy="0"/>
                <wp:effectExtent l="9525" t="10795" r="9525" b="8255"/>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8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c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"/>
            </w:pict>
          </mc:Fallback>
        </mc:AlternateContent>
      </w:r>
    </w:p>
    <w:p w:rsidR="004459EC" w:rsidRPr="005D4885" w:rsidRDefault="004459EC">
      <w:pPr>
        <w:ind w:right="-360"/>
        <w:jc w:val="both"/>
        <w:rPr>
          <w:sz w:val="20"/>
        </w:rPr>
      </w:pPr>
    </w:p>
    <w:p w:rsidR="00FA6085" w:rsidRPr="005D4885" w:rsidRDefault="00FA6085">
      <w:pPr>
        <w:numPr>
          <w:ilvl w:val="0"/>
          <w:numId w:val="43"/>
        </w:numPr>
        <w:ind w:right="-360"/>
        <w:jc w:val="both"/>
        <w:rPr>
          <w:sz w:val="20"/>
        </w:rPr>
      </w:pPr>
      <w:r w:rsidRPr="005D4885">
        <w:rPr>
          <w:sz w:val="20"/>
        </w:rPr>
        <w:t>Have you used YOUR ORGANIZATION’s name, resources (facilities, personnel, or equipment), or confidential information in connection with the activity?</w:t>
      </w:r>
    </w:p>
    <w:p w:rsidR="00FA6085" w:rsidRPr="005D4885" w:rsidRDefault="00FA6085">
      <w:pPr>
        <w:ind w:right="-360"/>
        <w:jc w:val="both"/>
        <w:rPr>
          <w:sz w:val="20"/>
        </w:rPr>
      </w:pPr>
    </w:p>
    <w:p w:rsidR="00FA6085" w:rsidRPr="005D4885" w:rsidRDefault="00FA6085">
      <w:pPr>
        <w:ind w:left="-540" w:right="-360" w:firstLine="900"/>
        <w:jc w:val="both"/>
        <w:rPr>
          <w:sz w:val="20"/>
        </w:rPr>
      </w:pPr>
      <w:r w:rsidRPr="005D4885">
        <w:rPr>
          <w:sz w:val="20"/>
        </w:rPr>
        <w:sym w:font="Marlett" w:char="F031"/>
      </w:r>
      <w:r w:rsidRPr="005D4885">
        <w:rPr>
          <w:sz w:val="20"/>
        </w:rPr>
        <w:t xml:space="preserve"> YES </w:t>
      </w:r>
      <w:r w:rsidRPr="005D4885">
        <w:rPr>
          <w:sz w:val="20"/>
        </w:rPr>
        <w:tab/>
        <w:t xml:space="preserve">    </w:t>
      </w:r>
      <w:r w:rsidRPr="005D4885">
        <w:rPr>
          <w:sz w:val="20"/>
        </w:rPr>
        <w:sym w:font="Marlett" w:char="F031"/>
      </w:r>
      <w:r w:rsidRPr="005D4885">
        <w:rPr>
          <w:sz w:val="20"/>
        </w:rPr>
        <w:t xml:space="preserve"> NO        if YES, describe the resource used:</w:t>
      </w:r>
    </w:p>
    <w:p w:rsidR="004459EC" w:rsidRPr="005D4885" w:rsidRDefault="004459EC" w:rsidP="004459EC">
      <w:pPr>
        <w:ind w:right="-360"/>
        <w:jc w:val="both"/>
        <w:rPr>
          <w:sz w:val="20"/>
        </w:rPr>
      </w:pPr>
    </w:p>
    <w:p w:rsidR="004459EC" w:rsidRPr="005D4885" w:rsidRDefault="004459EC" w:rsidP="004459EC">
      <w:pPr>
        <w:ind w:right="-360"/>
        <w:jc w:val="both"/>
        <w:rPr>
          <w:sz w:val="20"/>
        </w:rPr>
      </w:pPr>
    </w:p>
    <w:p w:rsidR="004459EC" w:rsidRPr="005D4885" w:rsidRDefault="000638C7">
      <w:pPr>
        <w:ind w:left="-540" w:right="-360" w:firstLine="900"/>
        <w:jc w:val="both"/>
        <w:rPr>
          <w:sz w:val="20"/>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34290</wp:posOffset>
                </wp:positionV>
                <wp:extent cx="6172200" cy="0"/>
                <wp:effectExtent l="9525" t="5715" r="9525" b="13335"/>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Tx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"/>
            </w:pict>
          </mc:Fallback>
        </mc:AlternateContent>
      </w:r>
    </w:p>
    <w:p w:rsidR="00FA6085" w:rsidRPr="005D4885" w:rsidRDefault="000638C7">
      <w:pPr>
        <w:ind w:right="-360"/>
        <w:jc w:val="both"/>
        <w:rPr>
          <w:sz w:val="20"/>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116840</wp:posOffset>
                </wp:positionV>
                <wp:extent cx="6172200" cy="0"/>
                <wp:effectExtent l="9525" t="12065" r="9525" b="6985"/>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48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7o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"/>
            </w:pict>
          </mc:Fallback>
        </mc:AlternateContent>
      </w:r>
    </w:p>
    <w:p w:rsidR="004459EC" w:rsidRPr="005D4885" w:rsidRDefault="004459EC">
      <w:pPr>
        <w:ind w:right="-360"/>
        <w:jc w:val="both"/>
        <w:rPr>
          <w:sz w:val="20"/>
        </w:rPr>
      </w:pPr>
    </w:p>
    <w:p w:rsidR="004459EC" w:rsidRPr="005D4885" w:rsidRDefault="000638C7">
      <w:pPr>
        <w:ind w:right="-360"/>
        <w:jc w:val="both"/>
        <w:rPr>
          <w:sz w:val="20"/>
        </w:rPr>
      </w:pPr>
      <w:r>
        <w:rPr>
          <w:noProof/>
          <w:sz w:val="20"/>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53340</wp:posOffset>
                </wp:positionV>
                <wp:extent cx="6172200" cy="0"/>
                <wp:effectExtent l="9525" t="5715" r="9525" b="13335"/>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714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"/>
            </w:pict>
          </mc:Fallback>
        </mc:AlternateContent>
      </w:r>
    </w:p>
    <w:p w:rsidR="004459EC" w:rsidRPr="005D4885" w:rsidRDefault="004459EC">
      <w:pPr>
        <w:ind w:right="-360"/>
        <w:jc w:val="both"/>
        <w:rPr>
          <w:sz w:val="20"/>
        </w:rPr>
      </w:pPr>
    </w:p>
    <w:p w:rsidR="00FA6085" w:rsidRPr="005D4885" w:rsidRDefault="00FA6085">
      <w:pPr>
        <w:ind w:right="-360"/>
        <w:jc w:val="both"/>
        <w:rPr>
          <w:sz w:val="20"/>
        </w:rPr>
      </w:pPr>
      <w:r w:rsidRPr="005D4885">
        <w:rPr>
          <w:sz w:val="20"/>
        </w:rPr>
        <w:t>4.   Who is involved with the business? Check all that apply:</w:t>
      </w:r>
    </w:p>
    <w:p w:rsidR="00FA6085" w:rsidRPr="005D4885" w:rsidRDefault="00FA6085">
      <w:pPr>
        <w:ind w:right="-360"/>
        <w:jc w:val="both"/>
        <w:rPr>
          <w:sz w:val="20"/>
        </w:rPr>
      </w:pPr>
    </w:p>
    <w:p w:rsidR="00FA6085" w:rsidRPr="005D4885" w:rsidRDefault="00FA6085">
      <w:pPr>
        <w:ind w:left="360" w:right="-360"/>
        <w:jc w:val="both"/>
        <w:rPr>
          <w:sz w:val="20"/>
        </w:rPr>
      </w:pPr>
      <w:r w:rsidRPr="005D4885">
        <w:rPr>
          <w:sz w:val="20"/>
        </w:rPr>
        <w:sym w:font="Marlett" w:char="F031"/>
      </w:r>
      <w:r w:rsidRPr="005D4885">
        <w:rPr>
          <w:sz w:val="20"/>
        </w:rPr>
        <w:t xml:space="preserve"> Yourself</w:t>
      </w:r>
    </w:p>
    <w:p w:rsidR="00FA6085" w:rsidRPr="005D4885" w:rsidRDefault="00FA6085">
      <w:pPr>
        <w:ind w:left="360" w:right="-360"/>
        <w:jc w:val="both"/>
        <w:rPr>
          <w:sz w:val="20"/>
        </w:rPr>
      </w:pPr>
      <w:r w:rsidRPr="005D4885">
        <w:rPr>
          <w:sz w:val="20"/>
        </w:rPr>
        <w:sym w:font="Marlett" w:char="F031"/>
      </w:r>
      <w:r w:rsidRPr="005D4885">
        <w:rPr>
          <w:sz w:val="20"/>
        </w:rPr>
        <w:t xml:space="preserve"> Your family member (name and relationship) ______________________________________</w:t>
      </w:r>
      <w:r w:rsidR="004459EC" w:rsidRPr="005D4885">
        <w:rPr>
          <w:sz w:val="20"/>
        </w:rPr>
        <w:t>_______</w:t>
      </w:r>
      <w:r w:rsidRPr="005D4885">
        <w:rPr>
          <w:sz w:val="20"/>
        </w:rPr>
        <w:t>_________</w:t>
      </w:r>
    </w:p>
    <w:p w:rsidR="00FA6085" w:rsidRPr="005D4885" w:rsidRDefault="00FA6085">
      <w:pPr>
        <w:ind w:left="360" w:right="-360"/>
        <w:jc w:val="both"/>
        <w:rPr>
          <w:sz w:val="20"/>
        </w:rPr>
      </w:pPr>
    </w:p>
    <w:p w:rsidR="00FA6085" w:rsidRPr="005D4885" w:rsidRDefault="00FA6085">
      <w:pPr>
        <w:ind w:left="360" w:right="-360"/>
        <w:jc w:val="both"/>
        <w:rPr>
          <w:sz w:val="20"/>
        </w:rPr>
      </w:pPr>
      <w:r w:rsidRPr="005D4885">
        <w:rPr>
          <w:sz w:val="20"/>
        </w:rPr>
        <w:t>Describe the position or involvement (check all that apply):</w:t>
      </w:r>
    </w:p>
    <w:p w:rsidR="00FA6085" w:rsidRPr="005D4885" w:rsidRDefault="00FA6085">
      <w:pPr>
        <w:ind w:left="360" w:right="-360"/>
        <w:jc w:val="both"/>
        <w:rPr>
          <w:sz w:val="20"/>
        </w:rPr>
      </w:pPr>
      <w:r w:rsidRPr="005D4885">
        <w:rPr>
          <w:sz w:val="20"/>
        </w:rPr>
        <w:sym w:font="Marlett" w:char="F031"/>
      </w:r>
      <w:r w:rsidRPr="005D4885">
        <w:rPr>
          <w:sz w:val="20"/>
        </w:rPr>
        <w:t xml:space="preserve"> Owner/Investor</w:t>
      </w:r>
    </w:p>
    <w:p w:rsidR="00FA6085" w:rsidRPr="005D4885" w:rsidRDefault="00FA6085">
      <w:pPr>
        <w:ind w:left="360" w:right="-360"/>
        <w:jc w:val="both"/>
        <w:rPr>
          <w:sz w:val="20"/>
        </w:rPr>
      </w:pPr>
      <w:r w:rsidRPr="005D4885">
        <w:rPr>
          <w:sz w:val="20"/>
        </w:rPr>
        <w:sym w:font="Marlett" w:char="F031"/>
      </w:r>
      <w:r w:rsidRPr="005D4885">
        <w:rPr>
          <w:sz w:val="20"/>
        </w:rPr>
        <w:t xml:space="preserve"> Board Member</w:t>
      </w:r>
    </w:p>
    <w:p w:rsidR="00FA6085" w:rsidRPr="005D4885" w:rsidRDefault="00FA6085">
      <w:pPr>
        <w:ind w:left="360" w:right="-360"/>
        <w:jc w:val="both"/>
        <w:rPr>
          <w:sz w:val="20"/>
        </w:rPr>
      </w:pPr>
      <w:r w:rsidRPr="005D4885">
        <w:rPr>
          <w:sz w:val="20"/>
        </w:rPr>
        <w:sym w:font="Marlett" w:char="F031"/>
      </w:r>
      <w:r w:rsidRPr="005D4885">
        <w:rPr>
          <w:sz w:val="20"/>
        </w:rPr>
        <w:t xml:space="preserve"> Employee/Manager</w:t>
      </w:r>
    </w:p>
    <w:p w:rsidR="00FA6085" w:rsidRPr="005D4885" w:rsidRDefault="00FA6085">
      <w:pPr>
        <w:ind w:left="360" w:right="-360"/>
        <w:jc w:val="both"/>
        <w:rPr>
          <w:sz w:val="20"/>
        </w:rPr>
      </w:pPr>
      <w:r w:rsidRPr="005D4885">
        <w:rPr>
          <w:sz w:val="20"/>
        </w:rPr>
        <w:sym w:font="Marlett" w:char="F031"/>
      </w:r>
      <w:r w:rsidRPr="005D4885">
        <w:rPr>
          <w:sz w:val="20"/>
        </w:rPr>
        <w:t xml:space="preserve"> Other ________________________________________________________________________</w:t>
      </w:r>
      <w:r w:rsidR="004459EC" w:rsidRPr="005D4885">
        <w:rPr>
          <w:sz w:val="20"/>
        </w:rPr>
        <w:t>________</w:t>
      </w:r>
      <w:r w:rsidRPr="005D4885">
        <w:rPr>
          <w:sz w:val="20"/>
        </w:rPr>
        <w:t>______</w:t>
      </w:r>
    </w:p>
    <w:p w:rsidR="00FA6085" w:rsidRPr="005D4885" w:rsidRDefault="00FA6085">
      <w:pPr>
        <w:ind w:left="360" w:right="-360"/>
        <w:jc w:val="both"/>
        <w:rPr>
          <w:sz w:val="20"/>
        </w:rPr>
      </w:pPr>
    </w:p>
    <w:p w:rsidR="00FA6085" w:rsidRPr="005D4885" w:rsidRDefault="00FA6085">
      <w:pPr>
        <w:ind w:right="-360"/>
        <w:rPr>
          <w:sz w:val="20"/>
        </w:rPr>
      </w:pPr>
      <w:r w:rsidRPr="005D4885">
        <w:rPr>
          <w:sz w:val="20"/>
        </w:rPr>
        <w:t xml:space="preserve">5. Are you receiving any type of compensation?   </w:t>
      </w:r>
      <w:r w:rsidRPr="005D4885">
        <w:rPr>
          <w:sz w:val="20"/>
        </w:rPr>
        <w:sym w:font="Marlett" w:char="F031"/>
      </w:r>
      <w:r w:rsidRPr="005D4885">
        <w:rPr>
          <w:sz w:val="20"/>
        </w:rPr>
        <w:t xml:space="preserve"> No    </w:t>
      </w:r>
      <w:r w:rsidRPr="005D4885">
        <w:rPr>
          <w:sz w:val="20"/>
        </w:rPr>
        <w:sym w:font="Marlett" w:char="F031"/>
      </w:r>
      <w:r w:rsidRPr="005D4885">
        <w:rPr>
          <w:sz w:val="20"/>
        </w:rPr>
        <w:t xml:space="preserve"> Yes:  If yes, describe _______________</w:t>
      </w:r>
      <w:r w:rsidR="004459EC" w:rsidRPr="005D4885">
        <w:rPr>
          <w:sz w:val="20"/>
        </w:rPr>
        <w:t>_______</w:t>
      </w:r>
      <w:r w:rsidRPr="005D4885">
        <w:rPr>
          <w:sz w:val="20"/>
        </w:rPr>
        <w:t>___</w:t>
      </w:r>
      <w:r w:rsidR="004459EC" w:rsidRPr="005D4885">
        <w:rPr>
          <w:sz w:val="20"/>
        </w:rPr>
        <w:t>_</w:t>
      </w:r>
      <w:r w:rsidRPr="005D4885">
        <w:rPr>
          <w:sz w:val="20"/>
        </w:rPr>
        <w:t>_____</w:t>
      </w:r>
    </w:p>
    <w:p w:rsidR="004459EC" w:rsidRPr="005D4885" w:rsidRDefault="004459EC">
      <w:pPr>
        <w:ind w:right="-360"/>
        <w:jc w:val="both"/>
        <w:rPr>
          <w:sz w:val="20"/>
        </w:rPr>
      </w:pPr>
    </w:p>
    <w:p w:rsidR="00FA6085" w:rsidRPr="005D4885" w:rsidRDefault="00FA6085">
      <w:pPr>
        <w:ind w:right="-360"/>
        <w:jc w:val="both"/>
        <w:rPr>
          <w:sz w:val="20"/>
        </w:rPr>
      </w:pPr>
      <w:r w:rsidRPr="005D4885">
        <w:rPr>
          <w:sz w:val="20"/>
        </w:rPr>
        <w:t>_______________________________________________________________________________________</w:t>
      </w:r>
      <w:r w:rsidR="004459EC" w:rsidRPr="005D4885">
        <w:rPr>
          <w:sz w:val="20"/>
        </w:rPr>
        <w:t>_______</w:t>
      </w:r>
      <w:r w:rsidRPr="005D4885">
        <w:rPr>
          <w:sz w:val="20"/>
        </w:rPr>
        <w:t>___</w:t>
      </w:r>
    </w:p>
    <w:p w:rsidR="00FA6085" w:rsidRPr="005D4885" w:rsidRDefault="00FA6085">
      <w:pPr>
        <w:ind w:right="-360"/>
        <w:jc w:val="both"/>
        <w:rPr>
          <w:sz w:val="20"/>
        </w:rPr>
      </w:pPr>
    </w:p>
    <w:p w:rsidR="00FA6085" w:rsidRPr="005D4885" w:rsidRDefault="00FA6085">
      <w:pPr>
        <w:pStyle w:val="BodyText"/>
        <w:rPr>
          <w:b w:val="0"/>
          <w:bCs w:val="0"/>
          <w:sz w:val="20"/>
        </w:rPr>
      </w:pPr>
      <w:r w:rsidRPr="005D4885">
        <w:rPr>
          <w:b w:val="0"/>
          <w:bCs w:val="0"/>
          <w:sz w:val="20"/>
        </w:rPr>
        <w:t>6. Who at YOUR ORGANIZATION oversees the relationship with this business?</w:t>
      </w:r>
    </w:p>
    <w:p w:rsidR="00FA6085" w:rsidRPr="005D4885" w:rsidRDefault="00FA6085">
      <w:pPr>
        <w:ind w:right="-360"/>
        <w:jc w:val="both"/>
        <w:rPr>
          <w:sz w:val="20"/>
        </w:rPr>
      </w:pPr>
    </w:p>
    <w:p w:rsidR="00FA6085" w:rsidRPr="005D4885" w:rsidRDefault="00FA6085">
      <w:pPr>
        <w:ind w:right="-360"/>
        <w:jc w:val="both"/>
        <w:rPr>
          <w:sz w:val="20"/>
        </w:rPr>
      </w:pPr>
      <w:r w:rsidRPr="005D4885">
        <w:rPr>
          <w:sz w:val="20"/>
        </w:rPr>
        <w:t>Name: _____________________________________</w:t>
      </w:r>
      <w:r w:rsidRPr="005D4885">
        <w:rPr>
          <w:sz w:val="20"/>
        </w:rPr>
        <w:tab/>
      </w:r>
      <w:r w:rsidRPr="005D4885">
        <w:rPr>
          <w:sz w:val="20"/>
        </w:rPr>
        <w:tab/>
        <w:t>Title: _______________________________</w:t>
      </w:r>
      <w:r w:rsidR="004459EC" w:rsidRPr="005D4885">
        <w:rPr>
          <w:sz w:val="20"/>
        </w:rPr>
        <w:t>________</w:t>
      </w:r>
      <w:r w:rsidRPr="005D4885">
        <w:rPr>
          <w:sz w:val="20"/>
        </w:rPr>
        <w:t>__</w:t>
      </w:r>
    </w:p>
    <w:p w:rsidR="00FA6085" w:rsidRPr="005D4885" w:rsidRDefault="00FA6085">
      <w:pPr>
        <w:ind w:right="-360"/>
        <w:jc w:val="both"/>
        <w:rPr>
          <w:sz w:val="20"/>
        </w:rPr>
      </w:pPr>
    </w:p>
    <w:p w:rsidR="00FA6085" w:rsidRPr="005D4885" w:rsidRDefault="00FA6085">
      <w:pPr>
        <w:ind w:right="-360"/>
        <w:jc w:val="both"/>
        <w:rPr>
          <w:sz w:val="20"/>
        </w:rPr>
      </w:pPr>
      <w:r w:rsidRPr="005D4885">
        <w:rPr>
          <w:sz w:val="20"/>
        </w:rPr>
        <w:t>Department: ________________________________</w:t>
      </w:r>
      <w:r w:rsidRPr="005D4885">
        <w:rPr>
          <w:sz w:val="20"/>
        </w:rPr>
        <w:tab/>
      </w:r>
      <w:r w:rsidRPr="005D4885">
        <w:rPr>
          <w:sz w:val="20"/>
        </w:rPr>
        <w:tab/>
        <w:t>Phone</w:t>
      </w:r>
      <w:r w:rsidR="004459EC" w:rsidRPr="005D4885">
        <w:rPr>
          <w:sz w:val="20"/>
        </w:rPr>
        <w:t>: ______________________________________</w:t>
      </w:r>
      <w:r w:rsidRPr="005D4885">
        <w:rPr>
          <w:sz w:val="20"/>
        </w:rPr>
        <w:t>__</w:t>
      </w:r>
    </w:p>
    <w:p w:rsidR="00FA6085" w:rsidRPr="005D4885" w:rsidRDefault="00FA6085">
      <w:pPr>
        <w:ind w:right="-360"/>
        <w:jc w:val="both"/>
        <w:rPr>
          <w:sz w:val="20"/>
        </w:rPr>
      </w:pPr>
    </w:p>
    <w:p w:rsidR="00FA6085" w:rsidRPr="005D4885" w:rsidRDefault="00FA6085">
      <w:pPr>
        <w:ind w:right="-360"/>
        <w:jc w:val="both"/>
        <w:rPr>
          <w:sz w:val="20"/>
        </w:rPr>
      </w:pPr>
    </w:p>
    <w:p w:rsidR="0042752F" w:rsidRPr="005D4885" w:rsidRDefault="0042752F">
      <w:pPr>
        <w:ind w:right="-360"/>
        <w:jc w:val="both"/>
        <w:rPr>
          <w:sz w:val="20"/>
        </w:rPr>
      </w:pPr>
    </w:p>
    <w:p w:rsidR="0042752F" w:rsidRPr="005D4885" w:rsidRDefault="0042752F">
      <w:pPr>
        <w:ind w:right="-360"/>
        <w:jc w:val="both"/>
        <w:rPr>
          <w:sz w:val="20"/>
        </w:rPr>
      </w:pPr>
    </w:p>
    <w:p w:rsidR="0042752F" w:rsidRPr="005D4885" w:rsidRDefault="0042752F">
      <w:pPr>
        <w:ind w:right="-360"/>
        <w:jc w:val="both"/>
        <w:rPr>
          <w:sz w:val="20"/>
        </w:rPr>
      </w:pPr>
    </w:p>
    <w:p w:rsidR="0042752F" w:rsidRPr="005D4885" w:rsidRDefault="0042752F">
      <w:pPr>
        <w:ind w:right="-360"/>
        <w:jc w:val="both"/>
        <w:rPr>
          <w:sz w:val="20"/>
        </w:rPr>
      </w:pPr>
    </w:p>
    <w:p w:rsidR="0042752F" w:rsidRPr="005D4885" w:rsidRDefault="0042752F">
      <w:pPr>
        <w:ind w:right="-360"/>
        <w:jc w:val="both"/>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rsidRPr="005D4885">
        <w:tc>
          <w:tcPr>
            <w:tcW w:w="8856" w:type="dxa"/>
            <w:shd w:val="pct12" w:color="auto" w:fill="FFFFFF"/>
          </w:tcPr>
          <w:p w:rsidR="00FA6085" w:rsidRPr="005D4885" w:rsidRDefault="00FA6085">
            <w:pPr>
              <w:jc w:val="both"/>
              <w:rPr>
                <w:sz w:val="20"/>
              </w:rPr>
            </w:pPr>
            <w:r w:rsidRPr="005D4885">
              <w:rPr>
                <w:sz w:val="20"/>
              </w:rPr>
              <w:lastRenderedPageBreak/>
              <w:t>PART D: GIFTS FOR PERSONAL USE:</w:t>
            </w:r>
          </w:p>
        </w:tc>
      </w:tr>
    </w:tbl>
    <w:p w:rsidR="00FA6085" w:rsidRPr="005D4885" w:rsidRDefault="00FA6085">
      <w:pPr>
        <w:ind w:right="-360"/>
        <w:jc w:val="both"/>
        <w:rPr>
          <w:sz w:val="20"/>
        </w:rPr>
      </w:pPr>
    </w:p>
    <w:p w:rsidR="00FA6085" w:rsidRPr="005D4885" w:rsidRDefault="00FA6085">
      <w:pPr>
        <w:numPr>
          <w:ilvl w:val="0"/>
          <w:numId w:val="45"/>
        </w:numPr>
        <w:ind w:right="-360"/>
        <w:rPr>
          <w:sz w:val="20"/>
        </w:rPr>
      </w:pPr>
      <w:r w:rsidRPr="005D4885">
        <w:rPr>
          <w:sz w:val="20"/>
        </w:rPr>
        <w:t>What was the dollar value of the gift (s) you or your family member received or donated? _____________________</w:t>
      </w:r>
    </w:p>
    <w:p w:rsidR="00FA6085" w:rsidRPr="005D4885" w:rsidRDefault="00FA6085">
      <w:pPr>
        <w:ind w:right="-360"/>
        <w:jc w:val="both"/>
        <w:rPr>
          <w:sz w:val="20"/>
        </w:rPr>
      </w:pPr>
    </w:p>
    <w:p w:rsidR="00FA6085" w:rsidRPr="005D4885" w:rsidRDefault="00FA6085">
      <w:pPr>
        <w:numPr>
          <w:ilvl w:val="0"/>
          <w:numId w:val="45"/>
        </w:numPr>
        <w:ind w:right="-360"/>
        <w:rPr>
          <w:sz w:val="20"/>
        </w:rPr>
      </w:pPr>
      <w:r w:rsidRPr="005D4885">
        <w:rPr>
          <w:sz w:val="20"/>
        </w:rPr>
        <w:t xml:space="preserve">Who was the donor or </w:t>
      </w:r>
      <w:proofErr w:type="spellStart"/>
      <w:r w:rsidRPr="005D4885">
        <w:rPr>
          <w:sz w:val="20"/>
        </w:rPr>
        <w:t>donee</w:t>
      </w:r>
      <w:proofErr w:type="spellEnd"/>
      <w:r w:rsidRPr="005D4885">
        <w:rPr>
          <w:sz w:val="20"/>
        </w:rPr>
        <w:t xml:space="preserve"> of the gift? _________________________________________________</w:t>
      </w:r>
      <w:r w:rsidR="004459EC" w:rsidRPr="005D4885">
        <w:rPr>
          <w:sz w:val="20"/>
        </w:rPr>
        <w:t>_</w:t>
      </w:r>
      <w:r w:rsidRPr="005D4885">
        <w:rPr>
          <w:sz w:val="20"/>
        </w:rPr>
        <w:t>___</w:t>
      </w:r>
      <w:r w:rsidR="004459EC" w:rsidRPr="005D4885">
        <w:rPr>
          <w:sz w:val="20"/>
        </w:rPr>
        <w:t>_</w:t>
      </w:r>
      <w:r w:rsidRPr="005D4885">
        <w:rPr>
          <w:sz w:val="20"/>
        </w:rPr>
        <w:t>_______</w:t>
      </w:r>
    </w:p>
    <w:p w:rsidR="00FA6085" w:rsidRPr="005D4885" w:rsidRDefault="00FA6085">
      <w:pPr>
        <w:ind w:right="-360"/>
        <w:jc w:val="both"/>
        <w:rPr>
          <w:sz w:val="20"/>
        </w:rPr>
      </w:pPr>
    </w:p>
    <w:p w:rsidR="00FA6085" w:rsidRPr="005D4885" w:rsidRDefault="00FA6085">
      <w:pPr>
        <w:numPr>
          <w:ilvl w:val="0"/>
          <w:numId w:val="45"/>
        </w:numPr>
        <w:ind w:right="-360"/>
        <w:rPr>
          <w:sz w:val="20"/>
        </w:rPr>
      </w:pPr>
      <w:r w:rsidRPr="005D4885">
        <w:rPr>
          <w:sz w:val="20"/>
        </w:rPr>
        <w:t xml:space="preserve">What is the donor’s or </w:t>
      </w:r>
      <w:proofErr w:type="spellStart"/>
      <w:r w:rsidRPr="005D4885">
        <w:rPr>
          <w:sz w:val="20"/>
        </w:rPr>
        <w:t>donee’s</w:t>
      </w:r>
      <w:proofErr w:type="spellEnd"/>
      <w:r w:rsidRPr="005D4885">
        <w:rPr>
          <w:sz w:val="20"/>
        </w:rPr>
        <w:t xml:space="preserve"> rel</w:t>
      </w:r>
      <w:r w:rsidR="00B526D3">
        <w:rPr>
          <w:sz w:val="20"/>
        </w:rPr>
        <w:t>ationship with MACON-BIBB COUNTY</w:t>
      </w:r>
      <w:r w:rsidRPr="005D4885">
        <w:rPr>
          <w:sz w:val="20"/>
        </w:rPr>
        <w:t>? _______________________________________________________________________________</w:t>
      </w:r>
      <w:r w:rsidR="004459EC" w:rsidRPr="005D4885">
        <w:rPr>
          <w:sz w:val="20"/>
        </w:rPr>
        <w:t>_______</w:t>
      </w:r>
      <w:r w:rsidRPr="005D4885">
        <w:rPr>
          <w:sz w:val="20"/>
        </w:rPr>
        <w:t>___</w:t>
      </w:r>
      <w:r w:rsidR="004459EC" w:rsidRPr="005D4885">
        <w:rPr>
          <w:sz w:val="20"/>
        </w:rPr>
        <w:t>_</w:t>
      </w:r>
      <w:r w:rsidRPr="005D4885">
        <w:rPr>
          <w:sz w:val="20"/>
        </w:rPr>
        <w:t>____</w:t>
      </w:r>
    </w:p>
    <w:p w:rsidR="00FA6085" w:rsidRPr="005D4885" w:rsidRDefault="00FA6085">
      <w:pPr>
        <w:ind w:right="-360"/>
        <w:jc w:val="both"/>
        <w:rPr>
          <w:sz w:val="20"/>
        </w:rPr>
      </w:pPr>
    </w:p>
    <w:p w:rsidR="00FA6085" w:rsidRPr="005D4885" w:rsidRDefault="00FA6085">
      <w:pPr>
        <w:ind w:right="-360"/>
        <w:jc w:val="both"/>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rsidRPr="005D4885">
        <w:tc>
          <w:tcPr>
            <w:tcW w:w="8856" w:type="dxa"/>
            <w:shd w:val="pct12" w:color="auto" w:fill="FFFFFF"/>
          </w:tcPr>
          <w:p w:rsidR="00FA6085" w:rsidRPr="005D4885" w:rsidRDefault="00FA6085">
            <w:pPr>
              <w:jc w:val="both"/>
              <w:rPr>
                <w:sz w:val="20"/>
              </w:rPr>
            </w:pPr>
            <w:r w:rsidRPr="005D4885">
              <w:rPr>
                <w:sz w:val="20"/>
              </w:rPr>
              <w:t>PART E:  LEGAL PROCEEDINGS AND DEBARMENT</w:t>
            </w:r>
          </w:p>
        </w:tc>
      </w:tr>
    </w:tbl>
    <w:p w:rsidR="00FA6085" w:rsidRPr="005D4885" w:rsidRDefault="00FA6085">
      <w:pPr>
        <w:ind w:right="-360"/>
        <w:jc w:val="both"/>
        <w:rPr>
          <w:sz w:val="20"/>
        </w:rPr>
      </w:pPr>
    </w:p>
    <w:p w:rsidR="00FA6085" w:rsidRPr="005D4885" w:rsidRDefault="00FA6085">
      <w:pPr>
        <w:ind w:right="-360"/>
        <w:jc w:val="both"/>
        <w:rPr>
          <w:sz w:val="20"/>
        </w:rPr>
      </w:pPr>
      <w:r w:rsidRPr="005D4885">
        <w:rPr>
          <w:sz w:val="20"/>
        </w:rPr>
        <w:t>Describe any legal proceedings or debarment situations: __________________________________</w:t>
      </w:r>
      <w:r w:rsidR="004459EC" w:rsidRPr="005D4885">
        <w:rPr>
          <w:sz w:val="20"/>
        </w:rPr>
        <w:t>_______</w:t>
      </w:r>
      <w:r w:rsidRPr="005D4885">
        <w:rPr>
          <w:sz w:val="20"/>
        </w:rPr>
        <w:t>____</w:t>
      </w:r>
      <w:r w:rsidR="004459EC" w:rsidRPr="005D4885">
        <w:rPr>
          <w:sz w:val="20"/>
        </w:rPr>
        <w:t>_</w:t>
      </w:r>
      <w:r w:rsidRPr="005D4885">
        <w:rPr>
          <w:sz w:val="20"/>
        </w:rPr>
        <w:t>______</w:t>
      </w:r>
    </w:p>
    <w:p w:rsidR="00FA6085" w:rsidRPr="005D4885" w:rsidRDefault="00FA6085">
      <w:pPr>
        <w:ind w:right="-360"/>
        <w:jc w:val="both"/>
        <w:rPr>
          <w:sz w:val="20"/>
        </w:rPr>
      </w:pPr>
    </w:p>
    <w:p w:rsidR="00FA6085" w:rsidRPr="005D4885" w:rsidRDefault="000638C7">
      <w:pPr>
        <w:ind w:right="-360"/>
        <w:jc w:val="both"/>
        <w:rPr>
          <w:sz w:val="20"/>
        </w:rPr>
      </w:pPr>
      <w:r>
        <w:rPr>
          <w:noProof/>
          <w:sz w:val="20"/>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101600</wp:posOffset>
                </wp:positionV>
                <wp:extent cx="6172200" cy="0"/>
                <wp:effectExtent l="9525" t="6350" r="9525" b="1270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m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"/>
            </w:pict>
          </mc:Fallback>
        </mc:AlternateContent>
      </w:r>
    </w:p>
    <w:p w:rsidR="00FA6085" w:rsidRPr="005D4885" w:rsidRDefault="00FA6085">
      <w:pPr>
        <w:ind w:right="-360"/>
        <w:jc w:val="both"/>
        <w:rPr>
          <w:sz w:val="20"/>
        </w:rPr>
      </w:pPr>
    </w:p>
    <w:p w:rsidR="00FA6085" w:rsidRPr="005D4885" w:rsidRDefault="000638C7">
      <w:pPr>
        <w:ind w:right="-360"/>
        <w:jc w:val="both"/>
        <w:rPr>
          <w:sz w:val="20"/>
        </w:rPr>
      </w:pPr>
      <w:r>
        <w:rPr>
          <w:noProof/>
          <w:sz w:val="20"/>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38100</wp:posOffset>
                </wp:positionV>
                <wp:extent cx="6172200" cy="0"/>
                <wp:effectExtent l="9525" t="9525" r="9525" b="9525"/>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Rj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"/>
            </w:pict>
          </mc:Fallback>
        </mc:AlternateContent>
      </w:r>
    </w:p>
    <w:p w:rsidR="004459EC" w:rsidRPr="005D4885" w:rsidRDefault="000638C7">
      <w:pPr>
        <w:ind w:right="-360"/>
        <w:jc w:val="both"/>
        <w:rPr>
          <w:sz w:val="20"/>
        </w:rPr>
      </w:pPr>
      <w:r>
        <w:rPr>
          <w:noProof/>
          <w:sz w:val="20"/>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120650</wp:posOffset>
                </wp:positionV>
                <wp:extent cx="6172200" cy="0"/>
                <wp:effectExtent l="9525" t="6350" r="9525" b="1270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56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"/>
            </w:pict>
          </mc:Fallback>
        </mc:AlternateContent>
      </w:r>
    </w:p>
    <w:p w:rsidR="004459EC" w:rsidRPr="005D4885" w:rsidRDefault="004459EC">
      <w:pPr>
        <w:ind w:right="-360"/>
        <w:jc w:val="both"/>
        <w:rPr>
          <w:sz w:val="20"/>
        </w:rPr>
      </w:pPr>
    </w:p>
    <w:p w:rsidR="004459EC" w:rsidRPr="005D4885" w:rsidRDefault="000638C7">
      <w:pPr>
        <w:ind w:right="-360"/>
        <w:jc w:val="both"/>
        <w:rPr>
          <w:sz w:val="20"/>
        </w:rPr>
      </w:pPr>
      <w:r>
        <w:rPr>
          <w:noProof/>
          <w:sz w:val="20"/>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57150</wp:posOffset>
                </wp:positionV>
                <wp:extent cx="6172200" cy="0"/>
                <wp:effectExtent l="9525" t="9525" r="9525" b="9525"/>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QX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"/>
            </w:pict>
          </mc:Fallback>
        </mc:AlternateContent>
      </w:r>
    </w:p>
    <w:p w:rsidR="004459EC" w:rsidRPr="005D4885" w:rsidRDefault="000638C7">
      <w:pPr>
        <w:ind w:right="-360"/>
        <w:jc w:val="both"/>
        <w:rPr>
          <w:sz w:val="20"/>
        </w:rPr>
      </w:pPr>
      <w:r>
        <w:rPr>
          <w:noProof/>
          <w:sz w:val="20"/>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139700</wp:posOffset>
                </wp:positionV>
                <wp:extent cx="6172200" cy="0"/>
                <wp:effectExtent l="9525" t="6350" r="9525" b="12700"/>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8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"/>
            </w:pict>
          </mc:Fallback>
        </mc:AlternateContent>
      </w:r>
    </w:p>
    <w:p w:rsidR="004459EC" w:rsidRPr="005D4885" w:rsidRDefault="004459EC">
      <w:pPr>
        <w:ind w:right="-360"/>
        <w:jc w:val="both"/>
        <w:rPr>
          <w:sz w:val="20"/>
        </w:rPr>
      </w:pPr>
    </w:p>
    <w:p w:rsidR="004459EC" w:rsidRPr="005D4885" w:rsidRDefault="000638C7">
      <w:pPr>
        <w:ind w:right="-360"/>
        <w:jc w:val="both"/>
        <w:rPr>
          <w:sz w:val="20"/>
        </w:rPr>
      </w:pPr>
      <w:r>
        <w:rPr>
          <w:noProof/>
          <w:sz w:val="20"/>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76835</wp:posOffset>
                </wp:positionV>
                <wp:extent cx="6172200" cy="0"/>
                <wp:effectExtent l="9525" t="10160" r="9525" b="8890"/>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8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r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"/>
            </w:pict>
          </mc:Fallback>
        </mc:AlternateContent>
      </w:r>
    </w:p>
    <w:p w:rsidR="004459EC" w:rsidRDefault="004459EC">
      <w:pPr>
        <w:ind w:right="-360"/>
        <w:jc w:val="both"/>
        <w:rPr>
          <w:sz w:val="20"/>
        </w:rPr>
      </w:pPr>
    </w:p>
    <w:p w:rsidR="00B526D3" w:rsidRDefault="000638C7">
      <w:pPr>
        <w:ind w:right="-360"/>
        <w:jc w:val="both"/>
        <w:rPr>
          <w:sz w:val="20"/>
        </w:rPr>
      </w:pPr>
      <w:r>
        <w:rPr>
          <w:noProof/>
          <w:sz w:val="20"/>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50165</wp:posOffset>
                </wp:positionV>
                <wp:extent cx="6172200" cy="0"/>
                <wp:effectExtent l="9525" t="12065" r="9525" b="6985"/>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8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n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"/>
            </w:pict>
          </mc:Fallback>
        </mc:AlternateContent>
      </w:r>
    </w:p>
    <w:p w:rsidR="00B526D3" w:rsidRDefault="00B526D3">
      <w:pPr>
        <w:ind w:right="-360"/>
        <w:jc w:val="both"/>
        <w:rPr>
          <w:sz w:val="20"/>
        </w:rPr>
      </w:pPr>
    </w:p>
    <w:p w:rsidR="00B526D3" w:rsidRDefault="000638C7">
      <w:pPr>
        <w:ind w:right="-360"/>
        <w:jc w:val="both"/>
        <w:rPr>
          <w:sz w:val="20"/>
        </w:rPr>
      </w:pPr>
      <w:r>
        <w:rPr>
          <w:noProof/>
          <w:sz w:val="20"/>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3175</wp:posOffset>
                </wp:positionV>
                <wp:extent cx="6172200" cy="0"/>
                <wp:effectExtent l="9525" t="12700" r="9525" b="635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hKEw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"/>
            </w:pict>
          </mc:Fallback>
        </mc:AlternateContent>
      </w:r>
    </w:p>
    <w:p w:rsidR="00B526D3" w:rsidRDefault="00B526D3">
      <w:pPr>
        <w:ind w:right="-360"/>
        <w:jc w:val="both"/>
        <w:rPr>
          <w:sz w:val="20"/>
        </w:rPr>
      </w:pPr>
    </w:p>
    <w:p w:rsidR="00B526D3" w:rsidRDefault="00B526D3">
      <w:pPr>
        <w:ind w:right="-360"/>
        <w:jc w:val="both"/>
        <w:rPr>
          <w:sz w:val="20"/>
        </w:rPr>
      </w:pPr>
    </w:p>
    <w:p w:rsidR="00B526D3" w:rsidRPr="005D4885" w:rsidRDefault="00B526D3">
      <w:pPr>
        <w:ind w:right="-360"/>
        <w:jc w:val="both"/>
        <w:rPr>
          <w:sz w:val="20"/>
        </w:rPr>
      </w:pPr>
    </w:p>
    <w:p w:rsidR="00FA6085" w:rsidRPr="005D4885" w:rsidRDefault="00FA6085">
      <w:pPr>
        <w:ind w:right="-360"/>
        <w:jc w:val="both"/>
        <w:rPr>
          <w:sz w:val="20"/>
        </w:rPr>
      </w:pPr>
      <w:r w:rsidRPr="005D4885">
        <w:rPr>
          <w:sz w:val="20"/>
        </w:rPr>
        <w:t>Print Name: ______________________</w:t>
      </w:r>
      <w:r w:rsidR="004459EC" w:rsidRPr="005D4885">
        <w:rPr>
          <w:sz w:val="20"/>
        </w:rPr>
        <w:t>______________</w:t>
      </w:r>
      <w:r w:rsidRPr="005D4885">
        <w:rPr>
          <w:sz w:val="20"/>
        </w:rPr>
        <w:t>_____</w:t>
      </w:r>
      <w:r w:rsidRPr="005D4885">
        <w:rPr>
          <w:sz w:val="20"/>
        </w:rPr>
        <w:tab/>
        <w:t>Date: ___________________________</w:t>
      </w:r>
    </w:p>
    <w:p w:rsidR="00FA6085" w:rsidRPr="005D4885" w:rsidRDefault="00FA6085">
      <w:pPr>
        <w:ind w:right="-360"/>
        <w:jc w:val="both"/>
        <w:rPr>
          <w:sz w:val="20"/>
        </w:rPr>
      </w:pPr>
    </w:p>
    <w:p w:rsidR="00FA6085" w:rsidRPr="005D4885" w:rsidRDefault="00FA6085">
      <w:pPr>
        <w:ind w:right="-360"/>
        <w:jc w:val="both"/>
        <w:rPr>
          <w:sz w:val="20"/>
        </w:rPr>
      </w:pPr>
    </w:p>
    <w:p w:rsidR="00FA6085" w:rsidRPr="005D4885" w:rsidRDefault="00FA6085">
      <w:pPr>
        <w:ind w:right="-360"/>
        <w:jc w:val="both"/>
        <w:rPr>
          <w:sz w:val="20"/>
        </w:rPr>
      </w:pPr>
      <w:r w:rsidRPr="005D4885">
        <w:rPr>
          <w:sz w:val="20"/>
        </w:rPr>
        <w:t>Signature: __________________________</w:t>
      </w:r>
      <w:r w:rsidR="004459EC" w:rsidRPr="005D4885">
        <w:rPr>
          <w:sz w:val="20"/>
        </w:rPr>
        <w:t>____________</w:t>
      </w:r>
      <w:r w:rsidRPr="005D4885">
        <w:rPr>
          <w:sz w:val="20"/>
        </w:rPr>
        <w:t>____</w:t>
      </w:r>
      <w:r w:rsidRPr="005D4885">
        <w:rPr>
          <w:sz w:val="20"/>
        </w:rPr>
        <w:tab/>
        <w:t>Date: ___________________________</w:t>
      </w:r>
    </w:p>
    <w:p w:rsidR="00FA6085" w:rsidRPr="005D4885" w:rsidRDefault="00FA6085">
      <w:pPr>
        <w:ind w:right="-360"/>
        <w:jc w:val="both"/>
        <w:rPr>
          <w:sz w:val="20"/>
        </w:rPr>
      </w:pPr>
    </w:p>
    <w:p w:rsidR="000D5331" w:rsidRPr="005D4885" w:rsidRDefault="000D5331">
      <w:pPr>
        <w:ind w:right="-360"/>
        <w:jc w:val="both"/>
        <w:rPr>
          <w:sz w:val="20"/>
        </w:rPr>
        <w:sectPr w:rsidR="000D5331" w:rsidRPr="005D4885" w:rsidSect="00226453">
          <w:pgSz w:w="12240" w:h="15840" w:code="1"/>
          <w:pgMar w:top="1008" w:right="1080" w:bottom="1008" w:left="1008" w:header="720" w:footer="720" w:gutter="0"/>
          <w:cols w:space="720"/>
          <w:docGrid w:linePitch="360"/>
        </w:sectPr>
      </w:pPr>
    </w:p>
    <w:p w:rsidR="009664C3" w:rsidRPr="005D4885" w:rsidRDefault="009664C3" w:rsidP="009664C3">
      <w:pPr>
        <w:jc w:val="center"/>
        <w:rPr>
          <w:b/>
        </w:rPr>
      </w:pPr>
      <w:r w:rsidRPr="005D4885">
        <w:rPr>
          <w:b/>
        </w:rPr>
        <w:lastRenderedPageBreak/>
        <w:t>ACKNOWLEDGEMENT OF</w:t>
      </w:r>
    </w:p>
    <w:p w:rsidR="009664C3" w:rsidRPr="005D4885" w:rsidRDefault="009664C3" w:rsidP="009664C3">
      <w:pPr>
        <w:jc w:val="center"/>
        <w:rPr>
          <w:b/>
        </w:rPr>
      </w:pPr>
      <w:r w:rsidRPr="005D4885">
        <w:rPr>
          <w:b/>
        </w:rPr>
        <w:t>CDBG FUNDED CONSTRUCTION/REHABILITATION PROJECTS</w:t>
      </w:r>
    </w:p>
    <w:p w:rsidR="009664C3" w:rsidRPr="005D4885" w:rsidRDefault="009664C3" w:rsidP="009664C3">
      <w:pPr>
        <w:rPr>
          <w:b/>
        </w:rPr>
      </w:pPr>
    </w:p>
    <w:p w:rsidR="009664C3" w:rsidRPr="005D4885" w:rsidRDefault="009664C3" w:rsidP="009664C3">
      <w:pPr>
        <w:rPr>
          <w:b/>
        </w:rPr>
      </w:pPr>
    </w:p>
    <w:p w:rsidR="009664C3" w:rsidRPr="005D4885" w:rsidRDefault="009664C3" w:rsidP="009664C3">
      <w:r w:rsidRPr="005D4885">
        <w:t xml:space="preserve">If the applicant anticipates using CDBG funds for construction or rehabilitation, the following Federal and </w:t>
      </w:r>
      <w:r w:rsidR="00143F41" w:rsidRPr="005D4885">
        <w:t>Local government</w:t>
      </w:r>
      <w:r w:rsidRPr="005D4885">
        <w:t xml:space="preserve"> requirements must be acknowledged:</w:t>
      </w:r>
    </w:p>
    <w:p w:rsidR="009664C3" w:rsidRPr="005D4885" w:rsidRDefault="009664C3" w:rsidP="009664C3"/>
    <w:p w:rsidR="009664C3" w:rsidRPr="005D4885" w:rsidRDefault="009664C3" w:rsidP="009664C3">
      <w:r w:rsidRPr="005D4885">
        <w:t>1.  All construction or rehabilitation plans and specifications for the projec</w:t>
      </w:r>
      <w:r w:rsidR="00143F41" w:rsidRPr="005D4885">
        <w:t>t must be approved by the</w:t>
      </w:r>
      <w:r w:rsidRPr="005D4885">
        <w:t xml:space="preserve"> department of Planning and Zoning, Inspection and Fees, and Fire (if applicable).  If the project affects a building listed or eligible for listing on the National Register of Historic Places, all plans and specifications must be approved by the Historic Preservation Review Person in accordance with the Memorandum of Understanding with the State Historic Preservation Office, the </w:t>
      </w:r>
      <w:r w:rsidR="00143F41" w:rsidRPr="005D4885">
        <w:t>Local government</w:t>
      </w:r>
      <w:r w:rsidRPr="005D4885">
        <w:t>, and the Macon Heritage Foundation.</w:t>
      </w:r>
    </w:p>
    <w:p w:rsidR="009664C3" w:rsidRPr="005D4885" w:rsidRDefault="009664C3" w:rsidP="009664C3"/>
    <w:p w:rsidR="009664C3" w:rsidRPr="005D4885" w:rsidRDefault="009664C3" w:rsidP="009664C3">
      <w:r w:rsidRPr="005D4885">
        <w:t xml:space="preserve">2.  The </w:t>
      </w:r>
      <w:r w:rsidR="00143F41" w:rsidRPr="005D4885">
        <w:t>local government</w:t>
      </w:r>
      <w:r w:rsidRPr="005D4885">
        <w:t xml:space="preserve"> shall not be obligated to pay any funds to the project prior to the completion by the </w:t>
      </w:r>
      <w:r w:rsidR="00143F41" w:rsidRPr="005D4885">
        <w:t>local government</w:t>
      </w:r>
      <w:r w:rsidRPr="005D4885">
        <w:t xml:space="preserve"> of an environmental review of the projects, and said review is approved by any government agencies as may be required by law.</w:t>
      </w:r>
    </w:p>
    <w:p w:rsidR="009664C3" w:rsidRPr="005D4885" w:rsidRDefault="009664C3" w:rsidP="009664C3"/>
    <w:p w:rsidR="009664C3" w:rsidRPr="005D4885" w:rsidRDefault="009664C3" w:rsidP="009664C3">
      <w:r w:rsidRPr="005D4885">
        <w:t xml:space="preserve">3.  This applicant will assure all wages paid to construction workers by it or its subcontractors are in compliance with federal, state, and local labor requirements.  The applicant agrees to include in the construction bid specifications in connection with this agreement and the applicable Federal Wage Determination assigned to this project by HUD.  The applicant must also inform his contractor/subcontractor that they will be required </w:t>
      </w:r>
      <w:r w:rsidR="00143F41" w:rsidRPr="005D4885">
        <w:t>to submit documents after an ECDD</w:t>
      </w:r>
      <w:r w:rsidRPr="005D4885">
        <w:t>-conducted pre-construction conference and prior to construction.  Weekly and/or monthly reports must be submitted thereafter, as required by the federal government.</w:t>
      </w:r>
    </w:p>
    <w:p w:rsidR="009664C3" w:rsidRPr="005D4885" w:rsidRDefault="009664C3" w:rsidP="009664C3"/>
    <w:p w:rsidR="009664C3" w:rsidRPr="005D4885" w:rsidRDefault="009664C3" w:rsidP="009664C3">
      <w:r w:rsidRPr="005D4885">
        <w:t xml:space="preserve">4.  The </w:t>
      </w:r>
      <w:r w:rsidRPr="00F60668">
        <w:t xml:space="preserve">applicant agrees to comply with, and to assume that its subcontractors comply with </w:t>
      </w:r>
      <w:proofErr w:type="gramStart"/>
      <w:r w:rsidRPr="00F60668">
        <w:t xml:space="preserve">the </w:t>
      </w:r>
      <w:r w:rsidR="007835C1" w:rsidRPr="00F60668">
        <w:t xml:space="preserve"> 2</w:t>
      </w:r>
      <w:proofErr w:type="gramEnd"/>
      <w:r w:rsidR="007835C1" w:rsidRPr="00F60668">
        <w:t xml:space="preserve"> CFR Grant and Agreements Part 200 Uniform Guidance</w:t>
      </w:r>
      <w:r w:rsidR="00871896" w:rsidRPr="00F60668">
        <w:t xml:space="preserve"> Subparts A-E</w:t>
      </w:r>
      <w:r w:rsidR="007835C1" w:rsidRPr="00F60668">
        <w:t xml:space="preserve"> </w:t>
      </w:r>
      <w:r w:rsidRPr="00F60668">
        <w:t xml:space="preserve">for programs funded in whole or in part by CDBG funds, with </w:t>
      </w:r>
      <w:r w:rsidR="00871896" w:rsidRPr="00F60668">
        <w:t xml:space="preserve"> 2 CFR</w:t>
      </w:r>
      <w:r w:rsidR="00871896" w:rsidRPr="00871896">
        <w:t xml:space="preserve"> Grant and Agreements Part 2</w:t>
      </w:r>
      <w:r w:rsidR="00F60668">
        <w:t>00 Uniform Guidance Subpart</w:t>
      </w:r>
      <w:r w:rsidR="00871896">
        <w:t xml:space="preserve"> D </w:t>
      </w:r>
      <w:r w:rsidRPr="005D4885">
        <w:t xml:space="preserve">for the procurement of supplies, equipment, construction and services, and with </w:t>
      </w:r>
      <w:r w:rsidR="00871896" w:rsidRPr="00871896">
        <w:t>2 CFR Grant and Agreements Part</w:t>
      </w:r>
      <w:r w:rsidR="00F60668">
        <w:t xml:space="preserve"> 200 Uniform Guidance Subpart E</w:t>
      </w:r>
      <w:r w:rsidRPr="005D4885">
        <w:t>.</w:t>
      </w:r>
    </w:p>
    <w:p w:rsidR="009664C3" w:rsidRPr="005D4885" w:rsidRDefault="009664C3" w:rsidP="009664C3"/>
    <w:p w:rsidR="009664C3" w:rsidRPr="005D4885" w:rsidRDefault="009664C3" w:rsidP="009664C3">
      <w:r w:rsidRPr="005D4885">
        <w:t>5.  Pursuant to Section 109 of the Act, the applicant specifically agrees that no person shall be denied the benefits of the program on the grounds of race, color, sex, religion or national origin.</w:t>
      </w:r>
    </w:p>
    <w:p w:rsidR="009664C3" w:rsidRPr="005D4885" w:rsidRDefault="009664C3" w:rsidP="009664C3"/>
    <w:p w:rsidR="009664C3" w:rsidRPr="005D4885" w:rsidRDefault="009664C3" w:rsidP="009664C3">
      <w:r w:rsidRPr="005D4885">
        <w:t>6.  The applicant agrees, on its own behalf and on the behalf of its contractors and subcontractors, to take affirmative action attempting to employ low income and minority persons, as mandated by law.</w:t>
      </w:r>
    </w:p>
    <w:p w:rsidR="009664C3" w:rsidRPr="005D4885" w:rsidRDefault="009664C3" w:rsidP="009664C3"/>
    <w:p w:rsidR="009664C3" w:rsidRPr="005D4885" w:rsidRDefault="009664C3" w:rsidP="009664C3">
      <w:r w:rsidRPr="005D4885">
        <w:t xml:space="preserve">7.  As required by </w:t>
      </w:r>
      <w:r w:rsidR="00F60668" w:rsidRPr="00F60668">
        <w:t>2 CFR Grant and Agreements Part 200 Uniform Guidance Subpart D</w:t>
      </w:r>
      <w:r w:rsidRPr="005D4885">
        <w:t>, professional services must be competitively selected.  The competitive selection process must include:  a public advertisement, issuance of a request for proposal and a competitive review based on uniform criteria.  Selection criteria must consider the basic qualifications, professional competence, experience and suitability of each firm.  Fees for professional services must be requested as a fixed sum and not stated as a percentage of construction costs.</w:t>
      </w:r>
    </w:p>
    <w:p w:rsidR="009664C3" w:rsidRPr="005D4885" w:rsidRDefault="009664C3" w:rsidP="009664C3"/>
    <w:p w:rsidR="009664C3" w:rsidRPr="005D4885" w:rsidRDefault="009664C3" w:rsidP="009664C3">
      <w:r w:rsidRPr="005D4885">
        <w:t>8.  All documents, bid specifications, notices and construction drawings must be submitted for review and approval of the Economic and Community Development Department prior to public advertisement.</w:t>
      </w:r>
    </w:p>
    <w:p w:rsidR="009664C3" w:rsidRPr="005D4885" w:rsidRDefault="009664C3" w:rsidP="009664C3"/>
    <w:p w:rsidR="009664C3" w:rsidRPr="005D4885" w:rsidRDefault="009664C3" w:rsidP="009664C3">
      <w:r w:rsidRPr="005D4885">
        <w:lastRenderedPageBreak/>
        <w:t xml:space="preserve">9.  The bidding process for construction contracts must include a formal advertisement, published in </w:t>
      </w:r>
      <w:r w:rsidRPr="005D4885">
        <w:rPr>
          <w:u w:val="single"/>
        </w:rPr>
        <w:t>The Macon Telegraph</w:t>
      </w:r>
      <w:r w:rsidRPr="005D4885">
        <w:t xml:space="preserve"> and at least one of the following minority owned newspapers:  the </w:t>
      </w:r>
      <w:r w:rsidR="00454507" w:rsidRPr="00454507">
        <w:rPr>
          <w:u w:val="single"/>
        </w:rPr>
        <w:t xml:space="preserve">Middle </w:t>
      </w:r>
      <w:r w:rsidRPr="00454507">
        <w:rPr>
          <w:u w:val="single"/>
        </w:rPr>
        <w:t>G</w:t>
      </w:r>
      <w:r w:rsidRPr="005D4885">
        <w:rPr>
          <w:u w:val="single"/>
        </w:rPr>
        <w:t>eorgia Informer</w:t>
      </w:r>
      <w:r w:rsidR="00664AF8" w:rsidRPr="005D4885">
        <w:t xml:space="preserve"> or </w:t>
      </w:r>
      <w:r w:rsidR="0024052E" w:rsidRPr="0024052E">
        <w:rPr>
          <w:rFonts w:ascii="Calibri" w:hAnsi="Calibri"/>
          <w:u w:val="single"/>
        </w:rPr>
        <w:t>¿</w:t>
      </w:r>
      <w:r w:rsidR="00664AF8" w:rsidRPr="0024052E">
        <w:rPr>
          <w:u w:val="single"/>
        </w:rPr>
        <w:t>Q</w:t>
      </w:r>
      <w:r w:rsidR="00664AF8" w:rsidRPr="005D4885">
        <w:rPr>
          <w:u w:val="single"/>
        </w:rPr>
        <w:t>ue Pasa</w:t>
      </w:r>
      <w:r w:rsidR="00454507">
        <w:rPr>
          <w:u w:val="single"/>
        </w:rPr>
        <w:t xml:space="preserve">? </w:t>
      </w:r>
      <w:r w:rsidRPr="005D4885">
        <w:t xml:space="preserve"> In order to assure compliance with this section, the Economic and Community Development Department will be responsible for the advertisements.  The expense of such advertisements shall be a part of the overall project expense.</w:t>
      </w:r>
    </w:p>
    <w:p w:rsidR="009664C3" w:rsidRPr="005D4885" w:rsidRDefault="009664C3" w:rsidP="009664C3"/>
    <w:p w:rsidR="009664C3" w:rsidRPr="005D4885" w:rsidRDefault="009664C3" w:rsidP="009664C3">
      <w:r w:rsidRPr="005D4885">
        <w:t xml:space="preserve">10.  All bid openings shall be held at the </w:t>
      </w:r>
      <w:r w:rsidR="00143F41" w:rsidRPr="005D4885">
        <w:t>local government</w:t>
      </w:r>
      <w:r w:rsidRPr="005D4885">
        <w:t>'s Purchasing Department.</w:t>
      </w:r>
    </w:p>
    <w:p w:rsidR="009664C3" w:rsidRPr="005D4885" w:rsidRDefault="009664C3" w:rsidP="009664C3"/>
    <w:p w:rsidR="009664C3" w:rsidRPr="005D4885" w:rsidRDefault="009664C3" w:rsidP="009664C3">
      <w:pPr>
        <w:numPr>
          <w:ilvl w:val="0"/>
          <w:numId w:val="61"/>
        </w:numPr>
      </w:pPr>
      <w:r w:rsidRPr="005D4885">
        <w:t>The applican</w:t>
      </w:r>
      <w:r w:rsidR="00143F41" w:rsidRPr="005D4885">
        <w:t>t agrees to submit to the</w:t>
      </w:r>
      <w:r w:rsidRPr="005D4885">
        <w:t xml:space="preserve"> Economic and Community Development Department all documentation of the steps followed in the selection of professional services and construction contracts.</w:t>
      </w:r>
    </w:p>
    <w:p w:rsidR="009664C3" w:rsidRPr="005D4885" w:rsidRDefault="009664C3" w:rsidP="009664C3"/>
    <w:p w:rsidR="009664C3" w:rsidRPr="005D4885" w:rsidRDefault="009664C3" w:rsidP="009664C3">
      <w:r w:rsidRPr="005D4885">
        <w:t>12.  The applicant agrees to specify a time of completion and include a liquidated damage clause in all construction contracts.  Cost plus a percentage of costs, and percentage of construction costs contracts will not be permitted.</w:t>
      </w:r>
    </w:p>
    <w:p w:rsidR="009664C3" w:rsidRPr="005D4885" w:rsidRDefault="009664C3" w:rsidP="009664C3"/>
    <w:p w:rsidR="009664C3" w:rsidRPr="005D4885" w:rsidRDefault="009664C3" w:rsidP="009664C3">
      <w:r w:rsidRPr="005D4885">
        <w:t>13.  If the applicant is awarded CDBG funds, other conditions and requirements will be specified in the funding agreement.</w:t>
      </w:r>
    </w:p>
    <w:p w:rsidR="009664C3" w:rsidRPr="005D4885" w:rsidRDefault="009664C3" w:rsidP="009664C3"/>
    <w:p w:rsidR="009664C3" w:rsidRPr="005D4885" w:rsidRDefault="009664C3" w:rsidP="009664C3">
      <w:r w:rsidRPr="005D4885">
        <w:t>14.  The applicant agrees that it will not start construction until an official "Notice to Proceed" has been issued.</w:t>
      </w:r>
    </w:p>
    <w:p w:rsidR="009664C3" w:rsidRPr="005D4885" w:rsidRDefault="009664C3" w:rsidP="009664C3"/>
    <w:p w:rsidR="009664C3" w:rsidRPr="005D4885" w:rsidRDefault="009664C3" w:rsidP="00F60668">
      <w:r w:rsidRPr="005D4885">
        <w:t xml:space="preserve">15.  Pursuant </w:t>
      </w:r>
      <w:r w:rsidRPr="00F60668">
        <w:t>to 570.608 of the CDBG regulations and the provisions in the Housing and Community Development Act of 1987,</w:t>
      </w:r>
      <w:r w:rsidRPr="005D4885">
        <w:t xml:space="preserve"> the applicant agrees to comply with the inspection, notification, testing and abatement procedures concerning lead-based paint.</w:t>
      </w:r>
    </w:p>
    <w:p w:rsidR="009664C3" w:rsidRPr="005D4885" w:rsidRDefault="009664C3" w:rsidP="009664C3"/>
    <w:p w:rsidR="009664C3" w:rsidRPr="005D4885" w:rsidRDefault="009664C3" w:rsidP="009664C3">
      <w:pPr>
        <w:jc w:val="both"/>
      </w:pPr>
      <w:r w:rsidRPr="005D4885">
        <w:t>I HEREBY ACKNOWLEDGE THAT I HAVE READ THE SPECIFIC REQUIREMENTS CONTAINED IN THIS ATTACHMENT "A", AND THAT ELIGIBILITY OF MY ORGANIZATION'S PROJECT DEPENDS UPON COMPLIANCE WITH THE REQUIREMENTS CONTAINED IN THIS ATTACHMENT.</w:t>
      </w:r>
    </w:p>
    <w:p w:rsidR="009664C3" w:rsidRPr="005D4885" w:rsidRDefault="009664C3" w:rsidP="009664C3"/>
    <w:p w:rsidR="009664C3" w:rsidRPr="005D4885" w:rsidRDefault="009664C3" w:rsidP="009664C3"/>
    <w:p w:rsidR="009664C3" w:rsidRPr="005D4885" w:rsidRDefault="009664C3" w:rsidP="009664C3">
      <w:r w:rsidRPr="005D4885">
        <w:t>______________________________________         _________________________________________</w:t>
      </w:r>
    </w:p>
    <w:p w:rsidR="009664C3" w:rsidRPr="005D4885" w:rsidRDefault="009664C3" w:rsidP="009664C3">
      <w:r w:rsidRPr="005D4885">
        <w:t>SIGNATURE</w:t>
      </w:r>
      <w:r w:rsidRPr="005D4885">
        <w:tab/>
      </w:r>
      <w:r w:rsidRPr="005D4885">
        <w:tab/>
      </w:r>
      <w:r w:rsidRPr="005D4885">
        <w:tab/>
      </w:r>
      <w:r w:rsidRPr="005D4885">
        <w:tab/>
      </w:r>
      <w:r w:rsidRPr="005D4885">
        <w:tab/>
      </w:r>
      <w:r w:rsidRPr="005D4885">
        <w:tab/>
        <w:t xml:space="preserve">   DATE</w:t>
      </w:r>
    </w:p>
    <w:p w:rsidR="009664C3" w:rsidRPr="005D4885" w:rsidRDefault="009664C3" w:rsidP="009664C3"/>
    <w:p w:rsidR="009664C3" w:rsidRPr="005D4885" w:rsidRDefault="009664C3" w:rsidP="009664C3"/>
    <w:p w:rsidR="009664C3" w:rsidRPr="005D4885" w:rsidRDefault="009664C3" w:rsidP="009664C3">
      <w:r w:rsidRPr="005D4885">
        <w:t>___________________________________________________________________________________</w:t>
      </w:r>
    </w:p>
    <w:p w:rsidR="009664C3" w:rsidRPr="005D4885" w:rsidRDefault="009664C3" w:rsidP="009664C3">
      <w:proofErr w:type="gramStart"/>
      <w:r w:rsidRPr="005D4885">
        <w:t>NAME  /</w:t>
      </w:r>
      <w:proofErr w:type="gramEnd"/>
      <w:r w:rsidRPr="005D4885">
        <w:t xml:space="preserve"> TITLE OF SIGNATURE</w:t>
      </w:r>
    </w:p>
    <w:p w:rsidR="009664C3" w:rsidRPr="005D4885" w:rsidRDefault="009664C3" w:rsidP="009664C3"/>
    <w:p w:rsidR="009664C3" w:rsidRPr="005D4885" w:rsidRDefault="009664C3" w:rsidP="009664C3"/>
    <w:p w:rsidR="009664C3" w:rsidRPr="005D4885" w:rsidRDefault="009664C3" w:rsidP="009664C3">
      <w:r w:rsidRPr="005D4885">
        <w:t>___________________________________________________________________________________</w:t>
      </w:r>
    </w:p>
    <w:p w:rsidR="009664C3" w:rsidRPr="005D4885" w:rsidRDefault="009664C3" w:rsidP="009664C3">
      <w:pPr>
        <w:pStyle w:val="Header"/>
        <w:tabs>
          <w:tab w:val="clear" w:pos="4320"/>
          <w:tab w:val="clear" w:pos="8640"/>
        </w:tabs>
        <w:rPr>
          <w:sz w:val="92"/>
        </w:rPr>
      </w:pPr>
      <w:r w:rsidRPr="005D4885">
        <w:t>NAME OF ORGANIZATION</w:t>
      </w:r>
    </w:p>
    <w:p w:rsidR="0037413B" w:rsidRPr="005D4885" w:rsidRDefault="009664C3" w:rsidP="0037413B">
      <w:pPr>
        <w:jc w:val="center"/>
        <w:rPr>
          <w:b/>
        </w:rPr>
      </w:pPr>
      <w:r w:rsidRPr="005D4885">
        <w:rPr>
          <w:sz w:val="92"/>
        </w:rPr>
        <w:br w:type="page"/>
      </w:r>
    </w:p>
    <w:p w:rsidR="009664C3" w:rsidRPr="00F60668" w:rsidRDefault="009664C3" w:rsidP="009664C3">
      <w:pPr>
        <w:jc w:val="center"/>
        <w:rPr>
          <w:b/>
        </w:rPr>
      </w:pPr>
      <w:r w:rsidRPr="00F60668">
        <w:rPr>
          <w:b/>
        </w:rPr>
        <w:lastRenderedPageBreak/>
        <w:t>ACKNOWLEDGEMENT OF LEAD BASED PAINT REQUIREMENTS</w:t>
      </w:r>
    </w:p>
    <w:p w:rsidR="009664C3" w:rsidRPr="005D4885" w:rsidRDefault="009664C3" w:rsidP="009664C3">
      <w:pPr>
        <w:jc w:val="center"/>
        <w:rPr>
          <w:b/>
        </w:rPr>
      </w:pPr>
      <w:r w:rsidRPr="00F60668">
        <w:rPr>
          <w:b/>
        </w:rPr>
        <w:t>(24 CFR 35)</w:t>
      </w:r>
    </w:p>
    <w:p w:rsidR="009664C3" w:rsidRPr="005D4885" w:rsidRDefault="009664C3" w:rsidP="009664C3"/>
    <w:p w:rsidR="009664C3" w:rsidRPr="005D4885" w:rsidRDefault="009664C3" w:rsidP="009664C3"/>
    <w:p w:rsidR="009664C3" w:rsidRPr="005D4885" w:rsidRDefault="009664C3" w:rsidP="009664C3">
      <w:pPr>
        <w:numPr>
          <w:ilvl w:val="0"/>
          <w:numId w:val="62"/>
        </w:numPr>
      </w:pPr>
      <w:r w:rsidRPr="005D4885">
        <w:rPr>
          <w:u w:val="single"/>
        </w:rPr>
        <w:t xml:space="preserve">APPLICABILITY </w:t>
      </w:r>
    </w:p>
    <w:p w:rsidR="009664C3" w:rsidRPr="005D4885" w:rsidRDefault="009664C3" w:rsidP="009664C3"/>
    <w:p w:rsidR="00B638F7" w:rsidRPr="005D4885" w:rsidRDefault="009664C3" w:rsidP="00B638F7">
      <w:pPr>
        <w:ind w:left="360"/>
      </w:pPr>
      <w:proofErr w:type="gramStart"/>
      <w:r w:rsidRPr="005D4885">
        <w:t>a.  CDBG</w:t>
      </w:r>
      <w:proofErr w:type="gramEnd"/>
      <w:r w:rsidRPr="005D4885">
        <w:t xml:space="preserve"> funded housing activities involving construction, purchase and rehabilitation must comply </w:t>
      </w:r>
    </w:p>
    <w:p w:rsidR="009664C3" w:rsidRPr="005D4885" w:rsidRDefault="009664C3" w:rsidP="00B638F7">
      <w:pPr>
        <w:ind w:left="660"/>
      </w:pPr>
      <w:proofErr w:type="gramStart"/>
      <w:r w:rsidRPr="005D4885">
        <w:t>with</w:t>
      </w:r>
      <w:proofErr w:type="gramEnd"/>
      <w:r w:rsidRPr="005D4885">
        <w:t xml:space="preserve"> U.S. Department of Housing and Urban Development guidelines for the evaluation and </w:t>
      </w:r>
      <w:r w:rsidR="00B638F7" w:rsidRPr="005D4885">
        <w:t>c</w:t>
      </w:r>
      <w:r w:rsidRPr="005D4885">
        <w:t>ontrol of lead-based paint hazards in housing, dated September 15, 1999.</w:t>
      </w:r>
    </w:p>
    <w:p w:rsidR="009664C3" w:rsidRPr="005D4885" w:rsidRDefault="009664C3" w:rsidP="009664C3"/>
    <w:p w:rsidR="009664C3" w:rsidRPr="005D4885" w:rsidRDefault="009664C3" w:rsidP="009664C3">
      <w:pPr>
        <w:numPr>
          <w:ilvl w:val="0"/>
          <w:numId w:val="63"/>
        </w:numPr>
      </w:pPr>
      <w:r w:rsidRPr="005D4885">
        <w:t>The following housing rehabilitation activities are excepted:</w:t>
      </w:r>
    </w:p>
    <w:p w:rsidR="009664C3" w:rsidRPr="005D4885" w:rsidRDefault="009664C3" w:rsidP="009664C3"/>
    <w:p w:rsidR="009664C3" w:rsidRPr="005D4885" w:rsidRDefault="009664C3" w:rsidP="009664C3">
      <w:pPr>
        <w:numPr>
          <w:ilvl w:val="0"/>
          <w:numId w:val="65"/>
        </w:numPr>
      </w:pPr>
      <w:r w:rsidRPr="005D4885">
        <w:t>Emergency repairs (but no lead based related emergency repairs).</w:t>
      </w:r>
    </w:p>
    <w:p w:rsidR="009664C3" w:rsidRPr="005D4885" w:rsidRDefault="009664C3" w:rsidP="009664C3"/>
    <w:p w:rsidR="009664C3" w:rsidRPr="005D4885" w:rsidRDefault="009664C3" w:rsidP="009664C3">
      <w:pPr>
        <w:numPr>
          <w:ilvl w:val="0"/>
          <w:numId w:val="65"/>
        </w:numPr>
      </w:pPr>
      <w:r w:rsidRPr="005D4885">
        <w:t>Weatherization</w:t>
      </w:r>
    </w:p>
    <w:p w:rsidR="009664C3" w:rsidRPr="005D4885" w:rsidRDefault="009664C3" w:rsidP="009664C3"/>
    <w:p w:rsidR="009664C3" w:rsidRPr="005D4885" w:rsidRDefault="009664C3" w:rsidP="009664C3">
      <w:pPr>
        <w:numPr>
          <w:ilvl w:val="0"/>
          <w:numId w:val="65"/>
        </w:numPr>
      </w:pPr>
      <w:r w:rsidRPr="005D4885">
        <w:t>Water and/or sewer hookups</w:t>
      </w:r>
    </w:p>
    <w:p w:rsidR="009664C3" w:rsidRPr="005D4885" w:rsidRDefault="009664C3" w:rsidP="009664C3"/>
    <w:p w:rsidR="009664C3" w:rsidRPr="005D4885" w:rsidRDefault="009664C3" w:rsidP="009664C3">
      <w:pPr>
        <w:numPr>
          <w:ilvl w:val="0"/>
          <w:numId w:val="65"/>
        </w:numPr>
      </w:pPr>
      <w:r w:rsidRPr="005D4885">
        <w:t>Installation of security devices</w:t>
      </w:r>
    </w:p>
    <w:p w:rsidR="009664C3" w:rsidRPr="005D4885" w:rsidRDefault="009664C3" w:rsidP="009664C3"/>
    <w:p w:rsidR="009664C3" w:rsidRPr="005D4885" w:rsidRDefault="009664C3" w:rsidP="009664C3">
      <w:pPr>
        <w:numPr>
          <w:ilvl w:val="0"/>
          <w:numId w:val="65"/>
        </w:numPr>
      </w:pPr>
      <w:r w:rsidRPr="005D4885">
        <w:t>Facilitation of tax exempt bond issuances for funds</w:t>
      </w:r>
    </w:p>
    <w:p w:rsidR="009664C3" w:rsidRPr="005D4885" w:rsidRDefault="009664C3" w:rsidP="009664C3"/>
    <w:p w:rsidR="009664C3" w:rsidRPr="005D4885" w:rsidRDefault="009664C3" w:rsidP="009664C3">
      <w:pPr>
        <w:numPr>
          <w:ilvl w:val="0"/>
          <w:numId w:val="65"/>
        </w:numPr>
      </w:pPr>
      <w:r w:rsidRPr="005D4885">
        <w:t>Other single-purpose activities that do not include physical repairs or remodeling of applicable surfaces.</w:t>
      </w:r>
    </w:p>
    <w:p w:rsidR="009664C3" w:rsidRPr="005D4885" w:rsidRDefault="009664C3" w:rsidP="009664C3"/>
    <w:p w:rsidR="009664C3" w:rsidRPr="005D4885" w:rsidRDefault="009664C3" w:rsidP="009664C3">
      <w:pPr>
        <w:numPr>
          <w:ilvl w:val="0"/>
          <w:numId w:val="65"/>
        </w:numPr>
      </w:pPr>
      <w:r w:rsidRPr="005D4885">
        <w:t>Other activities that do not involve applicable surfaces and do not exceed $5000.00 per unit.</w:t>
      </w:r>
    </w:p>
    <w:p w:rsidR="009664C3" w:rsidRPr="005D4885" w:rsidRDefault="009664C3" w:rsidP="009664C3"/>
    <w:p w:rsidR="009664C3" w:rsidRPr="005D4885" w:rsidRDefault="009664C3" w:rsidP="009664C3">
      <w:pPr>
        <w:numPr>
          <w:ilvl w:val="0"/>
          <w:numId w:val="62"/>
        </w:numPr>
      </w:pPr>
      <w:r w:rsidRPr="005D4885">
        <w:rPr>
          <w:u w:val="single"/>
        </w:rPr>
        <w:t>INSPECTION AND TESTING REQUIREMENTS</w:t>
      </w:r>
    </w:p>
    <w:p w:rsidR="009664C3" w:rsidRPr="005D4885" w:rsidRDefault="009664C3" w:rsidP="009664C3"/>
    <w:p w:rsidR="009664C3" w:rsidRPr="005D4885" w:rsidRDefault="009664C3" w:rsidP="009664C3">
      <w:pPr>
        <w:numPr>
          <w:ilvl w:val="0"/>
          <w:numId w:val="64"/>
        </w:numPr>
      </w:pPr>
      <w:r w:rsidRPr="005D4885">
        <w:t>The recipient shall be required to test the lead content of chewable surfaces of an apartment building to be rehabilitated, if there is a family residing in one of the units with a child under seven years of age with an identifiable elevated blood level condition (concentration of lead in the blood of 25 micrograms per deciliter or greater) and the building was constructed prior to 1978.</w:t>
      </w:r>
    </w:p>
    <w:p w:rsidR="009664C3" w:rsidRPr="005D4885" w:rsidRDefault="009664C3" w:rsidP="009664C3"/>
    <w:p w:rsidR="009664C3" w:rsidRPr="005D4885" w:rsidRDefault="009664C3" w:rsidP="009664C3">
      <w:pPr>
        <w:numPr>
          <w:ilvl w:val="0"/>
          <w:numId w:val="64"/>
        </w:numPr>
      </w:pPr>
      <w:r w:rsidRPr="005D4885">
        <w:t>Chewable surfaces are defined as all exterior surfaces of a residential structure, up to five feet from the floor or ground, such as a wall, stairs, deck, porch, railing, windows, or doors that are readily accessible to children under seven years of age, and all interior surfaces of a residential structure.</w:t>
      </w:r>
    </w:p>
    <w:p w:rsidR="009664C3" w:rsidRPr="005D4885" w:rsidRDefault="009664C3" w:rsidP="009664C3"/>
    <w:p w:rsidR="009664C3" w:rsidRPr="005D4885" w:rsidRDefault="009664C3" w:rsidP="009664C3">
      <w:pPr>
        <w:numPr>
          <w:ilvl w:val="0"/>
          <w:numId w:val="64"/>
        </w:numPr>
      </w:pPr>
      <w:r w:rsidRPr="005D4885">
        <w:t xml:space="preserve">Lead content shall be tested by using an x-ray fluorescence analyzer or other method approved by HUD.  Test readings of </w:t>
      </w:r>
      <w:r w:rsidRPr="005D4885">
        <w:rPr>
          <w:u w:val="single"/>
        </w:rPr>
        <w:t>1 mg per cm²</w:t>
      </w:r>
      <w:r w:rsidRPr="005D4885">
        <w:t xml:space="preserve"> or higher shall be considered positive for presence of lead based paint.</w:t>
      </w:r>
    </w:p>
    <w:p w:rsidR="009664C3" w:rsidRPr="005D4885" w:rsidRDefault="009664C3" w:rsidP="009664C3">
      <w:pPr>
        <w:ind w:firstLine="360"/>
      </w:pPr>
    </w:p>
    <w:p w:rsidR="009664C3" w:rsidRPr="005D4885" w:rsidRDefault="009664C3" w:rsidP="009664C3">
      <w:pPr>
        <w:numPr>
          <w:ilvl w:val="0"/>
          <w:numId w:val="62"/>
        </w:numPr>
      </w:pPr>
      <w:r w:rsidRPr="005D4885">
        <w:rPr>
          <w:u w:val="single"/>
        </w:rPr>
        <w:t>REQUIRED TREATMENT</w:t>
      </w:r>
    </w:p>
    <w:p w:rsidR="009664C3" w:rsidRPr="005D4885" w:rsidRDefault="009664C3" w:rsidP="009664C3"/>
    <w:p w:rsidR="009664C3" w:rsidRPr="005D4885" w:rsidRDefault="009664C3" w:rsidP="009664C3">
      <w:pPr>
        <w:numPr>
          <w:ilvl w:val="0"/>
          <w:numId w:val="66"/>
        </w:numPr>
      </w:pPr>
      <w:r w:rsidRPr="005D4885">
        <w:t>Treatment of lead based paint conditions must be included as part of the proposed rehabilitation work.  All chewable surfaces in any room found to contain lead based paint must be treated before final inspection and approval of work.  Similarly, all exterior chewable surfaces must be treated when they are found to contain lead based paint.</w:t>
      </w:r>
    </w:p>
    <w:p w:rsidR="009664C3" w:rsidRPr="005D4885" w:rsidRDefault="009664C3" w:rsidP="009664C3">
      <w:pPr>
        <w:ind w:firstLine="360"/>
      </w:pPr>
    </w:p>
    <w:p w:rsidR="009664C3" w:rsidRPr="005D4885" w:rsidRDefault="009664C3" w:rsidP="009664C3">
      <w:pPr>
        <w:numPr>
          <w:ilvl w:val="0"/>
          <w:numId w:val="66"/>
        </w:numPr>
      </w:pPr>
      <w:r w:rsidRPr="005D4885">
        <w:t>Minimum treatment involves covering or removing the painted surface. Washing and repainting without thorough removal or covering does not constitute adequate treatment.</w:t>
      </w:r>
    </w:p>
    <w:p w:rsidR="009664C3" w:rsidRPr="005D4885" w:rsidRDefault="009664C3" w:rsidP="009664C3">
      <w:pPr>
        <w:ind w:firstLine="360"/>
      </w:pPr>
    </w:p>
    <w:p w:rsidR="009664C3" w:rsidRPr="005D4885" w:rsidRDefault="009664C3" w:rsidP="009664C3">
      <w:pPr>
        <w:numPr>
          <w:ilvl w:val="0"/>
          <w:numId w:val="66"/>
        </w:numPr>
      </w:pPr>
      <w:r w:rsidRPr="005D4885">
        <w:t>Covering can be achieved by adding a layer of gypsum wallboard or fiberglass cloth barrier.  Depending on the wall condition, permanently attached, non-strippable wallpaper may be applied.  Covering or replacing trim surfaces is also permitted.</w:t>
      </w:r>
    </w:p>
    <w:p w:rsidR="009664C3" w:rsidRPr="005D4885" w:rsidRDefault="009664C3" w:rsidP="009664C3"/>
    <w:p w:rsidR="009664C3" w:rsidRPr="005D4885" w:rsidRDefault="009664C3" w:rsidP="009664C3">
      <w:pPr>
        <w:numPr>
          <w:ilvl w:val="0"/>
          <w:numId w:val="66"/>
        </w:numPr>
      </w:pPr>
      <w:r w:rsidRPr="005D4885">
        <w:t>Removal can be accomplished by scraping, heat treatment (infra-red or coil type heat guns) or chemicals.  Machine sanding and propane torch use are not allowed.</w:t>
      </w:r>
    </w:p>
    <w:p w:rsidR="009664C3" w:rsidRPr="005D4885" w:rsidRDefault="009664C3" w:rsidP="009664C3"/>
    <w:p w:rsidR="009664C3" w:rsidRPr="005D4885" w:rsidRDefault="009664C3" w:rsidP="009664C3">
      <w:pPr>
        <w:jc w:val="both"/>
      </w:pPr>
      <w:r w:rsidRPr="005D4885">
        <w:t>I HEREBY ACKNOWLEDGE THAT I HAVE READ THE SPECIFIC REQUIREMENTS FOR LEAD BASED PAINT CONTAINED IN THIS ATTACHMENT, AND UNDERSTAND THAT MY ORGANIZATION'S PROJECT ELIGIBILITY DEPENDS UPON COMPLIANCE WITH THE REQUIREMENTS CONTAINED IN THIS ATTACHMENT.</w:t>
      </w:r>
    </w:p>
    <w:p w:rsidR="009664C3" w:rsidRPr="005D4885" w:rsidRDefault="009664C3" w:rsidP="009664C3"/>
    <w:p w:rsidR="009664C3" w:rsidRPr="005D4885" w:rsidRDefault="009664C3" w:rsidP="009664C3"/>
    <w:p w:rsidR="009664C3" w:rsidRPr="005D4885" w:rsidRDefault="009664C3" w:rsidP="009664C3">
      <w:r w:rsidRPr="005D4885">
        <w:t>_________________________________________      _______________________________________</w:t>
      </w:r>
    </w:p>
    <w:p w:rsidR="009664C3" w:rsidRPr="005D4885" w:rsidRDefault="009664C3" w:rsidP="009664C3">
      <w:r w:rsidRPr="005D4885">
        <w:t>SIGNATURE</w:t>
      </w:r>
      <w:r w:rsidRPr="005D4885">
        <w:tab/>
      </w:r>
      <w:r w:rsidRPr="005D4885">
        <w:tab/>
      </w:r>
      <w:r w:rsidRPr="005D4885">
        <w:tab/>
      </w:r>
      <w:r w:rsidRPr="005D4885">
        <w:tab/>
      </w:r>
      <w:r w:rsidRPr="005D4885">
        <w:tab/>
      </w:r>
      <w:r w:rsidRPr="005D4885">
        <w:tab/>
        <w:t xml:space="preserve">      DATE</w:t>
      </w:r>
    </w:p>
    <w:p w:rsidR="009664C3" w:rsidRPr="005D4885" w:rsidRDefault="009664C3" w:rsidP="009664C3"/>
    <w:p w:rsidR="009664C3" w:rsidRPr="005D4885" w:rsidRDefault="009664C3" w:rsidP="009664C3"/>
    <w:p w:rsidR="009664C3" w:rsidRPr="005D4885" w:rsidRDefault="009664C3" w:rsidP="009664C3">
      <w:r w:rsidRPr="005D4885">
        <w:t>___________________________________________________________________________________</w:t>
      </w:r>
    </w:p>
    <w:p w:rsidR="009664C3" w:rsidRPr="005D4885" w:rsidRDefault="009664C3" w:rsidP="009664C3">
      <w:r w:rsidRPr="005D4885">
        <w:t>NAME / TITLE OF SIGNATOR</w:t>
      </w:r>
    </w:p>
    <w:p w:rsidR="009664C3" w:rsidRPr="005D4885" w:rsidRDefault="009664C3" w:rsidP="009664C3"/>
    <w:p w:rsidR="009664C3" w:rsidRPr="005D4885" w:rsidRDefault="009664C3" w:rsidP="009664C3"/>
    <w:p w:rsidR="009664C3" w:rsidRPr="005D4885" w:rsidRDefault="009664C3" w:rsidP="009664C3">
      <w:r w:rsidRPr="005D4885">
        <w:t>___________________________________________________________________________________</w:t>
      </w:r>
    </w:p>
    <w:p w:rsidR="009664C3" w:rsidRPr="005D4885" w:rsidRDefault="009664C3" w:rsidP="009664C3">
      <w:r w:rsidRPr="005D4885">
        <w:t>NAME OF ORGANIZATION</w:t>
      </w:r>
    </w:p>
    <w:p w:rsidR="009664C3" w:rsidRPr="005D4885" w:rsidRDefault="009664C3" w:rsidP="009664C3">
      <w:pPr>
        <w:jc w:val="center"/>
        <w:rPr>
          <w:b/>
        </w:rPr>
      </w:pPr>
      <w:r w:rsidRPr="005D4885">
        <w:rPr>
          <w:sz w:val="92"/>
        </w:rPr>
        <w:br w:type="page"/>
      </w:r>
      <w:r w:rsidRPr="005D4885">
        <w:rPr>
          <w:b/>
        </w:rPr>
        <w:lastRenderedPageBreak/>
        <w:t>ACKNOWLEDGEMENT OF RELIGIOUS ORGANIZATION REQUIREMENTS</w:t>
      </w:r>
    </w:p>
    <w:p w:rsidR="009664C3" w:rsidRPr="005D4885" w:rsidRDefault="009664C3" w:rsidP="009664C3"/>
    <w:p w:rsidR="009664C3" w:rsidRPr="005D4885" w:rsidRDefault="009664C3" w:rsidP="009664C3"/>
    <w:p w:rsidR="009664C3" w:rsidRPr="005D4885" w:rsidRDefault="009664C3" w:rsidP="009664C3">
      <w:pPr>
        <w:numPr>
          <w:ilvl w:val="0"/>
          <w:numId w:val="67"/>
        </w:numPr>
      </w:pPr>
      <w:r w:rsidRPr="005D4885">
        <w:t xml:space="preserve">In accordance </w:t>
      </w:r>
      <w:r w:rsidRPr="00F60668">
        <w:t>with the First Amendment of the United States Constitution - "church/state principles set forth at 24 CFR 570.200," - CDBG assistance may not, as a general rule, be provided to primarily religious entities for any activities,</w:t>
      </w:r>
      <w:r w:rsidRPr="005D4885">
        <w:t xml:space="preserve"> including secular activities.</w:t>
      </w:r>
    </w:p>
    <w:p w:rsidR="009664C3" w:rsidRPr="005D4885" w:rsidRDefault="009664C3" w:rsidP="009664C3"/>
    <w:p w:rsidR="009664C3" w:rsidRPr="005D4885" w:rsidRDefault="009664C3" w:rsidP="009664C3">
      <w:pPr>
        <w:numPr>
          <w:ilvl w:val="0"/>
          <w:numId w:val="67"/>
        </w:numPr>
      </w:pPr>
      <w:r w:rsidRPr="005D4885">
        <w:t>The following restrictions and limitations therefore apply to the use of CDBG funds by any provider which represents that it is, or may be deemed to be, a religious or denominational institution or an organization operated for religious purposes which are supervised or controlled by, or operates in conjunction with, a religious or denominational institution or organization.</w:t>
      </w:r>
    </w:p>
    <w:p w:rsidR="009664C3" w:rsidRPr="005D4885" w:rsidRDefault="009664C3" w:rsidP="009664C3"/>
    <w:p w:rsidR="009664C3" w:rsidRPr="005D4885" w:rsidRDefault="009664C3" w:rsidP="009664C3">
      <w:pPr>
        <w:numPr>
          <w:ilvl w:val="0"/>
          <w:numId w:val="67"/>
        </w:numPr>
      </w:pPr>
      <w:r w:rsidRPr="005D4885">
        <w:t>Any religious entity that applies for and is granted CDBG funds for public service must agree to the following:</w:t>
      </w:r>
    </w:p>
    <w:p w:rsidR="009664C3" w:rsidRPr="005D4885" w:rsidRDefault="009664C3" w:rsidP="009664C3"/>
    <w:p w:rsidR="009664C3" w:rsidRPr="005D4885" w:rsidRDefault="009664C3" w:rsidP="009664C3">
      <w:pPr>
        <w:numPr>
          <w:ilvl w:val="0"/>
          <w:numId w:val="68"/>
        </w:numPr>
      </w:pPr>
      <w:r w:rsidRPr="005D4885">
        <w:t>It will not discriminate against any employee or applicant for employment on the basis of religion and will not limit employment or give preference in employment to persons on the basis of religion;</w:t>
      </w:r>
    </w:p>
    <w:p w:rsidR="009664C3" w:rsidRPr="005D4885" w:rsidRDefault="009664C3" w:rsidP="009664C3">
      <w:pPr>
        <w:ind w:firstLine="360"/>
      </w:pPr>
    </w:p>
    <w:p w:rsidR="009664C3" w:rsidRPr="005D4885" w:rsidRDefault="009664C3" w:rsidP="009664C3">
      <w:pPr>
        <w:numPr>
          <w:ilvl w:val="0"/>
          <w:numId w:val="68"/>
        </w:numPr>
      </w:pPr>
      <w:r w:rsidRPr="005D4885">
        <w:t>It will not discriminate against any person applying for such public services on the basis of religion and will not limit such services or give preference to persons on the basis of religion;</w:t>
      </w:r>
    </w:p>
    <w:p w:rsidR="009664C3" w:rsidRPr="005D4885" w:rsidRDefault="009664C3" w:rsidP="009664C3">
      <w:pPr>
        <w:ind w:firstLine="360"/>
      </w:pPr>
    </w:p>
    <w:p w:rsidR="009664C3" w:rsidRPr="005D4885" w:rsidRDefault="009664C3" w:rsidP="009664C3">
      <w:pPr>
        <w:numPr>
          <w:ilvl w:val="0"/>
          <w:numId w:val="68"/>
        </w:numPr>
      </w:pPr>
      <w:r w:rsidRPr="005D4885">
        <w:t>It will provide no religious instruction or counseling, conduct no religious worship or service, engage in no religious proselytizing, and exert no other religious influence in the provision of such public services;</w:t>
      </w:r>
    </w:p>
    <w:p w:rsidR="009664C3" w:rsidRPr="005D4885" w:rsidRDefault="009664C3" w:rsidP="009664C3"/>
    <w:p w:rsidR="009664C3" w:rsidRPr="005D4885" w:rsidRDefault="009664C3" w:rsidP="009664C3">
      <w:pPr>
        <w:numPr>
          <w:ilvl w:val="0"/>
          <w:numId w:val="68"/>
        </w:numPr>
      </w:pPr>
      <w:r w:rsidRPr="005D4885">
        <w:t>CDBG funds may not be used for the acquisition of property or the construction or rehabilitation (including historic preservation or removal of architectural barriers) or structures to be used for religious purposes or which will otherwise promote religious interests.</w:t>
      </w:r>
    </w:p>
    <w:p w:rsidR="009664C3" w:rsidRPr="005D4885" w:rsidRDefault="009664C3" w:rsidP="009664C3"/>
    <w:p w:rsidR="009664C3" w:rsidRPr="005D4885" w:rsidRDefault="009664C3" w:rsidP="009664C3">
      <w:pPr>
        <w:numPr>
          <w:ilvl w:val="0"/>
          <w:numId w:val="67"/>
        </w:numPr>
      </w:pPr>
      <w:r w:rsidRPr="005D4885">
        <w:t xml:space="preserve"> CDBG funds may be used to rehabilitate buildings owned by primarily religious entities which are to be used for a wholly secular purpose under the following conditions:</w:t>
      </w:r>
    </w:p>
    <w:p w:rsidR="009664C3" w:rsidRPr="005D4885" w:rsidRDefault="009664C3" w:rsidP="009664C3"/>
    <w:p w:rsidR="009664C3" w:rsidRPr="005D4885" w:rsidRDefault="009664C3" w:rsidP="009664C3">
      <w:pPr>
        <w:numPr>
          <w:ilvl w:val="0"/>
          <w:numId w:val="69"/>
        </w:numPr>
      </w:pPr>
      <w:r w:rsidRPr="005D4885">
        <w:t>The building (or portion thereof) that is to be improved with CDBG assistance has been leased to an existing or newly established wholly secular entity (which may be an entity established by the religious entity);</w:t>
      </w:r>
    </w:p>
    <w:p w:rsidR="009664C3" w:rsidRPr="005D4885" w:rsidRDefault="009664C3" w:rsidP="009664C3">
      <w:pPr>
        <w:ind w:firstLine="360"/>
      </w:pPr>
    </w:p>
    <w:p w:rsidR="009664C3" w:rsidRPr="005D4885" w:rsidRDefault="009664C3" w:rsidP="009664C3">
      <w:pPr>
        <w:numPr>
          <w:ilvl w:val="0"/>
          <w:numId w:val="69"/>
        </w:numPr>
      </w:pPr>
      <w:r w:rsidRPr="005D4885">
        <w:t>The CDBG assistance is provided to the lessee (and not to the lessor) to make improvements;</w:t>
      </w:r>
    </w:p>
    <w:p w:rsidR="009664C3" w:rsidRPr="005D4885" w:rsidRDefault="009664C3" w:rsidP="009664C3">
      <w:pPr>
        <w:ind w:firstLine="360"/>
      </w:pPr>
    </w:p>
    <w:p w:rsidR="009664C3" w:rsidRPr="005D4885" w:rsidRDefault="009664C3" w:rsidP="009664C3">
      <w:pPr>
        <w:numPr>
          <w:ilvl w:val="0"/>
          <w:numId w:val="69"/>
        </w:numPr>
      </w:pPr>
      <w:r w:rsidRPr="005D4885">
        <w:t>The leased premises will be used exclusively for secular purposes available to all persons regardless of religious affiliation;</w:t>
      </w:r>
    </w:p>
    <w:p w:rsidR="009664C3" w:rsidRPr="005D4885" w:rsidRDefault="009664C3" w:rsidP="009664C3">
      <w:pPr>
        <w:ind w:firstLine="360"/>
      </w:pPr>
    </w:p>
    <w:p w:rsidR="009664C3" w:rsidRPr="005D4885" w:rsidRDefault="009664C3" w:rsidP="009664C3">
      <w:pPr>
        <w:numPr>
          <w:ilvl w:val="0"/>
          <w:numId w:val="69"/>
        </w:numPr>
      </w:pPr>
      <w:r w:rsidRPr="005D4885">
        <w:t>The lease payments do not exceed fair market value of the premises as they were before the improvements were made;</w:t>
      </w:r>
    </w:p>
    <w:p w:rsidR="009664C3" w:rsidRPr="005D4885" w:rsidRDefault="009664C3" w:rsidP="009664C3"/>
    <w:p w:rsidR="009664C3" w:rsidRPr="005D4885" w:rsidRDefault="009664C3" w:rsidP="009664C3">
      <w:pPr>
        <w:numPr>
          <w:ilvl w:val="0"/>
          <w:numId w:val="69"/>
        </w:numPr>
      </w:pPr>
      <w:r w:rsidRPr="005D4885">
        <w:t>The portion of the cost of any improvements that also serve a non-leased portion of the building will be allocated to and paid by the lessor;</w:t>
      </w:r>
    </w:p>
    <w:p w:rsidR="009664C3" w:rsidRPr="005D4885" w:rsidRDefault="009664C3" w:rsidP="009664C3"/>
    <w:p w:rsidR="009664C3" w:rsidRPr="005D4885" w:rsidRDefault="009664C3" w:rsidP="009664C3">
      <w:pPr>
        <w:numPr>
          <w:ilvl w:val="0"/>
          <w:numId w:val="69"/>
        </w:numPr>
      </w:pPr>
      <w:r w:rsidRPr="005D4885">
        <w:lastRenderedPageBreak/>
        <w:t>The lessor enters into a binding agreement that unless the lessee, or a qualified successor lessee, retains the use of the leased premises for a wholly secular purpose for at least the useful life of the improvements, the lessor will pay to the lessee an amount equal to the residual value of the improvements;</w:t>
      </w:r>
    </w:p>
    <w:p w:rsidR="009664C3" w:rsidRPr="005D4885" w:rsidRDefault="009664C3" w:rsidP="009664C3"/>
    <w:p w:rsidR="009664C3" w:rsidRPr="005D4885" w:rsidRDefault="009664C3" w:rsidP="009664C3">
      <w:pPr>
        <w:numPr>
          <w:ilvl w:val="0"/>
          <w:numId w:val="69"/>
        </w:numPr>
      </w:pPr>
      <w:r w:rsidRPr="005D4885">
        <w:t>The lessee must remit the amount received from the lessor to the recipient or sub-recipient from which the CDBG funds were derived.</w:t>
      </w:r>
    </w:p>
    <w:p w:rsidR="009664C3" w:rsidRPr="005D4885" w:rsidRDefault="009664C3" w:rsidP="009664C3"/>
    <w:p w:rsidR="009664C3" w:rsidRPr="005D4885" w:rsidRDefault="009664C3" w:rsidP="009664C3">
      <w:pPr>
        <w:jc w:val="both"/>
      </w:pPr>
      <w:r w:rsidRPr="005D4885">
        <w:t>I HEREBY ACKNOWLEDGE THAT I HAVE READ THE SPECIFIC REQUIREMENTS CONTAINED IN THIS ATTACHMENT "C", AND THAT ELIGIBILITY OF MY ORGANIZATION'S PROJECT DEPENDS UPON COMPLIANCE WITH THE REQUIREMENTS CONTAINED IN THIS ATTACHMENT.</w:t>
      </w:r>
    </w:p>
    <w:p w:rsidR="009664C3" w:rsidRPr="005D4885" w:rsidRDefault="009664C3" w:rsidP="009664C3"/>
    <w:p w:rsidR="009664C3" w:rsidRPr="005D4885" w:rsidRDefault="009664C3" w:rsidP="009664C3"/>
    <w:p w:rsidR="009664C3" w:rsidRPr="005D4885" w:rsidRDefault="009664C3" w:rsidP="009664C3">
      <w:r w:rsidRPr="005D4885">
        <w:t>____________________________________________      ____________________________________</w:t>
      </w:r>
    </w:p>
    <w:p w:rsidR="009664C3" w:rsidRPr="005D4885" w:rsidRDefault="009664C3" w:rsidP="009664C3">
      <w:r w:rsidRPr="005D4885">
        <w:t>SIGNATURE</w:t>
      </w:r>
      <w:r w:rsidRPr="005D4885">
        <w:tab/>
      </w:r>
      <w:r w:rsidRPr="005D4885">
        <w:tab/>
      </w:r>
      <w:r w:rsidRPr="005D4885">
        <w:tab/>
      </w:r>
      <w:r w:rsidRPr="005D4885">
        <w:tab/>
      </w:r>
      <w:r w:rsidRPr="005D4885">
        <w:tab/>
      </w:r>
      <w:r w:rsidRPr="005D4885">
        <w:tab/>
        <w:t xml:space="preserve">            DATE</w:t>
      </w:r>
    </w:p>
    <w:p w:rsidR="009664C3" w:rsidRPr="005D4885" w:rsidRDefault="009664C3" w:rsidP="009664C3"/>
    <w:p w:rsidR="009664C3" w:rsidRPr="005D4885" w:rsidRDefault="009664C3" w:rsidP="009664C3"/>
    <w:p w:rsidR="009664C3" w:rsidRPr="005D4885" w:rsidRDefault="009664C3" w:rsidP="009664C3">
      <w:r w:rsidRPr="005D4885">
        <w:t>___________________________________________________________________________________</w:t>
      </w:r>
    </w:p>
    <w:p w:rsidR="009664C3" w:rsidRPr="005D4885" w:rsidRDefault="009664C3" w:rsidP="009664C3">
      <w:r w:rsidRPr="005D4885">
        <w:t>NAME / TITLE OF SIGNATURE</w:t>
      </w:r>
    </w:p>
    <w:p w:rsidR="009664C3" w:rsidRPr="005D4885" w:rsidRDefault="009664C3" w:rsidP="009664C3"/>
    <w:p w:rsidR="009664C3" w:rsidRPr="005D4885" w:rsidRDefault="009664C3" w:rsidP="009664C3"/>
    <w:p w:rsidR="009664C3" w:rsidRPr="005D4885" w:rsidRDefault="009664C3" w:rsidP="009664C3">
      <w:r w:rsidRPr="005D4885">
        <w:t>___________________________________________________________________________________</w:t>
      </w:r>
    </w:p>
    <w:p w:rsidR="009664C3" w:rsidRPr="005D4885" w:rsidRDefault="009664C3" w:rsidP="009664C3">
      <w:r w:rsidRPr="005D4885">
        <w:t>NAME OF ORGANIZATION</w:t>
      </w:r>
    </w:p>
    <w:p w:rsidR="009664C3" w:rsidRPr="005D4885" w:rsidRDefault="009664C3" w:rsidP="009664C3"/>
    <w:p w:rsidR="009664C3" w:rsidRPr="005D4885" w:rsidRDefault="009664C3" w:rsidP="009664C3"/>
    <w:p w:rsidR="000D5331" w:rsidRPr="005D4885" w:rsidRDefault="009664C3" w:rsidP="0037413B">
      <w:pPr>
        <w:pStyle w:val="Heading5"/>
        <w:jc w:val="left"/>
      </w:pPr>
      <w:r w:rsidRPr="005D4885">
        <w:br w:type="page"/>
      </w:r>
      <w:r w:rsidR="000D5331" w:rsidRPr="005D4885">
        <w:lastRenderedPageBreak/>
        <w:t>CONSTRUCTION/FACILITY IMPROVEMENT PROJECT</w:t>
      </w:r>
    </w:p>
    <w:p w:rsidR="000D5331" w:rsidRPr="005D4885" w:rsidRDefault="000D5331" w:rsidP="000D5331">
      <w:pPr>
        <w:jc w:val="center"/>
        <w:rPr>
          <w:b/>
          <w:bCs/>
        </w:rPr>
      </w:pPr>
    </w:p>
    <w:p w:rsidR="000D5331" w:rsidRPr="005D4885" w:rsidRDefault="000D5331" w:rsidP="000D5331">
      <w:pPr>
        <w:jc w:val="center"/>
        <w:rPr>
          <w:b/>
          <w:bCs/>
          <w:sz w:val="16"/>
          <w:szCs w:val="16"/>
        </w:rPr>
      </w:pPr>
    </w:p>
    <w:p w:rsidR="000D5331" w:rsidRPr="005D4885" w:rsidRDefault="000D5331" w:rsidP="000D5331">
      <w:r w:rsidRPr="005D4885">
        <w:t>Complete this page if funds will be used for construction projects.</w:t>
      </w:r>
    </w:p>
    <w:p w:rsidR="000D5331" w:rsidRPr="005D4885" w:rsidRDefault="000D5331" w:rsidP="000D5331"/>
    <w:p w:rsidR="000D5331" w:rsidRPr="005D4885" w:rsidRDefault="000D5331" w:rsidP="000D5331">
      <w:pPr>
        <w:ind w:left="720" w:hanging="720"/>
        <w:jc w:val="both"/>
        <w:rPr>
          <w:u w:val="single"/>
        </w:rPr>
      </w:pPr>
      <w:r w:rsidRPr="005D4885">
        <w:t>1.</w:t>
      </w:r>
      <w:r w:rsidRPr="005D4885">
        <w:tab/>
        <w:t>Describe in detail the physical improvements that will be made.  Attach construction estimates (using Davis-Bacon Wages, Labor Standards and Section 3 Program), preliminary designs, photograph blueprints, and specifications:</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0D5331" w:rsidRPr="005D4885" w:rsidRDefault="000D5331" w:rsidP="000D5331">
      <w:pPr>
        <w:ind w:left="720" w:hanging="720"/>
        <w:rPr>
          <w:sz w:val="16"/>
          <w:szCs w:val="16"/>
          <w:u w:val="single"/>
        </w:rPr>
      </w:pPr>
    </w:p>
    <w:p w:rsidR="000D5331" w:rsidRPr="005D4885" w:rsidRDefault="000D5331" w:rsidP="000D5331">
      <w:pPr>
        <w:ind w:firstLine="720"/>
      </w:pPr>
      <w:proofErr w:type="gramStart"/>
      <w:r w:rsidRPr="005D4885">
        <w:t>a.  Does</w:t>
      </w:r>
      <w:proofErr w:type="gramEnd"/>
      <w:r w:rsidRPr="005D4885">
        <w:t xml:space="preserve"> applicant own the property or site?</w:t>
      </w:r>
      <w:r w:rsidRPr="005D4885">
        <w:tab/>
      </w:r>
      <w:r w:rsidRPr="005D4885">
        <w:tab/>
      </w:r>
      <w:r w:rsidRPr="005D4885">
        <w:rPr>
          <w:u w:val="single"/>
        </w:rPr>
        <w:fldChar w:fldCharType="begin">
          <w:ffData>
            <w:name w:val="Text291"/>
            <w:enabled/>
            <w:calcOnExit w:val="0"/>
            <w:textInput/>
          </w:ffData>
        </w:fldChar>
      </w:r>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r w:rsidRPr="005D4885">
        <w:tab/>
        <w:t>Yes</w:t>
      </w:r>
      <w:r w:rsidRPr="005D4885">
        <w:tab/>
      </w:r>
      <w:r w:rsidRPr="005D4885">
        <w:tab/>
      </w:r>
      <w:r w:rsidRPr="005D4885">
        <w:rPr>
          <w:u w:val="single"/>
        </w:rPr>
        <w:fldChar w:fldCharType="begin">
          <w:ffData>
            <w:name w:val="Text292"/>
            <w:enabled/>
            <w:calcOnExit w:val="0"/>
            <w:textInput/>
          </w:ffData>
        </w:fldChar>
      </w:r>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r w:rsidRPr="005D4885">
        <w:tab/>
        <w:t>No</w:t>
      </w:r>
    </w:p>
    <w:p w:rsidR="000D5331" w:rsidRPr="005D4885" w:rsidRDefault="000D5331" w:rsidP="000D5331"/>
    <w:p w:rsidR="000D5331" w:rsidRPr="005D4885" w:rsidRDefault="000D5331" w:rsidP="000D5331">
      <w:pPr>
        <w:pStyle w:val="BodyText3"/>
      </w:pPr>
      <w:r w:rsidRPr="005D4885">
        <w:tab/>
        <w:t>If not, provide a copy of lease agreement and letter from the owner confirming.</w:t>
      </w:r>
    </w:p>
    <w:p w:rsidR="000D5331" w:rsidRPr="005D4885" w:rsidRDefault="000D5331" w:rsidP="000D5331">
      <w:pPr>
        <w:ind w:left="720" w:hanging="720"/>
        <w:rPr>
          <w:b/>
          <w:bCs/>
        </w:rPr>
      </w:pPr>
      <w:r w:rsidRPr="005D4885">
        <w:tab/>
      </w:r>
      <w:r w:rsidRPr="005D4885">
        <w:rPr>
          <w:b/>
          <w:bCs/>
        </w:rPr>
        <w:t>Requests for property leased/purchased with CDBG funds for $100,000 and under will require an eligible CDBG use for 5 years; $100,000 to $300,000 requires 10 years and $300,000 and above requires 20 years.</w:t>
      </w:r>
    </w:p>
    <w:p w:rsidR="000D5331" w:rsidRPr="005D4885" w:rsidRDefault="000D5331" w:rsidP="000D5331">
      <w:pPr>
        <w:ind w:left="720" w:hanging="720"/>
        <w:rPr>
          <w:b/>
          <w:bCs/>
          <w:sz w:val="16"/>
          <w:szCs w:val="16"/>
        </w:rPr>
      </w:pPr>
    </w:p>
    <w:p w:rsidR="000D5331" w:rsidRPr="005D4885" w:rsidRDefault="000D5331" w:rsidP="000D5331">
      <w:pPr>
        <w:ind w:left="720" w:hanging="720"/>
        <w:rPr>
          <w:b/>
          <w:bCs/>
        </w:rPr>
      </w:pPr>
    </w:p>
    <w:p w:rsidR="000D5331" w:rsidRPr="005D4885" w:rsidRDefault="000D5331" w:rsidP="000D5331">
      <w:pPr>
        <w:ind w:left="720" w:hanging="720"/>
      </w:pPr>
      <w:r w:rsidRPr="005D4885">
        <w:t>2.</w:t>
      </w:r>
      <w:r w:rsidRPr="005D4885">
        <w:tab/>
        <w:t>Does the project require land use and/or zoning change?</w:t>
      </w:r>
      <w:r w:rsidRPr="005D4885">
        <w:tab/>
      </w:r>
      <w:r w:rsidRPr="005D4885">
        <w:rPr>
          <w:u w:val="single"/>
        </w:rPr>
        <w:fldChar w:fldCharType="begin">
          <w:ffData>
            <w:name w:val="Text293"/>
            <w:enabled/>
            <w:calcOnExit w:val="0"/>
            <w:textInput/>
          </w:ffData>
        </w:fldChar>
      </w:r>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r w:rsidRPr="005D4885">
        <w:tab/>
        <w:t>Yes</w:t>
      </w:r>
      <w:r w:rsidRPr="005D4885">
        <w:tab/>
      </w:r>
      <w:r w:rsidRPr="005D4885">
        <w:rPr>
          <w:u w:val="single"/>
        </w:rPr>
        <w:fldChar w:fldCharType="begin">
          <w:ffData>
            <w:name w:val="Text294"/>
            <w:enabled/>
            <w:calcOnExit w:val="0"/>
            <w:textInput/>
          </w:ffData>
        </w:fldChar>
      </w:r>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r w:rsidRPr="005D4885">
        <w:tab/>
        <w:t>No</w:t>
      </w:r>
    </w:p>
    <w:p w:rsidR="000D5331" w:rsidRPr="005D4885" w:rsidRDefault="000D5331" w:rsidP="000D5331">
      <w:pPr>
        <w:ind w:left="720" w:hanging="720"/>
      </w:pPr>
    </w:p>
    <w:p w:rsidR="000D5331" w:rsidRPr="005D4885" w:rsidRDefault="000D5331" w:rsidP="000D5331">
      <w:pPr>
        <w:ind w:left="720" w:hanging="720"/>
        <w:rPr>
          <w:u w:val="single"/>
        </w:rPr>
      </w:pPr>
      <w:r w:rsidRPr="005D4885">
        <w:tab/>
        <w:t>If yes, explain:</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0D5331" w:rsidRPr="005D4885" w:rsidRDefault="000D5331" w:rsidP="000D5331">
      <w:pPr>
        <w:ind w:left="720" w:hanging="720"/>
        <w:rPr>
          <w:u w:val="single"/>
        </w:rPr>
      </w:pPr>
    </w:p>
    <w:p w:rsidR="000D5331" w:rsidRPr="005D4885" w:rsidRDefault="000D5331" w:rsidP="000D5331">
      <w:pPr>
        <w:ind w:left="720" w:hanging="720"/>
      </w:pPr>
      <w:r w:rsidRPr="005D4885">
        <w:t>3.</w:t>
      </w:r>
      <w:r w:rsidRPr="005D4885">
        <w:tab/>
        <w:t>Describe long-term operation and maintenance plans for the project:</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0D5331" w:rsidRPr="005D4885" w:rsidRDefault="000D5331" w:rsidP="000D5331">
      <w:pPr>
        <w:jc w:val="center"/>
        <w:rPr>
          <w:b/>
          <w:bCs/>
          <w:sz w:val="16"/>
          <w:szCs w:val="16"/>
        </w:rPr>
      </w:pPr>
    </w:p>
    <w:p w:rsidR="000D5331" w:rsidRPr="005D4885" w:rsidRDefault="000D5331" w:rsidP="000D5331">
      <w:pPr>
        <w:rPr>
          <w:b/>
          <w:bCs/>
        </w:rPr>
      </w:pPr>
    </w:p>
    <w:p w:rsidR="000D5331" w:rsidRPr="005D4885" w:rsidRDefault="000D5331" w:rsidP="000D5331">
      <w:r w:rsidRPr="005D4885">
        <w:t>4.</w:t>
      </w:r>
      <w:r w:rsidRPr="005D4885">
        <w:tab/>
        <w:t>Provide evidence of funds by letters of commitment with contact person.</w:t>
      </w:r>
    </w:p>
    <w:p w:rsidR="000D5331" w:rsidRPr="005D4885" w:rsidRDefault="000D5331" w:rsidP="000D5331"/>
    <w:p w:rsidR="000D5331" w:rsidRPr="005D4885" w:rsidRDefault="000D5331" w:rsidP="000D5331">
      <w:r w:rsidRPr="005D4885">
        <w:t>5.</w:t>
      </w:r>
      <w:r w:rsidRPr="005D4885">
        <w:tab/>
        <w:t>Must submit a signed construction estimate from a licensed contractor.</w:t>
      </w:r>
    </w:p>
    <w:p w:rsidR="000D5331" w:rsidRPr="005D4885" w:rsidRDefault="000D5331" w:rsidP="000D5331"/>
    <w:p w:rsidR="000D5331" w:rsidRPr="005D4885" w:rsidRDefault="000D5331" w:rsidP="000D5331">
      <w:pPr>
        <w:rPr>
          <w:u w:val="single"/>
        </w:rPr>
      </w:pPr>
      <w:r w:rsidRPr="005D4885">
        <w:t>6.</w:t>
      </w:r>
      <w:r w:rsidRPr="005D4885">
        <w:tab/>
        <w:t>Contractor Name:</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0D5331" w:rsidRPr="005D4885" w:rsidRDefault="000D5331" w:rsidP="000D5331">
      <w:pPr>
        <w:rPr>
          <w:sz w:val="16"/>
        </w:rPr>
      </w:pPr>
    </w:p>
    <w:p w:rsidR="000D5331" w:rsidRPr="005D4885" w:rsidRDefault="000D5331" w:rsidP="000D5331">
      <w:r w:rsidRPr="005D4885">
        <w:tab/>
        <w:t xml:space="preserve">Address:  </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t xml:space="preserve">Zip Code:  </w:t>
      </w:r>
      <w:r w:rsidRPr="005D4885">
        <w:rPr>
          <w:u w:val="single"/>
        </w:rPr>
        <w:tab/>
      </w:r>
      <w:r w:rsidRPr="005D4885">
        <w:rPr>
          <w:u w:val="single"/>
        </w:rPr>
        <w:tab/>
      </w:r>
      <w:r w:rsidRPr="005D4885">
        <w:rPr>
          <w:u w:val="single"/>
        </w:rPr>
        <w:tab/>
      </w:r>
      <w:r w:rsidRPr="005D4885">
        <w:tab/>
      </w:r>
      <w:r w:rsidRPr="005D4885">
        <w:tab/>
      </w:r>
      <w:r w:rsidRPr="005D4885">
        <w:tab/>
      </w:r>
      <w:r w:rsidRPr="005D4885">
        <w:tab/>
      </w:r>
      <w:r w:rsidRPr="005D4885">
        <w:tab/>
      </w:r>
      <w:r w:rsidRPr="005D4885">
        <w:tab/>
      </w:r>
      <w:r w:rsidRPr="005D4885">
        <w:tab/>
      </w:r>
      <w:r w:rsidRPr="005D4885">
        <w:tab/>
      </w:r>
      <w:r w:rsidRPr="005D4885">
        <w:tab/>
      </w:r>
    </w:p>
    <w:p w:rsidR="000D5331" w:rsidRPr="005D4885" w:rsidRDefault="000D5331" w:rsidP="000D5331">
      <w:r w:rsidRPr="005D4885">
        <w:tab/>
        <w:t xml:space="preserve">Telephone:  </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t xml:space="preserve">  </w:t>
      </w:r>
    </w:p>
    <w:p w:rsidR="000D5331" w:rsidRPr="005D4885" w:rsidRDefault="000D5331" w:rsidP="000D5331">
      <w:pPr>
        <w:rPr>
          <w:sz w:val="16"/>
        </w:rPr>
      </w:pPr>
    </w:p>
    <w:p w:rsidR="000D5331" w:rsidRPr="005D4885" w:rsidRDefault="000D5331" w:rsidP="000D5331">
      <w:pPr>
        <w:rPr>
          <w:u w:val="single"/>
        </w:rPr>
      </w:pPr>
      <w:r w:rsidRPr="005D4885">
        <w:tab/>
        <w:t>License Number:</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0D5331" w:rsidRPr="005D4885" w:rsidRDefault="000D5331" w:rsidP="000D5331">
      <w:pPr>
        <w:rPr>
          <w:u w:val="single"/>
        </w:rPr>
      </w:pPr>
    </w:p>
    <w:p w:rsidR="000D5331" w:rsidRPr="005D4885" w:rsidRDefault="000D5331" w:rsidP="000D5331">
      <w:pPr>
        <w:jc w:val="center"/>
        <w:rPr>
          <w:b/>
          <w:bCs/>
        </w:rPr>
      </w:pPr>
    </w:p>
    <w:p w:rsidR="000D5331" w:rsidRPr="005D4885" w:rsidRDefault="000D5331" w:rsidP="000D5331">
      <w:pPr>
        <w:jc w:val="center"/>
        <w:rPr>
          <w:b/>
          <w:bCs/>
        </w:rPr>
      </w:pPr>
    </w:p>
    <w:p w:rsidR="000D5331" w:rsidRPr="005D4885" w:rsidRDefault="000D5331" w:rsidP="000D5331">
      <w:pPr>
        <w:jc w:val="center"/>
        <w:rPr>
          <w:b/>
          <w:bCs/>
        </w:rPr>
      </w:pPr>
    </w:p>
    <w:p w:rsidR="000D5331" w:rsidRPr="005D4885" w:rsidRDefault="000D5331" w:rsidP="000D5331">
      <w:pPr>
        <w:jc w:val="center"/>
        <w:rPr>
          <w:b/>
          <w:bCs/>
        </w:rPr>
      </w:pPr>
    </w:p>
    <w:p w:rsidR="000D5331" w:rsidRPr="005D4885" w:rsidRDefault="000D5331" w:rsidP="000D5331">
      <w:pPr>
        <w:jc w:val="center"/>
        <w:rPr>
          <w:b/>
          <w:bCs/>
        </w:rPr>
      </w:pPr>
    </w:p>
    <w:p w:rsidR="000D5331" w:rsidRPr="005D4885" w:rsidRDefault="000D5331" w:rsidP="000D5331">
      <w:pPr>
        <w:jc w:val="center"/>
        <w:rPr>
          <w:b/>
          <w:bCs/>
        </w:rPr>
      </w:pPr>
    </w:p>
    <w:p w:rsidR="000D5331" w:rsidRPr="005D4885" w:rsidRDefault="000D5331" w:rsidP="000D5331">
      <w:pPr>
        <w:jc w:val="center"/>
        <w:rPr>
          <w:b/>
          <w:bCs/>
        </w:rPr>
      </w:pPr>
    </w:p>
    <w:p w:rsidR="000D5331" w:rsidRPr="005D4885" w:rsidRDefault="000D5331" w:rsidP="000D5331">
      <w:pPr>
        <w:jc w:val="center"/>
        <w:rPr>
          <w:b/>
          <w:bCs/>
        </w:rPr>
      </w:pPr>
    </w:p>
    <w:p w:rsidR="000D5331" w:rsidRPr="005D4885" w:rsidRDefault="000D5331" w:rsidP="000D5331">
      <w:pPr>
        <w:jc w:val="center"/>
        <w:rPr>
          <w:b/>
          <w:bCs/>
        </w:rPr>
      </w:pPr>
    </w:p>
    <w:p w:rsidR="000D5331" w:rsidRPr="005D4885" w:rsidRDefault="000D5331" w:rsidP="000D5331">
      <w:pPr>
        <w:pStyle w:val="Heading5"/>
      </w:pPr>
      <w:r w:rsidRPr="005D4885">
        <w:lastRenderedPageBreak/>
        <w:t>ACQUISITION PROJECT</w:t>
      </w:r>
    </w:p>
    <w:p w:rsidR="000D5331" w:rsidRPr="005D4885" w:rsidRDefault="000D5331" w:rsidP="000D5331">
      <w:pPr>
        <w:jc w:val="center"/>
        <w:rPr>
          <w:b/>
          <w:bCs/>
        </w:rPr>
      </w:pPr>
    </w:p>
    <w:p w:rsidR="000D5331" w:rsidRPr="005D4885" w:rsidRDefault="000D5331" w:rsidP="000D5331">
      <w:r w:rsidRPr="005D4885">
        <w:t>Acquisition of Real Property</w:t>
      </w:r>
    </w:p>
    <w:p w:rsidR="000D5331" w:rsidRPr="005D4885" w:rsidRDefault="000D5331" w:rsidP="000D5331"/>
    <w:p w:rsidR="000D5331" w:rsidRPr="005D4885" w:rsidRDefault="000D5331" w:rsidP="000D5331">
      <w:pPr>
        <w:pStyle w:val="BodyText3"/>
      </w:pPr>
      <w:r w:rsidRPr="005D4885">
        <w:t>(CDBG funds will only be used to purchase property at Fair Market Value (FMV) appraised value.  Applicants will be responsible for purchase cost above FMV.)</w:t>
      </w:r>
    </w:p>
    <w:p w:rsidR="000D5331" w:rsidRPr="005D4885" w:rsidRDefault="000D5331" w:rsidP="000D5331"/>
    <w:p w:rsidR="000D5331" w:rsidRPr="005D4885" w:rsidRDefault="000D5331" w:rsidP="000D5331"/>
    <w:p w:rsidR="000D5331" w:rsidRPr="005D4885" w:rsidRDefault="000D5331" w:rsidP="000D5331">
      <w:pPr>
        <w:numPr>
          <w:ilvl w:val="3"/>
          <w:numId w:val="1"/>
        </w:numPr>
        <w:tabs>
          <w:tab w:val="clear" w:pos="3600"/>
          <w:tab w:val="num" w:pos="720"/>
        </w:tabs>
        <w:ind w:left="720"/>
      </w:pPr>
      <w:r w:rsidRPr="005D4885">
        <w:t>Describe in detail the acquisition of the property.  (Attach photograph)</w:t>
      </w:r>
    </w:p>
    <w:p w:rsidR="000D5331" w:rsidRPr="005D4885" w:rsidRDefault="000D5331" w:rsidP="000D5331">
      <w:pPr>
        <w:ind w:left="720"/>
      </w:pPr>
    </w:p>
    <w:p w:rsidR="000D5331" w:rsidRPr="005D4885" w:rsidRDefault="000D5331" w:rsidP="000D5331">
      <w:pPr>
        <w:ind w:left="720"/>
        <w:rPr>
          <w:u w:val="single"/>
        </w:rPr>
      </w:pP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0D5331" w:rsidRPr="005D4885" w:rsidRDefault="000D5331" w:rsidP="000D5331">
      <w:pPr>
        <w:ind w:left="720"/>
        <w:rPr>
          <w:u w:val="single"/>
        </w:rPr>
      </w:pPr>
    </w:p>
    <w:p w:rsidR="000D5331" w:rsidRPr="005D4885" w:rsidRDefault="000D5331" w:rsidP="000D5331">
      <w:pPr>
        <w:ind w:left="720"/>
        <w:rPr>
          <w:u w:val="single"/>
        </w:rPr>
      </w:pP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0D5331" w:rsidRPr="005D4885" w:rsidRDefault="000D5331" w:rsidP="000D5331">
      <w:pPr>
        <w:ind w:left="720"/>
        <w:rPr>
          <w:u w:val="single"/>
        </w:rPr>
      </w:pPr>
    </w:p>
    <w:p w:rsidR="000D5331" w:rsidRPr="005D4885" w:rsidRDefault="000D5331" w:rsidP="000D5331">
      <w:pPr>
        <w:ind w:left="720"/>
        <w:rPr>
          <w:u w:val="single"/>
        </w:rPr>
      </w:pP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0D5331" w:rsidRPr="005D4885" w:rsidRDefault="000D5331" w:rsidP="000D5331">
      <w:pPr>
        <w:ind w:left="720"/>
      </w:pPr>
    </w:p>
    <w:p w:rsidR="000D5331" w:rsidRPr="005D4885" w:rsidRDefault="000D5331" w:rsidP="000D5331"/>
    <w:p w:rsidR="000D5331" w:rsidRPr="005D4885" w:rsidRDefault="000D5331" w:rsidP="000D5331">
      <w:pPr>
        <w:ind w:left="720" w:hanging="720"/>
      </w:pPr>
      <w:r w:rsidRPr="005D4885">
        <w:t>2.</w:t>
      </w:r>
      <w:r w:rsidRPr="005D4885">
        <w:tab/>
        <w:t>Letter of intent to sell from property owner attached?</w:t>
      </w:r>
      <w:r w:rsidRPr="005D4885">
        <w:tab/>
      </w:r>
      <w:r w:rsidRPr="005D4885">
        <w:rPr>
          <w:u w:val="single"/>
        </w:rPr>
        <w:fldChar w:fldCharType="begin">
          <w:ffData>
            <w:name w:val="Text303"/>
            <w:enabled/>
            <w:calcOnExit w:val="0"/>
            <w:textInput/>
          </w:ffData>
        </w:fldChar>
      </w:r>
      <w:bookmarkStart w:id="23" w:name="Text303"/>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bookmarkEnd w:id="23"/>
      <w:r w:rsidRPr="005D4885">
        <w:t xml:space="preserve">  Yes</w:t>
      </w:r>
      <w:r w:rsidRPr="005D4885">
        <w:tab/>
      </w:r>
      <w:r w:rsidRPr="005D4885">
        <w:rPr>
          <w:u w:val="single"/>
        </w:rPr>
        <w:fldChar w:fldCharType="begin">
          <w:ffData>
            <w:name w:val="Text304"/>
            <w:enabled/>
            <w:calcOnExit w:val="0"/>
            <w:textInput/>
          </w:ffData>
        </w:fldChar>
      </w:r>
      <w:bookmarkStart w:id="24" w:name="Text304"/>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bookmarkEnd w:id="24"/>
      <w:r w:rsidRPr="005D4885">
        <w:tab/>
        <w:t>No</w:t>
      </w:r>
    </w:p>
    <w:p w:rsidR="000D5331" w:rsidRPr="005D4885" w:rsidRDefault="000D5331" w:rsidP="000D5331">
      <w:pPr>
        <w:ind w:left="720" w:hanging="720"/>
      </w:pPr>
    </w:p>
    <w:p w:rsidR="000D5331" w:rsidRPr="005D4885" w:rsidRDefault="000D5331" w:rsidP="000D5331">
      <w:pPr>
        <w:ind w:left="720" w:hanging="720"/>
      </w:pPr>
      <w:r w:rsidRPr="005D4885">
        <w:t>3.</w:t>
      </w:r>
      <w:r w:rsidRPr="005D4885">
        <w:tab/>
        <w:t>Does the project require land use and/or zoning change?</w:t>
      </w:r>
      <w:r w:rsidRPr="005D4885">
        <w:tab/>
      </w:r>
      <w:r w:rsidRPr="005D4885">
        <w:rPr>
          <w:u w:val="single"/>
        </w:rPr>
        <w:fldChar w:fldCharType="begin">
          <w:ffData>
            <w:name w:val="Text305"/>
            <w:enabled/>
            <w:calcOnExit w:val="0"/>
            <w:textInput/>
          </w:ffData>
        </w:fldChar>
      </w:r>
      <w:bookmarkStart w:id="25" w:name="Text305"/>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bookmarkEnd w:id="25"/>
      <w:r w:rsidRPr="005D4885">
        <w:tab/>
        <w:t>Yes</w:t>
      </w:r>
      <w:r w:rsidRPr="005D4885">
        <w:tab/>
      </w:r>
      <w:r w:rsidRPr="005D4885">
        <w:rPr>
          <w:u w:val="single"/>
        </w:rPr>
        <w:fldChar w:fldCharType="begin">
          <w:ffData>
            <w:name w:val="Text306"/>
            <w:enabled/>
            <w:calcOnExit w:val="0"/>
            <w:textInput/>
          </w:ffData>
        </w:fldChar>
      </w:r>
      <w:bookmarkStart w:id="26" w:name="Text306"/>
      <w:r w:rsidRPr="005D4885">
        <w:rPr>
          <w:u w:val="single"/>
        </w:rPr>
        <w:instrText xml:space="preserve"> FORMTEXT </w:instrText>
      </w:r>
      <w:r w:rsidRPr="005D4885">
        <w:rPr>
          <w:u w:val="single"/>
        </w:rPr>
      </w:r>
      <w:r w:rsidRPr="005D4885">
        <w:rPr>
          <w:u w:val="single"/>
        </w:rPr>
        <w:fldChar w:fldCharType="separate"/>
      </w:r>
      <w:r w:rsidRPr="005D4885">
        <w:rPr>
          <w:noProof/>
          <w:u w:val="single"/>
        </w:rPr>
        <w:t> </w:t>
      </w:r>
      <w:r w:rsidRPr="005D4885">
        <w:rPr>
          <w:noProof/>
          <w:u w:val="single"/>
        </w:rPr>
        <w:t> </w:t>
      </w:r>
      <w:r w:rsidRPr="005D4885">
        <w:rPr>
          <w:noProof/>
          <w:u w:val="single"/>
        </w:rPr>
        <w:t> </w:t>
      </w:r>
      <w:r w:rsidRPr="005D4885">
        <w:rPr>
          <w:noProof/>
          <w:u w:val="single"/>
        </w:rPr>
        <w:t> </w:t>
      </w:r>
      <w:r w:rsidRPr="005D4885">
        <w:rPr>
          <w:noProof/>
          <w:u w:val="single"/>
        </w:rPr>
        <w:t> </w:t>
      </w:r>
      <w:r w:rsidRPr="005D4885">
        <w:rPr>
          <w:u w:val="single"/>
        </w:rPr>
        <w:fldChar w:fldCharType="end"/>
      </w:r>
      <w:bookmarkEnd w:id="26"/>
      <w:r w:rsidRPr="005D4885">
        <w:tab/>
        <w:t>No</w:t>
      </w:r>
    </w:p>
    <w:p w:rsidR="000D5331" w:rsidRPr="005D4885" w:rsidRDefault="000D5331" w:rsidP="000D5331">
      <w:pPr>
        <w:ind w:left="720" w:hanging="720"/>
      </w:pPr>
    </w:p>
    <w:p w:rsidR="000D5331" w:rsidRPr="005D4885" w:rsidRDefault="000D5331" w:rsidP="000D5331">
      <w:r w:rsidRPr="005D4885">
        <w:tab/>
        <w:t>If yes, explain:</w:t>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t xml:space="preserve">   </w:t>
      </w:r>
    </w:p>
    <w:p w:rsidR="000D5331" w:rsidRPr="005D4885" w:rsidRDefault="000D5331" w:rsidP="000D5331">
      <w:pPr>
        <w:ind w:left="720" w:hanging="720"/>
      </w:pPr>
      <w:r w:rsidRPr="005D4885">
        <w:tab/>
      </w:r>
    </w:p>
    <w:p w:rsidR="000D5331" w:rsidRPr="005D4885" w:rsidRDefault="000D5331" w:rsidP="000D5331">
      <w:pPr>
        <w:ind w:left="720" w:hanging="720"/>
      </w:pPr>
      <w:r w:rsidRPr="005D4885">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tab/>
      </w:r>
      <w:r w:rsidRPr="005D4885">
        <w:tab/>
      </w:r>
      <w:r w:rsidRPr="005D4885">
        <w:tab/>
      </w:r>
      <w:r w:rsidRPr="005D4885">
        <w:tab/>
      </w:r>
      <w:r w:rsidRPr="005D4885">
        <w:tab/>
      </w:r>
    </w:p>
    <w:p w:rsidR="000D5331" w:rsidRPr="005D4885" w:rsidRDefault="000D5331" w:rsidP="000D5331">
      <w:pPr>
        <w:ind w:left="720" w:hanging="720"/>
        <w:rPr>
          <w:u w:val="single"/>
        </w:rPr>
      </w:pPr>
      <w:r w:rsidRPr="005D4885">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r w:rsidRPr="005D4885">
        <w:rPr>
          <w:u w:val="single"/>
        </w:rPr>
        <w:tab/>
      </w:r>
    </w:p>
    <w:p w:rsidR="000D5331" w:rsidRPr="005D4885" w:rsidRDefault="000D5331" w:rsidP="000D5331">
      <w:pPr>
        <w:ind w:left="720" w:hanging="720"/>
      </w:pPr>
    </w:p>
    <w:p w:rsidR="000D5331" w:rsidRPr="005D4885" w:rsidRDefault="000D5331" w:rsidP="000D5331">
      <w:pPr>
        <w:ind w:left="360"/>
      </w:pPr>
    </w:p>
    <w:p w:rsidR="000D5331" w:rsidRPr="005D4885" w:rsidRDefault="000D5331" w:rsidP="000D5331">
      <w:pPr>
        <w:numPr>
          <w:ilvl w:val="0"/>
          <w:numId w:val="14"/>
        </w:numPr>
        <w:tabs>
          <w:tab w:val="clear" w:pos="1080"/>
          <w:tab w:val="num" w:pos="720"/>
        </w:tabs>
        <w:ind w:left="720"/>
      </w:pPr>
      <w:r w:rsidRPr="005D4885">
        <w:t>Provide evidence of funds by letters of commitment with contact person.</w:t>
      </w:r>
    </w:p>
    <w:p w:rsidR="000D5331" w:rsidRPr="005D4885" w:rsidRDefault="000D5331" w:rsidP="000D5331"/>
    <w:p w:rsidR="000D5331" w:rsidRPr="005D4885" w:rsidRDefault="000D5331" w:rsidP="000D5331"/>
    <w:p w:rsidR="000D5331" w:rsidRPr="005D4885" w:rsidRDefault="000D5331" w:rsidP="000D5331">
      <w:pPr>
        <w:jc w:val="both"/>
        <w:rPr>
          <w:b/>
          <w:bCs/>
        </w:rPr>
      </w:pPr>
      <w:r w:rsidRPr="005D4885">
        <w:rPr>
          <w:b/>
          <w:bCs/>
        </w:rPr>
        <w:t>Requests for property leased/purchased with CDBG funds for $100,000 and under will require an eligible CDBG use for 5 years; $100,000 to $300,000 requires 10 years and $300,000 and above requires 20 years.</w:t>
      </w:r>
    </w:p>
    <w:p w:rsidR="00FA6085" w:rsidRPr="005D4885" w:rsidRDefault="00FA6085">
      <w:pPr>
        <w:ind w:right="-360"/>
        <w:jc w:val="both"/>
        <w:rPr>
          <w:sz w:val="20"/>
        </w:rPr>
      </w:pPr>
    </w:p>
    <w:p w:rsidR="00FA6085" w:rsidRPr="005D4885" w:rsidRDefault="00FA6085">
      <w:pPr>
        <w:jc w:val="both"/>
        <w:rPr>
          <w:b/>
          <w:bCs/>
          <w:sz w:val="48"/>
        </w:rPr>
      </w:pPr>
    </w:p>
    <w:p w:rsidR="00FA6085" w:rsidRPr="005D4885" w:rsidRDefault="00FA6085">
      <w:pPr>
        <w:jc w:val="both"/>
        <w:rPr>
          <w:b/>
          <w:bCs/>
          <w:sz w:val="48"/>
        </w:rPr>
      </w:pPr>
    </w:p>
    <w:p w:rsidR="00FA6085" w:rsidRPr="005D4885" w:rsidRDefault="00FA6085">
      <w:pPr>
        <w:jc w:val="both"/>
        <w:rPr>
          <w:b/>
          <w:bCs/>
          <w:sz w:val="48"/>
        </w:rPr>
      </w:pPr>
    </w:p>
    <w:p w:rsidR="00FA6085" w:rsidRPr="005D4885" w:rsidRDefault="00FA6085">
      <w:pPr>
        <w:jc w:val="both"/>
        <w:rPr>
          <w:b/>
          <w:bCs/>
        </w:rPr>
      </w:pPr>
    </w:p>
    <w:p w:rsidR="00FA6085" w:rsidRPr="005D4885" w:rsidRDefault="00FA6085">
      <w:pPr>
        <w:jc w:val="both"/>
        <w:rPr>
          <w:b/>
          <w:bCs/>
        </w:rPr>
      </w:pPr>
    </w:p>
    <w:p w:rsidR="00FA6085" w:rsidRPr="005D4885" w:rsidRDefault="00FA6085">
      <w:pPr>
        <w:jc w:val="both"/>
        <w:rPr>
          <w:b/>
          <w:bCs/>
        </w:rPr>
      </w:pPr>
    </w:p>
    <w:p w:rsidR="00FA6085" w:rsidRPr="005D4885" w:rsidRDefault="00FA6085">
      <w:pPr>
        <w:jc w:val="both"/>
        <w:rPr>
          <w:b/>
          <w:bCs/>
        </w:rPr>
      </w:pPr>
    </w:p>
    <w:p w:rsidR="00FA6085" w:rsidRPr="005D4885" w:rsidRDefault="00FA6085">
      <w:pPr>
        <w:jc w:val="both"/>
        <w:rPr>
          <w:b/>
          <w:bCs/>
        </w:rPr>
      </w:pPr>
    </w:p>
    <w:p w:rsidR="00FA6085" w:rsidRPr="005D4885" w:rsidRDefault="00FA6085">
      <w:pPr>
        <w:jc w:val="both"/>
        <w:rPr>
          <w:b/>
          <w:bCs/>
        </w:rPr>
      </w:pPr>
    </w:p>
    <w:p w:rsidR="00FA6085" w:rsidRPr="005D4885" w:rsidRDefault="00FA6085">
      <w:pPr>
        <w:jc w:val="both"/>
        <w:rPr>
          <w:b/>
          <w:bCs/>
        </w:rPr>
      </w:pPr>
    </w:p>
    <w:p w:rsidR="00FA6085" w:rsidRPr="005D4885" w:rsidRDefault="00FA6085">
      <w:pPr>
        <w:jc w:val="both"/>
        <w:rPr>
          <w:b/>
          <w:bCs/>
        </w:rPr>
      </w:pPr>
    </w:p>
    <w:p w:rsidR="00FA6085" w:rsidRPr="005D4885" w:rsidRDefault="00FA6085">
      <w:pPr>
        <w:jc w:val="center"/>
        <w:rPr>
          <w:b/>
          <w:bCs/>
          <w:sz w:val="32"/>
        </w:rPr>
      </w:pPr>
      <w:r w:rsidRPr="005D4885">
        <w:rPr>
          <w:b/>
          <w:bCs/>
          <w:sz w:val="32"/>
        </w:rPr>
        <w:lastRenderedPageBreak/>
        <w:t>Community Development Block Grant (CDBG)</w:t>
      </w:r>
    </w:p>
    <w:p w:rsidR="00FA6085" w:rsidRPr="005D4885" w:rsidRDefault="00C426F3">
      <w:pPr>
        <w:jc w:val="center"/>
        <w:rPr>
          <w:b/>
          <w:bCs/>
          <w:sz w:val="32"/>
        </w:rPr>
      </w:pPr>
      <w:r w:rsidRPr="005D4885">
        <w:rPr>
          <w:b/>
          <w:bCs/>
          <w:sz w:val="32"/>
        </w:rPr>
        <w:t>Macon-Bibb County</w:t>
      </w:r>
      <w:r w:rsidR="00FA6085" w:rsidRPr="005D4885">
        <w:rPr>
          <w:b/>
          <w:bCs/>
          <w:sz w:val="32"/>
        </w:rPr>
        <w:t xml:space="preserve"> - Economic &amp; Community Development Department</w:t>
      </w:r>
    </w:p>
    <w:p w:rsidR="00A30346" w:rsidRPr="005D4885" w:rsidRDefault="0042752F" w:rsidP="0042752F">
      <w:pPr>
        <w:jc w:val="center"/>
        <w:rPr>
          <w:b/>
          <w:bCs/>
          <w:sz w:val="30"/>
          <w:szCs w:val="30"/>
        </w:rPr>
      </w:pPr>
      <w:r w:rsidRPr="005D4885">
        <w:rPr>
          <w:b/>
          <w:bCs/>
          <w:sz w:val="30"/>
          <w:szCs w:val="30"/>
        </w:rPr>
        <w:t xml:space="preserve">PROGRAM YEAR </w:t>
      </w:r>
      <w:r w:rsidR="0024052E">
        <w:rPr>
          <w:b/>
          <w:bCs/>
          <w:sz w:val="30"/>
          <w:szCs w:val="30"/>
        </w:rPr>
        <w:t>2019</w:t>
      </w:r>
      <w:r w:rsidR="007037B6" w:rsidRPr="005D4885">
        <w:rPr>
          <w:b/>
          <w:bCs/>
          <w:sz w:val="30"/>
          <w:szCs w:val="30"/>
        </w:rPr>
        <w:t xml:space="preserve"> (</w:t>
      </w:r>
      <w:r w:rsidR="0024052E">
        <w:rPr>
          <w:b/>
          <w:bCs/>
          <w:sz w:val="30"/>
          <w:szCs w:val="30"/>
        </w:rPr>
        <w:t>July 1, 2019</w:t>
      </w:r>
      <w:r w:rsidR="00A30346" w:rsidRPr="005D4885">
        <w:rPr>
          <w:b/>
          <w:bCs/>
          <w:sz w:val="30"/>
          <w:szCs w:val="30"/>
        </w:rPr>
        <w:t xml:space="preserve"> - </w:t>
      </w:r>
      <w:r w:rsidR="004677F0" w:rsidRPr="005D4885">
        <w:rPr>
          <w:b/>
          <w:bCs/>
          <w:sz w:val="30"/>
          <w:szCs w:val="30"/>
        </w:rPr>
        <w:t>June 30, 20</w:t>
      </w:r>
      <w:r w:rsidR="0024052E">
        <w:rPr>
          <w:b/>
          <w:bCs/>
          <w:sz w:val="30"/>
          <w:szCs w:val="30"/>
        </w:rPr>
        <w:t>20</w:t>
      </w:r>
      <w:r w:rsidR="00A30346" w:rsidRPr="005D4885">
        <w:rPr>
          <w:b/>
          <w:bCs/>
          <w:sz w:val="30"/>
          <w:szCs w:val="30"/>
        </w:rPr>
        <w:t>)</w:t>
      </w:r>
    </w:p>
    <w:p w:rsidR="00FA6085" w:rsidRPr="005D4885" w:rsidRDefault="00FA6085">
      <w:pPr>
        <w:ind w:left="720"/>
        <w:jc w:val="center"/>
        <w:rPr>
          <w:b/>
          <w:bCs/>
          <w:sz w:val="40"/>
        </w:rPr>
      </w:pPr>
    </w:p>
    <w:p w:rsidR="00FC0A92" w:rsidRPr="005D4885" w:rsidRDefault="00FC0A92">
      <w:pPr>
        <w:ind w:left="720"/>
        <w:jc w:val="center"/>
        <w:rPr>
          <w:b/>
          <w:bCs/>
          <w:sz w:val="28"/>
          <w:szCs w:val="28"/>
        </w:rPr>
      </w:pPr>
      <w:r w:rsidRPr="005D4885">
        <w:rPr>
          <w:b/>
          <w:bCs/>
          <w:sz w:val="28"/>
          <w:szCs w:val="28"/>
        </w:rPr>
        <w:t>TABLE OF CONTENTS</w:t>
      </w:r>
    </w:p>
    <w:p w:rsidR="00B01EAF" w:rsidRDefault="00B01EAF" w:rsidP="00B01EAF">
      <w:pPr>
        <w:tabs>
          <w:tab w:val="left" w:pos="360"/>
        </w:tabs>
        <w:ind w:left="360"/>
        <w:rPr>
          <w:b/>
          <w:bCs/>
          <w:sz w:val="48"/>
        </w:rPr>
      </w:pPr>
    </w:p>
    <w:p w:rsidR="00246794" w:rsidRPr="005F0C5D" w:rsidRDefault="00B01EAF" w:rsidP="00B01EAF">
      <w:pPr>
        <w:tabs>
          <w:tab w:val="left" w:pos="360"/>
        </w:tabs>
        <w:ind w:left="360"/>
        <w:rPr>
          <w:bCs/>
          <w:i/>
        </w:rPr>
      </w:pPr>
      <w:r w:rsidRPr="005F0C5D">
        <w:rPr>
          <w:b/>
          <w:bCs/>
        </w:rPr>
        <w:t xml:space="preserve">A.   </w:t>
      </w:r>
      <w:r w:rsidR="00246794" w:rsidRPr="005F0C5D">
        <w:rPr>
          <w:b/>
          <w:bCs/>
        </w:rPr>
        <w:t>Budget Itemization Form</w:t>
      </w:r>
      <w:r w:rsidR="00FC0A92" w:rsidRPr="005F0C5D">
        <w:rPr>
          <w:b/>
          <w:bCs/>
        </w:rPr>
        <w:t>(s)</w:t>
      </w:r>
      <w:r w:rsidR="00894CEC" w:rsidRPr="005F0C5D">
        <w:rPr>
          <w:b/>
          <w:bCs/>
        </w:rPr>
        <w:t xml:space="preserve"> </w:t>
      </w:r>
      <w:r w:rsidR="00894CEC" w:rsidRPr="005F0C5D">
        <w:rPr>
          <w:bCs/>
          <w:i/>
        </w:rPr>
        <w:t>(please see p</w:t>
      </w:r>
      <w:r w:rsidR="00FC78A2" w:rsidRPr="005F0C5D">
        <w:rPr>
          <w:bCs/>
          <w:i/>
        </w:rPr>
        <w:t>a</w:t>
      </w:r>
      <w:r w:rsidR="00894CEC" w:rsidRPr="005F0C5D">
        <w:rPr>
          <w:bCs/>
          <w:i/>
        </w:rPr>
        <w:t>g</w:t>
      </w:r>
      <w:r w:rsidR="00FC78A2" w:rsidRPr="005F0C5D">
        <w:rPr>
          <w:bCs/>
          <w:i/>
        </w:rPr>
        <w:t>e</w:t>
      </w:r>
      <w:r w:rsidR="00F60668" w:rsidRPr="005F0C5D">
        <w:rPr>
          <w:bCs/>
          <w:i/>
        </w:rPr>
        <w:t>s 26-27</w:t>
      </w:r>
      <w:r w:rsidR="00894CEC" w:rsidRPr="005F0C5D">
        <w:rPr>
          <w:bCs/>
          <w:i/>
        </w:rPr>
        <w:t xml:space="preserve"> of </w:t>
      </w:r>
      <w:r w:rsidR="005E73A9" w:rsidRPr="005F0C5D">
        <w:rPr>
          <w:bCs/>
          <w:i/>
        </w:rPr>
        <w:t>application instructions</w:t>
      </w:r>
      <w:r w:rsidR="00894CEC" w:rsidRPr="005F0C5D">
        <w:rPr>
          <w:bCs/>
          <w:i/>
        </w:rPr>
        <w:t>)</w:t>
      </w:r>
    </w:p>
    <w:p w:rsidR="00FC0A92" w:rsidRPr="005F0C5D" w:rsidRDefault="00FC0A92" w:rsidP="00B01EAF">
      <w:pPr>
        <w:tabs>
          <w:tab w:val="left" w:pos="360"/>
        </w:tabs>
        <w:ind w:left="360"/>
        <w:rPr>
          <w:bCs/>
          <w:i/>
        </w:rPr>
      </w:pPr>
    </w:p>
    <w:p w:rsidR="00B01EAF" w:rsidRPr="005F0C5D" w:rsidRDefault="00FC0A92" w:rsidP="00B01EAF">
      <w:pPr>
        <w:tabs>
          <w:tab w:val="left" w:pos="360"/>
        </w:tabs>
        <w:ind w:left="360"/>
        <w:rPr>
          <w:bCs/>
          <w:i/>
        </w:rPr>
      </w:pPr>
      <w:r w:rsidRPr="005F0C5D">
        <w:rPr>
          <w:bCs/>
        </w:rPr>
        <w:tab/>
      </w:r>
      <w:r w:rsidRPr="005F0C5D">
        <w:rPr>
          <w:bCs/>
        </w:rPr>
        <w:tab/>
        <w:t>*</w:t>
      </w:r>
      <w:r w:rsidRPr="005F0C5D">
        <w:rPr>
          <w:bCs/>
          <w:i/>
        </w:rPr>
        <w:t>Examples on p</w:t>
      </w:r>
      <w:r w:rsidR="00FC78A2" w:rsidRPr="005F0C5D">
        <w:rPr>
          <w:bCs/>
          <w:i/>
        </w:rPr>
        <w:t>a</w:t>
      </w:r>
      <w:r w:rsidRPr="005F0C5D">
        <w:rPr>
          <w:bCs/>
          <w:i/>
        </w:rPr>
        <w:t>g</w:t>
      </w:r>
      <w:r w:rsidR="00FC78A2" w:rsidRPr="005F0C5D">
        <w:rPr>
          <w:bCs/>
          <w:i/>
        </w:rPr>
        <w:t>e</w:t>
      </w:r>
      <w:r w:rsidR="00F60668" w:rsidRPr="005F0C5D">
        <w:rPr>
          <w:bCs/>
          <w:i/>
        </w:rPr>
        <w:t>s 29</w:t>
      </w:r>
      <w:r w:rsidR="00AD1D67" w:rsidRPr="005F0C5D">
        <w:rPr>
          <w:bCs/>
          <w:i/>
        </w:rPr>
        <w:t>-35</w:t>
      </w:r>
      <w:r w:rsidR="009B303F" w:rsidRPr="005F0C5D">
        <w:rPr>
          <w:bCs/>
          <w:i/>
        </w:rPr>
        <w:t xml:space="preserve"> </w:t>
      </w:r>
      <w:r w:rsidRPr="005F0C5D">
        <w:rPr>
          <w:bCs/>
          <w:i/>
        </w:rPr>
        <w:t xml:space="preserve">of </w:t>
      </w:r>
      <w:r w:rsidR="005E73A9" w:rsidRPr="005F0C5D">
        <w:rPr>
          <w:bCs/>
          <w:i/>
        </w:rPr>
        <w:t>application instructions</w:t>
      </w:r>
      <w:r w:rsidRPr="005F0C5D">
        <w:rPr>
          <w:bCs/>
          <w:i/>
        </w:rPr>
        <w:t>.</w:t>
      </w:r>
    </w:p>
    <w:p w:rsidR="00B01EAF" w:rsidRPr="005F0C5D" w:rsidRDefault="00B01EAF" w:rsidP="00B01EAF">
      <w:pPr>
        <w:tabs>
          <w:tab w:val="left" w:pos="360"/>
        </w:tabs>
        <w:ind w:left="360"/>
        <w:rPr>
          <w:bCs/>
          <w:i/>
        </w:rPr>
      </w:pPr>
    </w:p>
    <w:p w:rsidR="003922D1" w:rsidRPr="005F0C5D" w:rsidRDefault="00B01EAF" w:rsidP="00B01EAF">
      <w:pPr>
        <w:tabs>
          <w:tab w:val="left" w:pos="360"/>
        </w:tabs>
        <w:ind w:left="360"/>
        <w:rPr>
          <w:bCs/>
          <w:i/>
        </w:rPr>
      </w:pPr>
      <w:r w:rsidRPr="005F0C5D">
        <w:rPr>
          <w:b/>
          <w:bCs/>
        </w:rPr>
        <w:t xml:space="preserve">B.   </w:t>
      </w:r>
      <w:r w:rsidR="004B0B39" w:rsidRPr="005F0C5D">
        <w:rPr>
          <w:b/>
          <w:bCs/>
        </w:rPr>
        <w:t>Budget Narrative of Proposed Expenditures</w:t>
      </w:r>
      <w:r w:rsidR="003922D1" w:rsidRPr="005F0C5D">
        <w:rPr>
          <w:b/>
          <w:bCs/>
        </w:rPr>
        <w:t xml:space="preserve"> </w:t>
      </w:r>
      <w:r w:rsidRPr="005F0C5D">
        <w:rPr>
          <w:bCs/>
          <w:i/>
        </w:rPr>
        <w:t xml:space="preserve">(please see page </w:t>
      </w:r>
      <w:r w:rsidR="00F60668" w:rsidRPr="005F0C5D">
        <w:rPr>
          <w:bCs/>
          <w:i/>
        </w:rPr>
        <w:t>27</w:t>
      </w:r>
      <w:r w:rsidRPr="005F0C5D">
        <w:rPr>
          <w:bCs/>
          <w:i/>
        </w:rPr>
        <w:t xml:space="preserve"> of application instructions)</w:t>
      </w:r>
    </w:p>
    <w:p w:rsidR="00AD1D67" w:rsidRPr="005F0C5D" w:rsidRDefault="00AD1D67" w:rsidP="00B01EAF">
      <w:pPr>
        <w:tabs>
          <w:tab w:val="left" w:pos="360"/>
        </w:tabs>
        <w:ind w:left="360"/>
        <w:rPr>
          <w:bCs/>
          <w:i/>
        </w:rPr>
      </w:pPr>
    </w:p>
    <w:p w:rsidR="00B01EAF" w:rsidRPr="005F0C5D" w:rsidRDefault="00B01EAF" w:rsidP="00B01EAF">
      <w:pPr>
        <w:tabs>
          <w:tab w:val="left" w:pos="360"/>
        </w:tabs>
        <w:ind w:left="360"/>
        <w:rPr>
          <w:bCs/>
          <w:i/>
        </w:rPr>
      </w:pPr>
    </w:p>
    <w:p w:rsidR="00246794" w:rsidRPr="005F0C5D" w:rsidRDefault="00B01EAF" w:rsidP="00B01EAF">
      <w:pPr>
        <w:tabs>
          <w:tab w:val="left" w:pos="360"/>
        </w:tabs>
        <w:ind w:left="360"/>
        <w:rPr>
          <w:bCs/>
          <w:i/>
        </w:rPr>
      </w:pPr>
      <w:r w:rsidRPr="005F0C5D">
        <w:rPr>
          <w:b/>
          <w:bCs/>
        </w:rPr>
        <w:t xml:space="preserve">C.   </w:t>
      </w:r>
      <w:r w:rsidR="00246794" w:rsidRPr="005F0C5D">
        <w:rPr>
          <w:b/>
          <w:bCs/>
        </w:rPr>
        <w:t>Budget Summary Form</w:t>
      </w:r>
      <w:r w:rsidR="00AD1D67" w:rsidRPr="005F0C5D">
        <w:rPr>
          <w:b/>
          <w:bCs/>
        </w:rPr>
        <w:t xml:space="preserve"> </w:t>
      </w:r>
      <w:r w:rsidR="009F0C44" w:rsidRPr="005F0C5D">
        <w:rPr>
          <w:bCs/>
          <w:i/>
        </w:rPr>
        <w:t>(please see p</w:t>
      </w:r>
      <w:r w:rsidR="006065DE" w:rsidRPr="005F0C5D">
        <w:rPr>
          <w:bCs/>
          <w:i/>
        </w:rPr>
        <w:t>a</w:t>
      </w:r>
      <w:r w:rsidR="009F0C44" w:rsidRPr="005F0C5D">
        <w:rPr>
          <w:bCs/>
          <w:i/>
        </w:rPr>
        <w:t>g</w:t>
      </w:r>
      <w:r w:rsidR="006065DE" w:rsidRPr="005F0C5D">
        <w:rPr>
          <w:bCs/>
          <w:i/>
        </w:rPr>
        <w:t>e</w:t>
      </w:r>
      <w:r w:rsidR="009F0C44" w:rsidRPr="005F0C5D">
        <w:rPr>
          <w:bCs/>
          <w:i/>
        </w:rPr>
        <w:t xml:space="preserve"> </w:t>
      </w:r>
      <w:r w:rsidR="00F60668" w:rsidRPr="005F0C5D">
        <w:rPr>
          <w:bCs/>
          <w:i/>
        </w:rPr>
        <w:t xml:space="preserve">28 </w:t>
      </w:r>
      <w:r w:rsidR="00FC0A92" w:rsidRPr="005F0C5D">
        <w:rPr>
          <w:bCs/>
          <w:i/>
        </w:rPr>
        <w:t xml:space="preserve">of </w:t>
      </w:r>
      <w:r w:rsidR="005E73A9" w:rsidRPr="005F0C5D">
        <w:rPr>
          <w:bCs/>
          <w:i/>
        </w:rPr>
        <w:t>application instructions</w:t>
      </w:r>
      <w:r w:rsidR="00FC0A92" w:rsidRPr="005F0C5D">
        <w:rPr>
          <w:bCs/>
          <w:i/>
        </w:rPr>
        <w:t>)</w:t>
      </w:r>
    </w:p>
    <w:p w:rsidR="00FC0A92" w:rsidRPr="005F0C5D" w:rsidRDefault="00FC0A92" w:rsidP="00B01EAF">
      <w:pPr>
        <w:tabs>
          <w:tab w:val="left" w:pos="360"/>
        </w:tabs>
        <w:ind w:left="360"/>
        <w:rPr>
          <w:bCs/>
          <w:i/>
        </w:rPr>
      </w:pPr>
      <w:r w:rsidRPr="005F0C5D">
        <w:rPr>
          <w:bCs/>
          <w:i/>
        </w:rPr>
        <w:tab/>
      </w:r>
      <w:r w:rsidRPr="005F0C5D">
        <w:rPr>
          <w:bCs/>
          <w:i/>
        </w:rPr>
        <w:tab/>
      </w:r>
    </w:p>
    <w:p w:rsidR="00FC0A92" w:rsidRPr="005D4885" w:rsidRDefault="00FC0A92" w:rsidP="00B01EAF">
      <w:pPr>
        <w:tabs>
          <w:tab w:val="left" w:pos="360"/>
        </w:tabs>
        <w:ind w:left="360"/>
        <w:rPr>
          <w:bCs/>
          <w:i/>
        </w:rPr>
      </w:pPr>
      <w:r w:rsidRPr="005F0C5D">
        <w:rPr>
          <w:bCs/>
          <w:i/>
        </w:rPr>
        <w:tab/>
      </w:r>
      <w:r w:rsidRPr="005F0C5D">
        <w:rPr>
          <w:bCs/>
          <w:i/>
        </w:rPr>
        <w:tab/>
      </w:r>
      <w:r w:rsidRPr="005F0C5D">
        <w:rPr>
          <w:bCs/>
        </w:rPr>
        <w:t>*</w:t>
      </w:r>
      <w:r w:rsidRPr="005F0C5D">
        <w:rPr>
          <w:bCs/>
          <w:i/>
        </w:rPr>
        <w:t>Example on p</w:t>
      </w:r>
      <w:r w:rsidR="006065DE" w:rsidRPr="005F0C5D">
        <w:rPr>
          <w:bCs/>
          <w:i/>
        </w:rPr>
        <w:t>a</w:t>
      </w:r>
      <w:r w:rsidRPr="005F0C5D">
        <w:rPr>
          <w:bCs/>
          <w:i/>
        </w:rPr>
        <w:t>g</w:t>
      </w:r>
      <w:r w:rsidR="006065DE" w:rsidRPr="005F0C5D">
        <w:rPr>
          <w:bCs/>
          <w:i/>
        </w:rPr>
        <w:t>e</w:t>
      </w:r>
      <w:r w:rsidR="00F60668" w:rsidRPr="005F0C5D">
        <w:rPr>
          <w:bCs/>
          <w:i/>
        </w:rPr>
        <w:t xml:space="preserve"> 35</w:t>
      </w:r>
      <w:r w:rsidRPr="005F0C5D">
        <w:rPr>
          <w:bCs/>
          <w:i/>
        </w:rPr>
        <w:t xml:space="preserve"> of </w:t>
      </w:r>
      <w:r w:rsidR="005E73A9" w:rsidRPr="005F0C5D">
        <w:rPr>
          <w:bCs/>
          <w:i/>
        </w:rPr>
        <w:t>application instructions</w:t>
      </w:r>
      <w:r w:rsidRPr="005F0C5D">
        <w:rPr>
          <w:bCs/>
          <w:i/>
        </w:rPr>
        <w:t>.</w:t>
      </w:r>
    </w:p>
    <w:p w:rsidR="00FA6085" w:rsidRPr="005D4885" w:rsidRDefault="00FA6085" w:rsidP="00B01EAF">
      <w:pPr>
        <w:tabs>
          <w:tab w:val="left" w:pos="360"/>
        </w:tabs>
        <w:ind w:left="360"/>
      </w:pPr>
    </w:p>
    <w:p w:rsidR="00FA6085" w:rsidRPr="005D4885" w:rsidRDefault="00FA6085" w:rsidP="00246794">
      <w:pPr>
        <w:ind w:left="720"/>
        <w:jc w:val="both"/>
        <w:rPr>
          <w:sz w:val="32"/>
        </w:rPr>
        <w:sectPr w:rsidR="00FA6085" w:rsidRPr="005D4885" w:rsidSect="00226453">
          <w:pgSz w:w="12240" w:h="15840" w:code="1"/>
          <w:pgMar w:top="1008" w:right="1080" w:bottom="1008" w:left="1008" w:header="720" w:footer="720" w:gutter="0"/>
          <w:cols w:space="720"/>
          <w:docGrid w:linePitch="360"/>
        </w:sectPr>
      </w:pPr>
    </w:p>
    <w:p w:rsidR="00FA6085" w:rsidRPr="005D4885" w:rsidRDefault="00FA6085">
      <w:pPr>
        <w:pStyle w:val="Title"/>
        <w:rPr>
          <w:sz w:val="32"/>
        </w:rPr>
      </w:pPr>
      <w:r w:rsidRPr="005D4885">
        <w:rPr>
          <w:sz w:val="32"/>
        </w:rPr>
        <w:lastRenderedPageBreak/>
        <w:t>BUDGET ITEMIZATION SHEET</w:t>
      </w:r>
      <w:r w:rsidR="009A2D64" w:rsidRPr="005D4885">
        <w:rPr>
          <w:sz w:val="32"/>
        </w:rPr>
        <w:t>*</w:t>
      </w:r>
    </w:p>
    <w:p w:rsidR="00FA6085" w:rsidRPr="005D4885" w:rsidRDefault="00FA6085">
      <w:pPr>
        <w:jc w:val="center"/>
        <w:rPr>
          <w:sz w:val="32"/>
        </w:rPr>
      </w:pPr>
    </w:p>
    <w:p w:rsidR="00FA6085" w:rsidRPr="005D4885" w:rsidRDefault="00FA6085">
      <w:pPr>
        <w:pStyle w:val="Heading1"/>
        <w:ind w:left="-342"/>
        <w:rPr>
          <w:b w:val="0"/>
          <w:bCs w:val="0"/>
          <w:sz w:val="32"/>
        </w:rPr>
      </w:pPr>
      <w:r w:rsidRPr="005D4885">
        <w:rPr>
          <w:b w:val="0"/>
          <w:bCs w:val="0"/>
          <w:sz w:val="32"/>
        </w:rPr>
        <w:t xml:space="preserve">Project Operator________________________________ </w:t>
      </w:r>
      <w:r w:rsidR="00E06324" w:rsidRPr="005D4885">
        <w:rPr>
          <w:b w:val="0"/>
          <w:bCs w:val="0"/>
          <w:sz w:val="32"/>
        </w:rPr>
        <w:t xml:space="preserve">Program Year </w:t>
      </w:r>
      <w:r w:rsidR="00543E43" w:rsidRPr="005D4885">
        <w:rPr>
          <w:b w:val="0"/>
          <w:bCs w:val="0"/>
          <w:sz w:val="32"/>
        </w:rPr>
        <w:t xml:space="preserve"> </w:t>
      </w:r>
      <w:r w:rsidR="00543E43" w:rsidRPr="005D4885">
        <w:rPr>
          <w:sz w:val="32"/>
          <w:u w:val="single"/>
        </w:rPr>
        <w:t xml:space="preserve">  </w:t>
      </w:r>
      <w:r w:rsidR="0024052E">
        <w:rPr>
          <w:sz w:val="32"/>
          <w:u w:val="single"/>
        </w:rPr>
        <w:t>2019</w:t>
      </w:r>
      <w:r w:rsidR="00543E43" w:rsidRPr="005D4885">
        <w:rPr>
          <w:sz w:val="32"/>
          <w:u w:val="single"/>
        </w:rPr>
        <w:t xml:space="preserve">  </w:t>
      </w:r>
      <w:r w:rsidR="00E06324" w:rsidRPr="005D4885">
        <w:rPr>
          <w:sz w:val="32"/>
        </w:rPr>
        <w:t xml:space="preserve"> </w:t>
      </w:r>
      <w:r w:rsidR="00E06324" w:rsidRPr="005D4885">
        <w:rPr>
          <w:b w:val="0"/>
          <w:bCs w:val="0"/>
          <w:sz w:val="32"/>
        </w:rPr>
        <w:t xml:space="preserve">Date Submitted </w:t>
      </w:r>
      <w:r w:rsidR="00543E43" w:rsidRPr="005D4885">
        <w:rPr>
          <w:sz w:val="32"/>
          <w:u w:val="single"/>
        </w:rPr>
        <w:t xml:space="preserve">  1</w:t>
      </w:r>
      <w:r w:rsidR="0024052E">
        <w:rPr>
          <w:sz w:val="32"/>
          <w:u w:val="single"/>
        </w:rPr>
        <w:t>2/10</w:t>
      </w:r>
      <w:r w:rsidR="00E06324" w:rsidRPr="005D4885">
        <w:rPr>
          <w:sz w:val="32"/>
          <w:u w:val="single"/>
        </w:rPr>
        <w:t>/1</w:t>
      </w:r>
      <w:r w:rsidR="0024052E">
        <w:rPr>
          <w:sz w:val="32"/>
          <w:u w:val="single"/>
        </w:rPr>
        <w:t>8</w:t>
      </w:r>
      <w:r w:rsidR="00543E43" w:rsidRPr="005D4885">
        <w:rPr>
          <w:sz w:val="32"/>
          <w:u w:val="single"/>
        </w:rPr>
        <w:t xml:space="preserve">      </w:t>
      </w:r>
    </w:p>
    <w:p w:rsidR="00FA6085" w:rsidRPr="005D4885" w:rsidRDefault="00FA6085">
      <w:pPr>
        <w:jc w:val="cente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580"/>
        <w:gridCol w:w="1620"/>
        <w:gridCol w:w="1440"/>
        <w:gridCol w:w="1440"/>
        <w:gridCol w:w="1593"/>
        <w:gridCol w:w="1179"/>
      </w:tblGrid>
      <w:tr w:rsidR="00FA6085" w:rsidRPr="005D4885">
        <w:trPr>
          <w:cantSplit/>
          <w:trHeight w:val="400"/>
        </w:trPr>
        <w:tc>
          <w:tcPr>
            <w:tcW w:w="1188" w:type="dxa"/>
            <w:vMerge w:val="restart"/>
          </w:tcPr>
          <w:p w:rsidR="00FA6085" w:rsidRPr="005D4885" w:rsidRDefault="009F0C44">
            <w:pPr>
              <w:jc w:val="center"/>
              <w:rPr>
                <w:b/>
                <w:bCs/>
              </w:rPr>
            </w:pPr>
            <w:r w:rsidRPr="005D4885">
              <w:rPr>
                <w:b/>
                <w:bCs/>
              </w:rPr>
              <w:t>Line Item Number</w:t>
            </w:r>
          </w:p>
        </w:tc>
        <w:tc>
          <w:tcPr>
            <w:tcW w:w="5580" w:type="dxa"/>
            <w:vMerge w:val="restart"/>
          </w:tcPr>
          <w:p w:rsidR="00FA6085" w:rsidRPr="005D4885" w:rsidRDefault="00FA6085">
            <w:pPr>
              <w:pStyle w:val="Heading2"/>
              <w:ind w:left="360"/>
            </w:pPr>
          </w:p>
          <w:p w:rsidR="00FA6085" w:rsidRPr="005D4885" w:rsidRDefault="009F0C44">
            <w:pPr>
              <w:pStyle w:val="Heading2"/>
              <w:ind w:left="360"/>
            </w:pPr>
            <w:r w:rsidRPr="005D4885">
              <w:t>Line Item Breakdown</w:t>
            </w:r>
          </w:p>
        </w:tc>
        <w:tc>
          <w:tcPr>
            <w:tcW w:w="7272" w:type="dxa"/>
            <w:gridSpan w:val="5"/>
          </w:tcPr>
          <w:p w:rsidR="00FA6085" w:rsidRPr="005D4885" w:rsidRDefault="00FA6085">
            <w:pPr>
              <w:pStyle w:val="Heading2"/>
              <w:ind w:left="360"/>
              <w:jc w:val="center"/>
            </w:pPr>
            <w:r w:rsidRPr="005D4885">
              <w:t>Category Amount</w:t>
            </w:r>
          </w:p>
        </w:tc>
      </w:tr>
      <w:tr w:rsidR="00FA6085" w:rsidRPr="005D4885">
        <w:trPr>
          <w:cantSplit/>
          <w:trHeight w:val="320"/>
        </w:trPr>
        <w:tc>
          <w:tcPr>
            <w:tcW w:w="1188" w:type="dxa"/>
            <w:vMerge/>
          </w:tcPr>
          <w:p w:rsidR="00FA6085" w:rsidRPr="005D4885" w:rsidRDefault="00FA6085">
            <w:pPr>
              <w:pStyle w:val="Heading1"/>
              <w:rPr>
                <w:sz w:val="24"/>
              </w:rPr>
            </w:pPr>
          </w:p>
        </w:tc>
        <w:tc>
          <w:tcPr>
            <w:tcW w:w="5580" w:type="dxa"/>
            <w:vMerge/>
          </w:tcPr>
          <w:p w:rsidR="00FA6085" w:rsidRPr="005D4885" w:rsidRDefault="00FA6085">
            <w:pPr>
              <w:pStyle w:val="Heading2"/>
              <w:ind w:left="360"/>
            </w:pPr>
          </w:p>
        </w:tc>
        <w:tc>
          <w:tcPr>
            <w:tcW w:w="1620" w:type="dxa"/>
          </w:tcPr>
          <w:p w:rsidR="00FA6085" w:rsidRPr="005D4885" w:rsidRDefault="00FA6085">
            <w:pPr>
              <w:jc w:val="center"/>
              <w:rPr>
                <w:b/>
                <w:bCs/>
              </w:rPr>
            </w:pPr>
            <w:r w:rsidRPr="005D4885">
              <w:rPr>
                <w:b/>
                <w:bCs/>
              </w:rPr>
              <w:t>Total Project Cost</w:t>
            </w:r>
          </w:p>
        </w:tc>
        <w:tc>
          <w:tcPr>
            <w:tcW w:w="1440" w:type="dxa"/>
          </w:tcPr>
          <w:p w:rsidR="00FA6085" w:rsidRPr="005D4885" w:rsidRDefault="00FA6085">
            <w:pPr>
              <w:pStyle w:val="Heading2"/>
              <w:ind w:left="360"/>
            </w:pPr>
            <w:r w:rsidRPr="005D4885">
              <w:t>CD Funds</w:t>
            </w:r>
          </w:p>
        </w:tc>
        <w:tc>
          <w:tcPr>
            <w:tcW w:w="1440" w:type="dxa"/>
          </w:tcPr>
          <w:p w:rsidR="00FA6085" w:rsidRPr="005D4885" w:rsidRDefault="00FA6085">
            <w:pPr>
              <w:jc w:val="center"/>
              <w:rPr>
                <w:b/>
                <w:bCs/>
              </w:rPr>
            </w:pPr>
            <w:r w:rsidRPr="005D4885">
              <w:rPr>
                <w:b/>
                <w:bCs/>
              </w:rPr>
              <w:t>Other Funds</w:t>
            </w:r>
          </w:p>
        </w:tc>
        <w:tc>
          <w:tcPr>
            <w:tcW w:w="1593" w:type="dxa"/>
          </w:tcPr>
          <w:p w:rsidR="00FA6085" w:rsidRPr="005D4885" w:rsidRDefault="00FA6085">
            <w:pPr>
              <w:jc w:val="center"/>
              <w:rPr>
                <w:b/>
                <w:bCs/>
              </w:rPr>
            </w:pPr>
            <w:r w:rsidRPr="005D4885">
              <w:rPr>
                <w:b/>
                <w:bCs/>
              </w:rPr>
              <w:t>Sources of Match</w:t>
            </w:r>
          </w:p>
        </w:tc>
        <w:tc>
          <w:tcPr>
            <w:tcW w:w="1179" w:type="dxa"/>
          </w:tcPr>
          <w:p w:rsidR="00FA6085" w:rsidRPr="005D4885" w:rsidRDefault="00FA6085">
            <w:pPr>
              <w:jc w:val="center"/>
              <w:rPr>
                <w:b/>
                <w:bCs/>
              </w:rPr>
            </w:pPr>
            <w:r w:rsidRPr="005D4885">
              <w:rPr>
                <w:b/>
                <w:bCs/>
              </w:rPr>
              <w:t>In-kind Match Funds</w:t>
            </w:r>
          </w:p>
        </w:tc>
      </w:tr>
      <w:tr w:rsidR="00FA6085" w:rsidRPr="005D4885">
        <w:trPr>
          <w:cantSplit/>
        </w:trPr>
        <w:tc>
          <w:tcPr>
            <w:tcW w:w="1188" w:type="dxa"/>
          </w:tcPr>
          <w:p w:rsidR="00FA6085" w:rsidRPr="005D4885" w:rsidRDefault="00FA6085">
            <w:pPr>
              <w:jc w:val="center"/>
            </w:pPr>
          </w:p>
          <w:p w:rsidR="00FA6085" w:rsidRPr="005D4885" w:rsidRDefault="00FA6085">
            <w:pPr>
              <w:jc w:val="center"/>
            </w:pPr>
            <w:r w:rsidRPr="005D4885">
              <w:t xml:space="preserve">  </w:t>
            </w:r>
          </w:p>
        </w:tc>
        <w:tc>
          <w:tcPr>
            <w:tcW w:w="5580" w:type="dxa"/>
          </w:tcPr>
          <w:p w:rsidR="00FA6085" w:rsidRPr="005D4885" w:rsidRDefault="00FA6085"/>
        </w:tc>
        <w:tc>
          <w:tcPr>
            <w:tcW w:w="162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593" w:type="dxa"/>
            <w:vAlign w:val="bottom"/>
          </w:tcPr>
          <w:p w:rsidR="00FA6085" w:rsidRPr="005D4885" w:rsidRDefault="00FA6085">
            <w:pPr>
              <w:jc w:val="right"/>
            </w:pPr>
          </w:p>
        </w:tc>
        <w:tc>
          <w:tcPr>
            <w:tcW w:w="1179" w:type="dxa"/>
            <w:vAlign w:val="bottom"/>
          </w:tcPr>
          <w:p w:rsidR="00FA6085" w:rsidRPr="005D4885" w:rsidRDefault="00FA6085">
            <w:pPr>
              <w:jc w:val="right"/>
            </w:pPr>
          </w:p>
        </w:tc>
      </w:tr>
      <w:tr w:rsidR="00FA6085" w:rsidRPr="005D4885">
        <w:trPr>
          <w:cantSplit/>
        </w:trPr>
        <w:tc>
          <w:tcPr>
            <w:tcW w:w="1188" w:type="dxa"/>
          </w:tcPr>
          <w:p w:rsidR="00FA6085" w:rsidRPr="005D4885" w:rsidRDefault="00FA6085">
            <w:pPr>
              <w:jc w:val="center"/>
            </w:pPr>
          </w:p>
          <w:p w:rsidR="00FA6085" w:rsidRPr="005D4885" w:rsidRDefault="00FA6085">
            <w:pPr>
              <w:jc w:val="center"/>
            </w:pPr>
          </w:p>
        </w:tc>
        <w:tc>
          <w:tcPr>
            <w:tcW w:w="5580" w:type="dxa"/>
          </w:tcPr>
          <w:p w:rsidR="00FA6085" w:rsidRPr="005D4885" w:rsidRDefault="00FA6085"/>
        </w:tc>
        <w:tc>
          <w:tcPr>
            <w:tcW w:w="162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593" w:type="dxa"/>
            <w:vAlign w:val="bottom"/>
          </w:tcPr>
          <w:p w:rsidR="00FA6085" w:rsidRPr="005D4885" w:rsidRDefault="00FA6085">
            <w:pPr>
              <w:jc w:val="right"/>
            </w:pPr>
          </w:p>
        </w:tc>
        <w:tc>
          <w:tcPr>
            <w:tcW w:w="1179" w:type="dxa"/>
            <w:vAlign w:val="bottom"/>
          </w:tcPr>
          <w:p w:rsidR="00FA6085" w:rsidRPr="005D4885" w:rsidRDefault="00FA6085">
            <w:pPr>
              <w:jc w:val="right"/>
            </w:pPr>
          </w:p>
        </w:tc>
      </w:tr>
      <w:tr w:rsidR="00FA6085" w:rsidRPr="005D4885">
        <w:trPr>
          <w:cantSplit/>
        </w:trPr>
        <w:tc>
          <w:tcPr>
            <w:tcW w:w="1188" w:type="dxa"/>
          </w:tcPr>
          <w:p w:rsidR="00FA6085" w:rsidRPr="005D4885" w:rsidRDefault="00FA6085">
            <w:pPr>
              <w:jc w:val="center"/>
            </w:pPr>
          </w:p>
          <w:p w:rsidR="00FA6085" w:rsidRPr="005D4885" w:rsidRDefault="00FA6085">
            <w:pPr>
              <w:jc w:val="center"/>
            </w:pPr>
          </w:p>
        </w:tc>
        <w:tc>
          <w:tcPr>
            <w:tcW w:w="5580" w:type="dxa"/>
          </w:tcPr>
          <w:p w:rsidR="00FA6085" w:rsidRPr="005D4885" w:rsidRDefault="00FA6085"/>
        </w:tc>
        <w:tc>
          <w:tcPr>
            <w:tcW w:w="162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593" w:type="dxa"/>
            <w:vAlign w:val="bottom"/>
          </w:tcPr>
          <w:p w:rsidR="00FA6085" w:rsidRPr="005D4885" w:rsidRDefault="00FA6085">
            <w:pPr>
              <w:jc w:val="right"/>
            </w:pPr>
          </w:p>
        </w:tc>
        <w:tc>
          <w:tcPr>
            <w:tcW w:w="1179" w:type="dxa"/>
            <w:vAlign w:val="bottom"/>
          </w:tcPr>
          <w:p w:rsidR="00FA6085" w:rsidRPr="005D4885" w:rsidRDefault="00FA6085">
            <w:pPr>
              <w:jc w:val="right"/>
            </w:pPr>
          </w:p>
        </w:tc>
      </w:tr>
      <w:tr w:rsidR="00FA6085" w:rsidRPr="005D4885">
        <w:trPr>
          <w:cantSplit/>
        </w:trPr>
        <w:tc>
          <w:tcPr>
            <w:tcW w:w="1188" w:type="dxa"/>
          </w:tcPr>
          <w:p w:rsidR="00FA6085" w:rsidRPr="005D4885" w:rsidRDefault="00FA6085">
            <w:pPr>
              <w:jc w:val="center"/>
            </w:pPr>
          </w:p>
          <w:p w:rsidR="00FA6085" w:rsidRPr="005D4885" w:rsidRDefault="00FA6085">
            <w:pPr>
              <w:jc w:val="center"/>
            </w:pPr>
          </w:p>
        </w:tc>
        <w:tc>
          <w:tcPr>
            <w:tcW w:w="5580" w:type="dxa"/>
          </w:tcPr>
          <w:p w:rsidR="00FA6085" w:rsidRPr="005D4885" w:rsidRDefault="00FA6085"/>
        </w:tc>
        <w:tc>
          <w:tcPr>
            <w:tcW w:w="162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593" w:type="dxa"/>
            <w:vAlign w:val="bottom"/>
          </w:tcPr>
          <w:p w:rsidR="00FA6085" w:rsidRPr="005D4885" w:rsidRDefault="00FA6085">
            <w:pPr>
              <w:jc w:val="right"/>
            </w:pPr>
          </w:p>
        </w:tc>
        <w:tc>
          <w:tcPr>
            <w:tcW w:w="1179" w:type="dxa"/>
            <w:vAlign w:val="bottom"/>
          </w:tcPr>
          <w:p w:rsidR="00FA6085" w:rsidRPr="005D4885" w:rsidRDefault="00FA6085">
            <w:pPr>
              <w:jc w:val="right"/>
            </w:pPr>
          </w:p>
        </w:tc>
      </w:tr>
      <w:tr w:rsidR="00FA6085" w:rsidRPr="005D4885">
        <w:trPr>
          <w:cantSplit/>
        </w:trPr>
        <w:tc>
          <w:tcPr>
            <w:tcW w:w="1188" w:type="dxa"/>
          </w:tcPr>
          <w:p w:rsidR="00FA6085" w:rsidRPr="005D4885" w:rsidRDefault="00FA6085">
            <w:pPr>
              <w:jc w:val="center"/>
            </w:pPr>
          </w:p>
          <w:p w:rsidR="00FA6085" w:rsidRPr="005D4885" w:rsidRDefault="00FA6085">
            <w:pPr>
              <w:jc w:val="center"/>
            </w:pPr>
          </w:p>
        </w:tc>
        <w:tc>
          <w:tcPr>
            <w:tcW w:w="5580" w:type="dxa"/>
          </w:tcPr>
          <w:p w:rsidR="00FA6085" w:rsidRPr="005D4885" w:rsidRDefault="00FA6085"/>
        </w:tc>
        <w:tc>
          <w:tcPr>
            <w:tcW w:w="162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593" w:type="dxa"/>
            <w:vAlign w:val="bottom"/>
          </w:tcPr>
          <w:p w:rsidR="00FA6085" w:rsidRPr="005D4885" w:rsidRDefault="00FA6085">
            <w:pPr>
              <w:jc w:val="right"/>
            </w:pPr>
          </w:p>
        </w:tc>
        <w:tc>
          <w:tcPr>
            <w:tcW w:w="1179" w:type="dxa"/>
            <w:vAlign w:val="bottom"/>
          </w:tcPr>
          <w:p w:rsidR="00FA6085" w:rsidRPr="005D4885" w:rsidRDefault="00FA6085">
            <w:pPr>
              <w:jc w:val="right"/>
            </w:pPr>
          </w:p>
        </w:tc>
      </w:tr>
      <w:tr w:rsidR="00FA6085" w:rsidRPr="005D4885">
        <w:trPr>
          <w:cantSplit/>
        </w:trPr>
        <w:tc>
          <w:tcPr>
            <w:tcW w:w="1188" w:type="dxa"/>
          </w:tcPr>
          <w:p w:rsidR="00FA6085" w:rsidRPr="005D4885" w:rsidRDefault="00FA6085">
            <w:pPr>
              <w:jc w:val="center"/>
            </w:pPr>
          </w:p>
          <w:p w:rsidR="00FA6085" w:rsidRPr="005D4885" w:rsidRDefault="00FA6085">
            <w:pPr>
              <w:jc w:val="center"/>
            </w:pPr>
          </w:p>
        </w:tc>
        <w:tc>
          <w:tcPr>
            <w:tcW w:w="5580" w:type="dxa"/>
          </w:tcPr>
          <w:p w:rsidR="00FA6085" w:rsidRPr="005D4885" w:rsidRDefault="00FA6085">
            <w:pPr>
              <w:jc w:val="center"/>
            </w:pPr>
          </w:p>
        </w:tc>
        <w:tc>
          <w:tcPr>
            <w:tcW w:w="162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593" w:type="dxa"/>
            <w:vAlign w:val="bottom"/>
          </w:tcPr>
          <w:p w:rsidR="00FA6085" w:rsidRPr="005D4885" w:rsidRDefault="00FA6085">
            <w:pPr>
              <w:jc w:val="right"/>
            </w:pPr>
          </w:p>
        </w:tc>
        <w:tc>
          <w:tcPr>
            <w:tcW w:w="1179" w:type="dxa"/>
            <w:vAlign w:val="bottom"/>
          </w:tcPr>
          <w:p w:rsidR="00FA6085" w:rsidRPr="005D4885" w:rsidRDefault="00FA6085">
            <w:pPr>
              <w:jc w:val="right"/>
            </w:pPr>
          </w:p>
        </w:tc>
      </w:tr>
      <w:tr w:rsidR="00FA6085" w:rsidRPr="005D4885">
        <w:trPr>
          <w:cantSplit/>
        </w:trPr>
        <w:tc>
          <w:tcPr>
            <w:tcW w:w="1188" w:type="dxa"/>
          </w:tcPr>
          <w:p w:rsidR="00FA6085" w:rsidRPr="005D4885" w:rsidRDefault="00FA6085">
            <w:pPr>
              <w:jc w:val="center"/>
            </w:pPr>
          </w:p>
          <w:p w:rsidR="00FA6085" w:rsidRPr="005D4885" w:rsidRDefault="00FA6085">
            <w:pPr>
              <w:jc w:val="center"/>
            </w:pPr>
          </w:p>
        </w:tc>
        <w:tc>
          <w:tcPr>
            <w:tcW w:w="5580" w:type="dxa"/>
          </w:tcPr>
          <w:p w:rsidR="00FA6085" w:rsidRPr="005D4885" w:rsidRDefault="00FA6085"/>
        </w:tc>
        <w:tc>
          <w:tcPr>
            <w:tcW w:w="162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593" w:type="dxa"/>
            <w:vAlign w:val="bottom"/>
          </w:tcPr>
          <w:p w:rsidR="00FA6085" w:rsidRPr="005D4885" w:rsidRDefault="00FA6085">
            <w:pPr>
              <w:jc w:val="right"/>
            </w:pPr>
          </w:p>
        </w:tc>
        <w:tc>
          <w:tcPr>
            <w:tcW w:w="1179" w:type="dxa"/>
            <w:vAlign w:val="bottom"/>
          </w:tcPr>
          <w:p w:rsidR="00FA6085" w:rsidRPr="005D4885" w:rsidRDefault="00FA6085">
            <w:pPr>
              <w:jc w:val="right"/>
            </w:pPr>
          </w:p>
        </w:tc>
      </w:tr>
      <w:tr w:rsidR="00FA6085" w:rsidRPr="005D4885">
        <w:trPr>
          <w:cantSplit/>
        </w:trPr>
        <w:tc>
          <w:tcPr>
            <w:tcW w:w="1188" w:type="dxa"/>
          </w:tcPr>
          <w:p w:rsidR="00FA6085" w:rsidRPr="005D4885" w:rsidRDefault="00FA6085">
            <w:pPr>
              <w:jc w:val="center"/>
            </w:pPr>
          </w:p>
          <w:p w:rsidR="00FA6085" w:rsidRPr="005D4885" w:rsidRDefault="00FA6085">
            <w:pPr>
              <w:jc w:val="center"/>
            </w:pPr>
          </w:p>
        </w:tc>
        <w:tc>
          <w:tcPr>
            <w:tcW w:w="5580" w:type="dxa"/>
          </w:tcPr>
          <w:p w:rsidR="00FA6085" w:rsidRPr="005D4885" w:rsidRDefault="00FA6085"/>
        </w:tc>
        <w:tc>
          <w:tcPr>
            <w:tcW w:w="162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593" w:type="dxa"/>
            <w:vAlign w:val="bottom"/>
          </w:tcPr>
          <w:p w:rsidR="00FA6085" w:rsidRPr="005D4885" w:rsidRDefault="00FA6085">
            <w:pPr>
              <w:jc w:val="right"/>
            </w:pPr>
          </w:p>
        </w:tc>
        <w:tc>
          <w:tcPr>
            <w:tcW w:w="1179" w:type="dxa"/>
            <w:vAlign w:val="bottom"/>
          </w:tcPr>
          <w:p w:rsidR="00FA6085" w:rsidRPr="005D4885" w:rsidRDefault="00FA6085">
            <w:pPr>
              <w:jc w:val="right"/>
            </w:pPr>
          </w:p>
        </w:tc>
      </w:tr>
      <w:tr w:rsidR="00FA6085" w:rsidRPr="005D4885">
        <w:trPr>
          <w:cantSplit/>
        </w:trPr>
        <w:tc>
          <w:tcPr>
            <w:tcW w:w="1188" w:type="dxa"/>
          </w:tcPr>
          <w:p w:rsidR="00FA6085" w:rsidRPr="005D4885" w:rsidRDefault="00FA6085">
            <w:pPr>
              <w:jc w:val="center"/>
            </w:pPr>
          </w:p>
          <w:p w:rsidR="00FA6085" w:rsidRPr="005D4885" w:rsidRDefault="00FA6085">
            <w:pPr>
              <w:jc w:val="center"/>
            </w:pPr>
          </w:p>
        </w:tc>
        <w:tc>
          <w:tcPr>
            <w:tcW w:w="5580" w:type="dxa"/>
          </w:tcPr>
          <w:p w:rsidR="00FA6085" w:rsidRPr="005D4885" w:rsidRDefault="00FA6085"/>
        </w:tc>
        <w:tc>
          <w:tcPr>
            <w:tcW w:w="162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440" w:type="dxa"/>
            <w:vAlign w:val="bottom"/>
          </w:tcPr>
          <w:p w:rsidR="00FA6085" w:rsidRPr="005D4885" w:rsidRDefault="00FA6085">
            <w:pPr>
              <w:jc w:val="right"/>
            </w:pPr>
          </w:p>
        </w:tc>
        <w:tc>
          <w:tcPr>
            <w:tcW w:w="1593" w:type="dxa"/>
            <w:vAlign w:val="bottom"/>
          </w:tcPr>
          <w:p w:rsidR="00FA6085" w:rsidRPr="005D4885" w:rsidRDefault="00FA6085">
            <w:pPr>
              <w:jc w:val="right"/>
            </w:pPr>
          </w:p>
        </w:tc>
        <w:tc>
          <w:tcPr>
            <w:tcW w:w="1179" w:type="dxa"/>
            <w:vAlign w:val="bottom"/>
          </w:tcPr>
          <w:p w:rsidR="00FA6085" w:rsidRPr="005D4885" w:rsidRDefault="00FA6085">
            <w:pPr>
              <w:jc w:val="right"/>
            </w:pPr>
          </w:p>
        </w:tc>
      </w:tr>
      <w:tr w:rsidR="00FA6085" w:rsidRPr="005D4885">
        <w:trPr>
          <w:cantSplit/>
        </w:trPr>
        <w:tc>
          <w:tcPr>
            <w:tcW w:w="1188" w:type="dxa"/>
            <w:shd w:val="horzCross" w:color="auto" w:fill="B3B3B3"/>
          </w:tcPr>
          <w:p w:rsidR="00FA6085" w:rsidRPr="005D4885" w:rsidRDefault="00FA6085"/>
          <w:p w:rsidR="00FA6085" w:rsidRPr="005D4885" w:rsidRDefault="00FA6085"/>
        </w:tc>
        <w:tc>
          <w:tcPr>
            <w:tcW w:w="5580" w:type="dxa"/>
          </w:tcPr>
          <w:p w:rsidR="00FA6085" w:rsidRPr="005D4885" w:rsidRDefault="00FA6085">
            <w:r w:rsidRPr="005D4885">
              <w:t>Total Amount:</w:t>
            </w:r>
          </w:p>
        </w:tc>
        <w:tc>
          <w:tcPr>
            <w:tcW w:w="1620" w:type="dxa"/>
            <w:vAlign w:val="bottom"/>
          </w:tcPr>
          <w:p w:rsidR="00FA6085" w:rsidRPr="005D4885" w:rsidRDefault="008C0137" w:rsidP="008C0137">
            <w:r w:rsidRPr="005D4885">
              <w:t>$</w:t>
            </w:r>
          </w:p>
        </w:tc>
        <w:tc>
          <w:tcPr>
            <w:tcW w:w="1440" w:type="dxa"/>
            <w:vAlign w:val="bottom"/>
          </w:tcPr>
          <w:p w:rsidR="00FA6085" w:rsidRPr="005D4885" w:rsidRDefault="008C0137" w:rsidP="008C0137">
            <w:r w:rsidRPr="005D4885">
              <w:t>$</w:t>
            </w:r>
          </w:p>
        </w:tc>
        <w:tc>
          <w:tcPr>
            <w:tcW w:w="1440" w:type="dxa"/>
            <w:vAlign w:val="bottom"/>
          </w:tcPr>
          <w:p w:rsidR="00FA6085" w:rsidRPr="005D4885" w:rsidRDefault="008C0137" w:rsidP="008C0137">
            <w:r w:rsidRPr="005D4885">
              <w:t>$</w:t>
            </w:r>
          </w:p>
        </w:tc>
        <w:tc>
          <w:tcPr>
            <w:tcW w:w="1593" w:type="dxa"/>
            <w:vAlign w:val="bottom"/>
          </w:tcPr>
          <w:p w:rsidR="00FA6085" w:rsidRPr="005D4885" w:rsidRDefault="00FA6085" w:rsidP="008C0137"/>
        </w:tc>
        <w:tc>
          <w:tcPr>
            <w:tcW w:w="1179" w:type="dxa"/>
            <w:vAlign w:val="bottom"/>
          </w:tcPr>
          <w:p w:rsidR="00FA6085" w:rsidRPr="005D4885" w:rsidRDefault="008C0137" w:rsidP="008C0137">
            <w:r w:rsidRPr="005D4885">
              <w:t>$</w:t>
            </w:r>
          </w:p>
        </w:tc>
      </w:tr>
    </w:tbl>
    <w:p w:rsidR="00FA6085" w:rsidRPr="005D4885" w:rsidRDefault="00FA6085">
      <w:pPr>
        <w:rPr>
          <w:sz w:val="32"/>
        </w:rPr>
      </w:pPr>
    </w:p>
    <w:p w:rsidR="00FA6085" w:rsidRPr="005D4885" w:rsidRDefault="00FA6085">
      <w:pPr>
        <w:pStyle w:val="Title"/>
        <w:rPr>
          <w:sz w:val="32"/>
        </w:rPr>
      </w:pPr>
    </w:p>
    <w:p w:rsidR="00FA6085" w:rsidRPr="005D4885" w:rsidRDefault="00FA6085">
      <w:pPr>
        <w:pStyle w:val="Title"/>
        <w:rPr>
          <w:sz w:val="32"/>
        </w:rPr>
      </w:pPr>
    </w:p>
    <w:p w:rsidR="00FA6085" w:rsidRPr="005D4885" w:rsidRDefault="009A2D64" w:rsidP="009A2D64">
      <w:pPr>
        <w:pStyle w:val="Title"/>
        <w:jc w:val="right"/>
        <w:rPr>
          <w:sz w:val="20"/>
          <w:szCs w:val="20"/>
        </w:rPr>
      </w:pPr>
      <w:r w:rsidRPr="005D4885">
        <w:rPr>
          <w:sz w:val="20"/>
          <w:szCs w:val="20"/>
        </w:rPr>
        <w:t>*Copy this sheet as many times as is necessary for your budget itemization.</w:t>
      </w:r>
    </w:p>
    <w:p w:rsidR="00FA6085" w:rsidRPr="005D4885" w:rsidRDefault="00FA6085"/>
    <w:p w:rsidR="00543E43" w:rsidRPr="005D4885" w:rsidRDefault="00543E43" w:rsidP="00543E43">
      <w:pPr>
        <w:pStyle w:val="Title"/>
        <w:rPr>
          <w:sz w:val="32"/>
        </w:rPr>
      </w:pPr>
      <w:r w:rsidRPr="005D4885">
        <w:rPr>
          <w:sz w:val="32"/>
        </w:rPr>
        <w:lastRenderedPageBreak/>
        <w:t>BUDGET SUMMARY SHEET</w:t>
      </w:r>
    </w:p>
    <w:p w:rsidR="00543E43" w:rsidRPr="005D4885" w:rsidRDefault="00543E43" w:rsidP="00543E43">
      <w:pPr>
        <w:jc w:val="center"/>
        <w:rPr>
          <w:sz w:val="32"/>
        </w:rPr>
      </w:pPr>
    </w:p>
    <w:p w:rsidR="00543E43" w:rsidRPr="005D4885" w:rsidRDefault="00543E43" w:rsidP="00543E43">
      <w:pPr>
        <w:pStyle w:val="Heading1"/>
        <w:ind w:left="-342"/>
        <w:rPr>
          <w:sz w:val="32"/>
        </w:rPr>
      </w:pPr>
      <w:r w:rsidRPr="005D4885">
        <w:rPr>
          <w:b w:val="0"/>
          <w:bCs w:val="0"/>
          <w:sz w:val="32"/>
        </w:rPr>
        <w:t xml:space="preserve">Project Operator________________________________ Program Year  </w:t>
      </w:r>
      <w:r w:rsidRPr="005D4885">
        <w:rPr>
          <w:sz w:val="32"/>
          <w:u w:val="single"/>
        </w:rPr>
        <w:t xml:space="preserve">  </w:t>
      </w:r>
      <w:r w:rsidR="001C4818" w:rsidRPr="005D4885">
        <w:rPr>
          <w:sz w:val="32"/>
          <w:u w:val="single"/>
        </w:rPr>
        <w:t>201</w:t>
      </w:r>
      <w:r w:rsidR="0024052E">
        <w:rPr>
          <w:sz w:val="32"/>
          <w:u w:val="single"/>
        </w:rPr>
        <w:t>9</w:t>
      </w:r>
      <w:r w:rsidRPr="005D4885">
        <w:rPr>
          <w:sz w:val="32"/>
          <w:u w:val="single"/>
        </w:rPr>
        <w:t xml:space="preserve">  </w:t>
      </w:r>
      <w:r w:rsidRPr="005D4885">
        <w:rPr>
          <w:sz w:val="32"/>
        </w:rPr>
        <w:t xml:space="preserve"> </w:t>
      </w:r>
      <w:r w:rsidRPr="005D4885">
        <w:rPr>
          <w:b w:val="0"/>
          <w:bCs w:val="0"/>
          <w:sz w:val="32"/>
        </w:rPr>
        <w:t xml:space="preserve">Date Submitted </w:t>
      </w:r>
      <w:r w:rsidR="00CE0C30" w:rsidRPr="005D4885">
        <w:rPr>
          <w:sz w:val="32"/>
          <w:u w:val="single"/>
        </w:rPr>
        <w:t xml:space="preserve">  12/</w:t>
      </w:r>
      <w:r w:rsidR="0024052E">
        <w:rPr>
          <w:sz w:val="32"/>
          <w:u w:val="single"/>
        </w:rPr>
        <w:t>10</w:t>
      </w:r>
      <w:r w:rsidRPr="005D4885">
        <w:rPr>
          <w:sz w:val="32"/>
          <w:u w:val="single"/>
        </w:rPr>
        <w:t>/1</w:t>
      </w:r>
      <w:r w:rsidR="0024052E">
        <w:rPr>
          <w:sz w:val="32"/>
          <w:u w:val="single"/>
        </w:rPr>
        <w:t>8</w:t>
      </w:r>
    </w:p>
    <w:p w:rsidR="00543E43" w:rsidRPr="005D4885" w:rsidRDefault="00543E43" w:rsidP="00543E43">
      <w:pPr>
        <w:jc w:val="center"/>
        <w:rPr>
          <w:sz w:val="32"/>
        </w:rPr>
      </w:pPr>
    </w:p>
    <w:tbl>
      <w:tblPr>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880"/>
        <w:gridCol w:w="1980"/>
        <w:gridCol w:w="1800"/>
        <w:gridCol w:w="3060"/>
        <w:gridCol w:w="1620"/>
        <w:gridCol w:w="1830"/>
        <w:gridCol w:w="12"/>
      </w:tblGrid>
      <w:tr w:rsidR="00543E43" w:rsidRPr="005D4885" w:rsidTr="00543E43">
        <w:trPr>
          <w:cantSplit/>
          <w:trHeight w:val="400"/>
        </w:trPr>
        <w:tc>
          <w:tcPr>
            <w:tcW w:w="1188" w:type="dxa"/>
          </w:tcPr>
          <w:p w:rsidR="00543E43" w:rsidRPr="005D4885" w:rsidRDefault="009F0C44" w:rsidP="00543E43">
            <w:pPr>
              <w:jc w:val="center"/>
              <w:rPr>
                <w:b/>
                <w:bCs/>
              </w:rPr>
            </w:pPr>
            <w:r w:rsidRPr="005D4885">
              <w:rPr>
                <w:b/>
                <w:bCs/>
              </w:rPr>
              <w:t>Line Item Number</w:t>
            </w:r>
          </w:p>
        </w:tc>
        <w:tc>
          <w:tcPr>
            <w:tcW w:w="2880" w:type="dxa"/>
          </w:tcPr>
          <w:p w:rsidR="00543E43" w:rsidRPr="005D4885" w:rsidRDefault="009F0C44" w:rsidP="00543E43">
            <w:pPr>
              <w:pStyle w:val="Heading2"/>
              <w:ind w:left="360"/>
            </w:pPr>
            <w:r w:rsidRPr="005D4885">
              <w:t>Line Item Breakdown</w:t>
            </w:r>
          </w:p>
        </w:tc>
        <w:tc>
          <w:tcPr>
            <w:tcW w:w="1980" w:type="dxa"/>
          </w:tcPr>
          <w:p w:rsidR="00543E43" w:rsidRPr="005D4885" w:rsidRDefault="00543E43" w:rsidP="00543E43">
            <w:pPr>
              <w:pStyle w:val="Heading2"/>
              <w:ind w:left="360"/>
            </w:pPr>
            <w:r w:rsidRPr="005D4885">
              <w:t>CD Funds</w:t>
            </w:r>
          </w:p>
        </w:tc>
        <w:tc>
          <w:tcPr>
            <w:tcW w:w="1800" w:type="dxa"/>
          </w:tcPr>
          <w:p w:rsidR="00543E43" w:rsidRPr="005D4885" w:rsidRDefault="00543E43" w:rsidP="00543E43">
            <w:pPr>
              <w:pStyle w:val="Heading2"/>
              <w:ind w:left="232"/>
            </w:pPr>
            <w:r w:rsidRPr="005D4885">
              <w:t>Other Funds</w:t>
            </w:r>
          </w:p>
        </w:tc>
        <w:tc>
          <w:tcPr>
            <w:tcW w:w="3060" w:type="dxa"/>
          </w:tcPr>
          <w:p w:rsidR="00543E43" w:rsidRPr="005D4885" w:rsidRDefault="00543E43" w:rsidP="00543E43">
            <w:pPr>
              <w:pStyle w:val="Heading2"/>
              <w:ind w:left="360"/>
            </w:pPr>
            <w:r w:rsidRPr="005D4885">
              <w:t>Sour</w:t>
            </w:r>
            <w:r w:rsidR="00C40D49">
              <w:t>ces o</w:t>
            </w:r>
            <w:r w:rsidRPr="005D4885">
              <w:t>f Match Funding</w:t>
            </w:r>
          </w:p>
        </w:tc>
        <w:tc>
          <w:tcPr>
            <w:tcW w:w="1620" w:type="dxa"/>
          </w:tcPr>
          <w:p w:rsidR="00543E43" w:rsidRPr="005D4885" w:rsidRDefault="00543E43" w:rsidP="00543E43">
            <w:pPr>
              <w:rPr>
                <w:b/>
                <w:bCs/>
              </w:rPr>
            </w:pPr>
            <w:r w:rsidRPr="005D4885">
              <w:rPr>
                <w:b/>
                <w:bCs/>
              </w:rPr>
              <w:t>In-Kind Match Funds</w:t>
            </w:r>
          </w:p>
        </w:tc>
        <w:tc>
          <w:tcPr>
            <w:tcW w:w="1842" w:type="dxa"/>
            <w:gridSpan w:val="2"/>
          </w:tcPr>
          <w:p w:rsidR="00543E43" w:rsidRPr="005D4885" w:rsidRDefault="00543E43" w:rsidP="00543E43">
            <w:pPr>
              <w:pStyle w:val="Heading2"/>
              <w:ind w:left="360"/>
            </w:pPr>
            <w:r w:rsidRPr="005D4885">
              <w:t>Total Funds</w:t>
            </w:r>
          </w:p>
        </w:tc>
      </w:tr>
      <w:tr w:rsidR="00543E43" w:rsidRPr="005D4885" w:rsidTr="00543E43">
        <w:trPr>
          <w:gridAfter w:val="1"/>
          <w:wAfter w:w="12" w:type="dxa"/>
          <w:cantSplit/>
        </w:trPr>
        <w:tc>
          <w:tcPr>
            <w:tcW w:w="1188" w:type="dxa"/>
          </w:tcPr>
          <w:p w:rsidR="00543E43" w:rsidRPr="005D4885" w:rsidRDefault="00543E43" w:rsidP="00543E43">
            <w:pPr>
              <w:jc w:val="center"/>
            </w:pPr>
          </w:p>
          <w:p w:rsidR="00543E43" w:rsidRPr="005D4885" w:rsidRDefault="00543E43" w:rsidP="00543E43">
            <w:pPr>
              <w:jc w:val="center"/>
            </w:pPr>
          </w:p>
        </w:tc>
        <w:tc>
          <w:tcPr>
            <w:tcW w:w="2880" w:type="dxa"/>
          </w:tcPr>
          <w:p w:rsidR="00543E43" w:rsidRPr="005D4885" w:rsidRDefault="00543E43" w:rsidP="00543E43">
            <w:pPr>
              <w:pStyle w:val="Heading1"/>
              <w:jc w:val="left"/>
              <w:rPr>
                <w:bCs w:val="0"/>
                <w:sz w:val="24"/>
              </w:rPr>
            </w:pPr>
          </w:p>
        </w:tc>
        <w:tc>
          <w:tcPr>
            <w:tcW w:w="1980" w:type="dxa"/>
          </w:tcPr>
          <w:p w:rsidR="00543E43" w:rsidRPr="005D4885" w:rsidRDefault="00543E43" w:rsidP="008C0137"/>
          <w:p w:rsidR="00543E43" w:rsidRPr="005D4885" w:rsidRDefault="00543E43" w:rsidP="008C0137">
            <w:r w:rsidRPr="005D4885">
              <w:t>$</w:t>
            </w:r>
            <w:r w:rsidR="008C0137" w:rsidRPr="005D4885">
              <w:t xml:space="preserve">               </w:t>
            </w:r>
          </w:p>
        </w:tc>
        <w:tc>
          <w:tcPr>
            <w:tcW w:w="1800" w:type="dxa"/>
          </w:tcPr>
          <w:p w:rsidR="00543E43" w:rsidRPr="005D4885" w:rsidRDefault="00543E43" w:rsidP="008C0137"/>
          <w:p w:rsidR="00543E43" w:rsidRPr="005D4885" w:rsidRDefault="00543E43" w:rsidP="008C0137">
            <w:r w:rsidRPr="005D4885">
              <w:t>$</w:t>
            </w:r>
          </w:p>
        </w:tc>
        <w:tc>
          <w:tcPr>
            <w:tcW w:w="3060" w:type="dxa"/>
          </w:tcPr>
          <w:p w:rsidR="00543E43" w:rsidRPr="005D4885" w:rsidRDefault="00543E43" w:rsidP="00543E43"/>
          <w:p w:rsidR="00543E43" w:rsidRPr="005D4885" w:rsidRDefault="00543E43" w:rsidP="00543E43"/>
        </w:tc>
        <w:tc>
          <w:tcPr>
            <w:tcW w:w="1620" w:type="dxa"/>
          </w:tcPr>
          <w:p w:rsidR="00543E43" w:rsidRPr="005D4885" w:rsidRDefault="00543E43" w:rsidP="00543E43"/>
        </w:tc>
        <w:tc>
          <w:tcPr>
            <w:tcW w:w="1830" w:type="dxa"/>
          </w:tcPr>
          <w:p w:rsidR="00543E43" w:rsidRPr="005D4885" w:rsidRDefault="00543E43" w:rsidP="00543E43">
            <w:pPr>
              <w:jc w:val="center"/>
            </w:pPr>
          </w:p>
          <w:p w:rsidR="00543E43" w:rsidRPr="005D4885" w:rsidRDefault="00543E43" w:rsidP="008C0137">
            <w:r w:rsidRPr="005D4885">
              <w:t>$</w:t>
            </w:r>
          </w:p>
        </w:tc>
      </w:tr>
      <w:tr w:rsidR="00543E43" w:rsidRPr="005D4885" w:rsidTr="00543E43">
        <w:trPr>
          <w:gridAfter w:val="1"/>
          <w:wAfter w:w="12" w:type="dxa"/>
          <w:cantSplit/>
        </w:trPr>
        <w:tc>
          <w:tcPr>
            <w:tcW w:w="1188" w:type="dxa"/>
          </w:tcPr>
          <w:p w:rsidR="00543E43" w:rsidRPr="005D4885" w:rsidRDefault="00543E43" w:rsidP="00543E43">
            <w:pPr>
              <w:jc w:val="center"/>
            </w:pPr>
          </w:p>
          <w:p w:rsidR="00543E43" w:rsidRPr="005D4885" w:rsidRDefault="00543E43" w:rsidP="00543E43">
            <w:pPr>
              <w:jc w:val="center"/>
            </w:pPr>
          </w:p>
        </w:tc>
        <w:tc>
          <w:tcPr>
            <w:tcW w:w="2880" w:type="dxa"/>
          </w:tcPr>
          <w:p w:rsidR="00543E43" w:rsidRPr="005D4885" w:rsidRDefault="00543E43" w:rsidP="00543E43"/>
          <w:p w:rsidR="00543E43" w:rsidRPr="005D4885" w:rsidRDefault="00543E43" w:rsidP="00543E43"/>
        </w:tc>
        <w:tc>
          <w:tcPr>
            <w:tcW w:w="1980" w:type="dxa"/>
          </w:tcPr>
          <w:p w:rsidR="00543E43" w:rsidRPr="005D4885" w:rsidRDefault="00543E43" w:rsidP="008C0137"/>
          <w:p w:rsidR="00543E43" w:rsidRPr="005D4885" w:rsidRDefault="00543E43" w:rsidP="008C0137"/>
        </w:tc>
        <w:tc>
          <w:tcPr>
            <w:tcW w:w="1800" w:type="dxa"/>
          </w:tcPr>
          <w:p w:rsidR="00543E43" w:rsidRPr="005D4885" w:rsidRDefault="00543E43" w:rsidP="008C0137"/>
          <w:p w:rsidR="00543E43" w:rsidRPr="005D4885" w:rsidRDefault="00543E43" w:rsidP="008C0137"/>
        </w:tc>
        <w:tc>
          <w:tcPr>
            <w:tcW w:w="3060" w:type="dxa"/>
          </w:tcPr>
          <w:p w:rsidR="00543E43" w:rsidRPr="005D4885" w:rsidRDefault="00543E43" w:rsidP="00543E43"/>
        </w:tc>
        <w:tc>
          <w:tcPr>
            <w:tcW w:w="1620" w:type="dxa"/>
          </w:tcPr>
          <w:p w:rsidR="00543E43" w:rsidRPr="005D4885" w:rsidRDefault="00543E43" w:rsidP="00543E43"/>
        </w:tc>
        <w:tc>
          <w:tcPr>
            <w:tcW w:w="1830" w:type="dxa"/>
          </w:tcPr>
          <w:p w:rsidR="00543E43" w:rsidRPr="005D4885" w:rsidRDefault="00543E43" w:rsidP="00543E43">
            <w:pPr>
              <w:jc w:val="center"/>
            </w:pPr>
          </w:p>
          <w:p w:rsidR="00543E43" w:rsidRPr="005D4885" w:rsidRDefault="00543E43" w:rsidP="00543E43">
            <w:pPr>
              <w:jc w:val="center"/>
            </w:pPr>
          </w:p>
        </w:tc>
      </w:tr>
      <w:tr w:rsidR="00543E43" w:rsidRPr="005D4885" w:rsidTr="00543E43">
        <w:trPr>
          <w:gridAfter w:val="1"/>
          <w:wAfter w:w="12" w:type="dxa"/>
          <w:cantSplit/>
        </w:trPr>
        <w:tc>
          <w:tcPr>
            <w:tcW w:w="1188" w:type="dxa"/>
          </w:tcPr>
          <w:p w:rsidR="00543E43" w:rsidRPr="005D4885" w:rsidRDefault="00543E43" w:rsidP="00543E43">
            <w:pPr>
              <w:jc w:val="center"/>
            </w:pPr>
          </w:p>
          <w:p w:rsidR="00543E43" w:rsidRPr="005D4885" w:rsidRDefault="00543E43" w:rsidP="00543E43">
            <w:pPr>
              <w:jc w:val="center"/>
            </w:pPr>
          </w:p>
        </w:tc>
        <w:tc>
          <w:tcPr>
            <w:tcW w:w="2880" w:type="dxa"/>
          </w:tcPr>
          <w:p w:rsidR="00543E43" w:rsidRPr="005D4885" w:rsidRDefault="00543E43" w:rsidP="00543E43"/>
          <w:p w:rsidR="00543E43" w:rsidRPr="005D4885" w:rsidRDefault="00543E43" w:rsidP="00543E43"/>
        </w:tc>
        <w:tc>
          <w:tcPr>
            <w:tcW w:w="1980" w:type="dxa"/>
          </w:tcPr>
          <w:p w:rsidR="00543E43" w:rsidRPr="005D4885" w:rsidRDefault="00543E43" w:rsidP="008C0137"/>
          <w:p w:rsidR="00543E43" w:rsidRPr="005D4885" w:rsidRDefault="00543E43" w:rsidP="008C0137"/>
        </w:tc>
        <w:tc>
          <w:tcPr>
            <w:tcW w:w="1800" w:type="dxa"/>
          </w:tcPr>
          <w:p w:rsidR="00543E43" w:rsidRPr="005D4885" w:rsidRDefault="00543E43" w:rsidP="008C0137"/>
          <w:p w:rsidR="00543E43" w:rsidRPr="005D4885" w:rsidRDefault="00543E43" w:rsidP="008C0137"/>
        </w:tc>
        <w:tc>
          <w:tcPr>
            <w:tcW w:w="3060" w:type="dxa"/>
          </w:tcPr>
          <w:p w:rsidR="00543E43" w:rsidRPr="005D4885" w:rsidRDefault="00543E43" w:rsidP="00543E43"/>
        </w:tc>
        <w:tc>
          <w:tcPr>
            <w:tcW w:w="1620" w:type="dxa"/>
          </w:tcPr>
          <w:p w:rsidR="00543E43" w:rsidRPr="005D4885" w:rsidRDefault="00543E43" w:rsidP="00543E43"/>
        </w:tc>
        <w:tc>
          <w:tcPr>
            <w:tcW w:w="1830" w:type="dxa"/>
          </w:tcPr>
          <w:p w:rsidR="00543E43" w:rsidRPr="005D4885" w:rsidRDefault="00543E43" w:rsidP="00543E43">
            <w:pPr>
              <w:jc w:val="center"/>
            </w:pPr>
          </w:p>
          <w:p w:rsidR="00543E43" w:rsidRPr="005D4885" w:rsidRDefault="00543E43" w:rsidP="00543E43">
            <w:pPr>
              <w:jc w:val="center"/>
            </w:pPr>
          </w:p>
        </w:tc>
      </w:tr>
      <w:tr w:rsidR="00543E43" w:rsidRPr="005D4885" w:rsidTr="00543E43">
        <w:trPr>
          <w:gridAfter w:val="1"/>
          <w:wAfter w:w="12" w:type="dxa"/>
          <w:cantSplit/>
        </w:trPr>
        <w:tc>
          <w:tcPr>
            <w:tcW w:w="1188" w:type="dxa"/>
          </w:tcPr>
          <w:p w:rsidR="00543E43" w:rsidRPr="005D4885" w:rsidRDefault="00543E43" w:rsidP="00543E43">
            <w:pPr>
              <w:jc w:val="center"/>
            </w:pPr>
          </w:p>
          <w:p w:rsidR="00543E43" w:rsidRPr="005D4885" w:rsidRDefault="00543E43" w:rsidP="00543E43">
            <w:pPr>
              <w:jc w:val="center"/>
            </w:pPr>
          </w:p>
        </w:tc>
        <w:tc>
          <w:tcPr>
            <w:tcW w:w="2880" w:type="dxa"/>
          </w:tcPr>
          <w:p w:rsidR="00543E43" w:rsidRPr="005D4885" w:rsidRDefault="00543E43" w:rsidP="00543E43"/>
          <w:p w:rsidR="00543E43" w:rsidRPr="005D4885" w:rsidRDefault="00543E43" w:rsidP="00543E43"/>
        </w:tc>
        <w:tc>
          <w:tcPr>
            <w:tcW w:w="1980" w:type="dxa"/>
          </w:tcPr>
          <w:p w:rsidR="00543E43" w:rsidRPr="005D4885" w:rsidRDefault="00543E43" w:rsidP="008C0137"/>
          <w:p w:rsidR="00543E43" w:rsidRPr="005D4885" w:rsidRDefault="00543E43" w:rsidP="008C0137"/>
        </w:tc>
        <w:tc>
          <w:tcPr>
            <w:tcW w:w="1800" w:type="dxa"/>
          </w:tcPr>
          <w:p w:rsidR="00543E43" w:rsidRPr="005D4885" w:rsidRDefault="00543E43" w:rsidP="008C0137"/>
          <w:p w:rsidR="00543E43" w:rsidRPr="005D4885" w:rsidRDefault="00543E43" w:rsidP="008C0137"/>
        </w:tc>
        <w:tc>
          <w:tcPr>
            <w:tcW w:w="3060" w:type="dxa"/>
          </w:tcPr>
          <w:p w:rsidR="00543E43" w:rsidRPr="005D4885" w:rsidRDefault="00543E43" w:rsidP="00543E43"/>
        </w:tc>
        <w:tc>
          <w:tcPr>
            <w:tcW w:w="1620" w:type="dxa"/>
          </w:tcPr>
          <w:p w:rsidR="00543E43" w:rsidRPr="005D4885" w:rsidRDefault="00543E43" w:rsidP="00543E43"/>
        </w:tc>
        <w:tc>
          <w:tcPr>
            <w:tcW w:w="1830" w:type="dxa"/>
          </w:tcPr>
          <w:p w:rsidR="00543E43" w:rsidRPr="005D4885" w:rsidRDefault="00543E43" w:rsidP="00543E43">
            <w:pPr>
              <w:jc w:val="center"/>
            </w:pPr>
          </w:p>
          <w:p w:rsidR="00543E43" w:rsidRPr="005D4885" w:rsidRDefault="00543E43" w:rsidP="00543E43">
            <w:pPr>
              <w:jc w:val="center"/>
            </w:pPr>
          </w:p>
        </w:tc>
      </w:tr>
      <w:tr w:rsidR="00543E43" w:rsidRPr="005D4885" w:rsidTr="00543E43">
        <w:trPr>
          <w:gridAfter w:val="1"/>
          <w:wAfter w:w="12" w:type="dxa"/>
          <w:cantSplit/>
        </w:trPr>
        <w:tc>
          <w:tcPr>
            <w:tcW w:w="1188" w:type="dxa"/>
          </w:tcPr>
          <w:p w:rsidR="00543E43" w:rsidRPr="005D4885" w:rsidRDefault="00543E43" w:rsidP="00543E43">
            <w:pPr>
              <w:jc w:val="center"/>
            </w:pPr>
          </w:p>
          <w:p w:rsidR="00543E43" w:rsidRPr="005D4885" w:rsidRDefault="00543E43" w:rsidP="00543E43">
            <w:pPr>
              <w:jc w:val="center"/>
            </w:pPr>
          </w:p>
        </w:tc>
        <w:tc>
          <w:tcPr>
            <w:tcW w:w="2880" w:type="dxa"/>
          </w:tcPr>
          <w:p w:rsidR="00543E43" w:rsidRPr="005D4885" w:rsidRDefault="00543E43" w:rsidP="00543E43"/>
          <w:p w:rsidR="00543E43" w:rsidRPr="005D4885" w:rsidRDefault="00543E43" w:rsidP="00543E43"/>
        </w:tc>
        <w:tc>
          <w:tcPr>
            <w:tcW w:w="1980" w:type="dxa"/>
          </w:tcPr>
          <w:p w:rsidR="00543E43" w:rsidRPr="005D4885" w:rsidRDefault="00543E43" w:rsidP="008C0137"/>
          <w:p w:rsidR="00543E43" w:rsidRPr="005D4885" w:rsidRDefault="00543E43" w:rsidP="008C0137"/>
        </w:tc>
        <w:tc>
          <w:tcPr>
            <w:tcW w:w="1800" w:type="dxa"/>
          </w:tcPr>
          <w:p w:rsidR="00543E43" w:rsidRPr="005D4885" w:rsidRDefault="00543E43" w:rsidP="008C0137"/>
          <w:p w:rsidR="00543E43" w:rsidRPr="005D4885" w:rsidRDefault="00543E43" w:rsidP="008C0137"/>
        </w:tc>
        <w:tc>
          <w:tcPr>
            <w:tcW w:w="3060" w:type="dxa"/>
          </w:tcPr>
          <w:p w:rsidR="00543E43" w:rsidRPr="005D4885" w:rsidRDefault="00543E43" w:rsidP="00543E43"/>
          <w:p w:rsidR="00543E43" w:rsidRPr="005D4885" w:rsidRDefault="00543E43" w:rsidP="00543E43"/>
        </w:tc>
        <w:tc>
          <w:tcPr>
            <w:tcW w:w="1620" w:type="dxa"/>
          </w:tcPr>
          <w:p w:rsidR="00543E43" w:rsidRPr="005D4885" w:rsidRDefault="00543E43" w:rsidP="00543E43"/>
        </w:tc>
        <w:tc>
          <w:tcPr>
            <w:tcW w:w="1830" w:type="dxa"/>
          </w:tcPr>
          <w:p w:rsidR="00543E43" w:rsidRPr="005D4885" w:rsidRDefault="00543E43" w:rsidP="00543E43">
            <w:pPr>
              <w:jc w:val="center"/>
            </w:pPr>
          </w:p>
          <w:p w:rsidR="00543E43" w:rsidRPr="005D4885" w:rsidRDefault="00543E43" w:rsidP="00543E43">
            <w:pPr>
              <w:jc w:val="center"/>
            </w:pPr>
          </w:p>
        </w:tc>
      </w:tr>
      <w:tr w:rsidR="00543E43" w:rsidRPr="005D4885" w:rsidTr="00543E43">
        <w:trPr>
          <w:gridAfter w:val="1"/>
          <w:wAfter w:w="12" w:type="dxa"/>
          <w:cantSplit/>
        </w:trPr>
        <w:tc>
          <w:tcPr>
            <w:tcW w:w="1188" w:type="dxa"/>
          </w:tcPr>
          <w:p w:rsidR="00543E43" w:rsidRPr="005D4885" w:rsidRDefault="00543E43" w:rsidP="00543E43">
            <w:pPr>
              <w:jc w:val="center"/>
            </w:pPr>
          </w:p>
          <w:p w:rsidR="00543E43" w:rsidRPr="005D4885" w:rsidRDefault="00543E43" w:rsidP="00543E43">
            <w:pPr>
              <w:jc w:val="center"/>
            </w:pPr>
          </w:p>
        </w:tc>
        <w:tc>
          <w:tcPr>
            <w:tcW w:w="2880" w:type="dxa"/>
          </w:tcPr>
          <w:p w:rsidR="00543E43" w:rsidRPr="005D4885" w:rsidRDefault="00543E43" w:rsidP="00543E43"/>
          <w:p w:rsidR="00543E43" w:rsidRPr="005D4885" w:rsidRDefault="00543E43" w:rsidP="00543E43"/>
        </w:tc>
        <w:tc>
          <w:tcPr>
            <w:tcW w:w="1980" w:type="dxa"/>
          </w:tcPr>
          <w:p w:rsidR="00543E43" w:rsidRPr="005D4885" w:rsidRDefault="00543E43" w:rsidP="008C0137"/>
          <w:p w:rsidR="00543E43" w:rsidRPr="005D4885" w:rsidRDefault="00543E43" w:rsidP="008C0137"/>
        </w:tc>
        <w:tc>
          <w:tcPr>
            <w:tcW w:w="1800" w:type="dxa"/>
          </w:tcPr>
          <w:p w:rsidR="00543E43" w:rsidRPr="005D4885" w:rsidRDefault="00543E43" w:rsidP="008C0137"/>
          <w:p w:rsidR="00543E43" w:rsidRPr="005D4885" w:rsidRDefault="00543E43" w:rsidP="008C0137"/>
        </w:tc>
        <w:tc>
          <w:tcPr>
            <w:tcW w:w="3060" w:type="dxa"/>
          </w:tcPr>
          <w:p w:rsidR="00543E43" w:rsidRPr="005D4885" w:rsidRDefault="00543E43" w:rsidP="00543E43"/>
        </w:tc>
        <w:tc>
          <w:tcPr>
            <w:tcW w:w="1620" w:type="dxa"/>
          </w:tcPr>
          <w:p w:rsidR="00543E43" w:rsidRPr="005D4885" w:rsidRDefault="00543E43" w:rsidP="00543E43"/>
        </w:tc>
        <w:tc>
          <w:tcPr>
            <w:tcW w:w="1830" w:type="dxa"/>
          </w:tcPr>
          <w:p w:rsidR="00543E43" w:rsidRPr="005D4885" w:rsidRDefault="00543E43" w:rsidP="00543E43">
            <w:pPr>
              <w:jc w:val="center"/>
            </w:pPr>
          </w:p>
          <w:p w:rsidR="00543E43" w:rsidRPr="005D4885" w:rsidRDefault="00543E43" w:rsidP="00543E43">
            <w:pPr>
              <w:jc w:val="center"/>
            </w:pPr>
          </w:p>
        </w:tc>
      </w:tr>
      <w:tr w:rsidR="00543E43" w:rsidRPr="005D4885" w:rsidTr="00543E43">
        <w:trPr>
          <w:gridAfter w:val="1"/>
          <w:wAfter w:w="12" w:type="dxa"/>
          <w:cantSplit/>
        </w:trPr>
        <w:tc>
          <w:tcPr>
            <w:tcW w:w="1188" w:type="dxa"/>
          </w:tcPr>
          <w:p w:rsidR="00543E43" w:rsidRPr="005D4885" w:rsidRDefault="00543E43" w:rsidP="00543E43">
            <w:pPr>
              <w:jc w:val="center"/>
            </w:pPr>
          </w:p>
          <w:p w:rsidR="00543E43" w:rsidRPr="005D4885" w:rsidRDefault="00543E43" w:rsidP="00543E43">
            <w:pPr>
              <w:jc w:val="center"/>
            </w:pPr>
          </w:p>
        </w:tc>
        <w:tc>
          <w:tcPr>
            <w:tcW w:w="2880" w:type="dxa"/>
          </w:tcPr>
          <w:p w:rsidR="00543E43" w:rsidRPr="005D4885" w:rsidRDefault="00543E43" w:rsidP="00543E43"/>
          <w:p w:rsidR="00543E43" w:rsidRPr="005D4885" w:rsidRDefault="00543E43" w:rsidP="00543E43"/>
        </w:tc>
        <w:tc>
          <w:tcPr>
            <w:tcW w:w="1980" w:type="dxa"/>
          </w:tcPr>
          <w:p w:rsidR="00543E43" w:rsidRPr="005D4885" w:rsidRDefault="00543E43" w:rsidP="008C0137"/>
          <w:p w:rsidR="00543E43" w:rsidRPr="005D4885" w:rsidRDefault="00543E43" w:rsidP="008C0137"/>
        </w:tc>
        <w:tc>
          <w:tcPr>
            <w:tcW w:w="1800" w:type="dxa"/>
          </w:tcPr>
          <w:p w:rsidR="00543E43" w:rsidRPr="005D4885" w:rsidRDefault="00543E43" w:rsidP="008C0137"/>
          <w:p w:rsidR="00543E43" w:rsidRPr="005D4885" w:rsidRDefault="00543E43" w:rsidP="008C0137"/>
        </w:tc>
        <w:tc>
          <w:tcPr>
            <w:tcW w:w="3060" w:type="dxa"/>
          </w:tcPr>
          <w:p w:rsidR="00543E43" w:rsidRPr="005D4885" w:rsidRDefault="00543E43" w:rsidP="00543E43"/>
        </w:tc>
        <w:tc>
          <w:tcPr>
            <w:tcW w:w="1620" w:type="dxa"/>
          </w:tcPr>
          <w:p w:rsidR="00543E43" w:rsidRPr="005D4885" w:rsidRDefault="00543E43" w:rsidP="00543E43"/>
        </w:tc>
        <w:tc>
          <w:tcPr>
            <w:tcW w:w="1830" w:type="dxa"/>
          </w:tcPr>
          <w:p w:rsidR="00543E43" w:rsidRPr="005D4885" w:rsidRDefault="00543E43" w:rsidP="00543E43">
            <w:pPr>
              <w:jc w:val="center"/>
            </w:pPr>
          </w:p>
          <w:p w:rsidR="00543E43" w:rsidRPr="005D4885" w:rsidRDefault="00543E43" w:rsidP="00543E43">
            <w:pPr>
              <w:jc w:val="center"/>
            </w:pPr>
          </w:p>
        </w:tc>
      </w:tr>
      <w:tr w:rsidR="00543E43" w:rsidRPr="005D4885" w:rsidTr="00543E43">
        <w:trPr>
          <w:gridAfter w:val="1"/>
          <w:wAfter w:w="12" w:type="dxa"/>
          <w:cantSplit/>
        </w:trPr>
        <w:tc>
          <w:tcPr>
            <w:tcW w:w="1188" w:type="dxa"/>
          </w:tcPr>
          <w:p w:rsidR="00543E43" w:rsidRPr="005D4885" w:rsidRDefault="00543E43" w:rsidP="00543E43">
            <w:pPr>
              <w:jc w:val="center"/>
            </w:pPr>
          </w:p>
          <w:p w:rsidR="00543E43" w:rsidRPr="005D4885" w:rsidRDefault="00543E43" w:rsidP="00543E43">
            <w:pPr>
              <w:jc w:val="center"/>
            </w:pPr>
          </w:p>
        </w:tc>
        <w:tc>
          <w:tcPr>
            <w:tcW w:w="2880" w:type="dxa"/>
            <w:vAlign w:val="bottom"/>
          </w:tcPr>
          <w:p w:rsidR="00543E43" w:rsidRPr="005D4885" w:rsidRDefault="00543E43" w:rsidP="00543E43">
            <w:pPr>
              <w:pStyle w:val="Header"/>
              <w:tabs>
                <w:tab w:val="clear" w:pos="4320"/>
                <w:tab w:val="clear" w:pos="8640"/>
              </w:tabs>
            </w:pPr>
          </w:p>
        </w:tc>
        <w:tc>
          <w:tcPr>
            <w:tcW w:w="1980" w:type="dxa"/>
          </w:tcPr>
          <w:p w:rsidR="00543E43" w:rsidRPr="005D4885" w:rsidRDefault="00543E43" w:rsidP="008C0137"/>
          <w:p w:rsidR="00543E43" w:rsidRPr="005D4885" w:rsidRDefault="00543E43" w:rsidP="008C0137"/>
        </w:tc>
        <w:tc>
          <w:tcPr>
            <w:tcW w:w="1800" w:type="dxa"/>
            <w:tcBorders>
              <w:bottom w:val="single" w:sz="4" w:space="0" w:color="auto"/>
            </w:tcBorders>
          </w:tcPr>
          <w:p w:rsidR="00543E43" w:rsidRPr="005D4885" w:rsidRDefault="00543E43" w:rsidP="008C0137"/>
          <w:p w:rsidR="00543E43" w:rsidRPr="005D4885" w:rsidRDefault="00543E43" w:rsidP="008C0137"/>
        </w:tc>
        <w:tc>
          <w:tcPr>
            <w:tcW w:w="3060" w:type="dxa"/>
          </w:tcPr>
          <w:p w:rsidR="00543E43" w:rsidRPr="005D4885" w:rsidRDefault="00543E43" w:rsidP="00543E43"/>
        </w:tc>
        <w:tc>
          <w:tcPr>
            <w:tcW w:w="1620" w:type="dxa"/>
          </w:tcPr>
          <w:p w:rsidR="00543E43" w:rsidRPr="005D4885" w:rsidRDefault="00543E43" w:rsidP="00543E43"/>
        </w:tc>
        <w:tc>
          <w:tcPr>
            <w:tcW w:w="1830" w:type="dxa"/>
            <w:tcBorders>
              <w:bottom w:val="single" w:sz="4" w:space="0" w:color="auto"/>
            </w:tcBorders>
          </w:tcPr>
          <w:p w:rsidR="00543E43" w:rsidRPr="005D4885" w:rsidRDefault="00543E43" w:rsidP="00543E43">
            <w:pPr>
              <w:jc w:val="center"/>
            </w:pPr>
          </w:p>
          <w:p w:rsidR="00543E43" w:rsidRPr="005D4885" w:rsidRDefault="00543E43" w:rsidP="00543E43">
            <w:pPr>
              <w:jc w:val="center"/>
            </w:pPr>
          </w:p>
        </w:tc>
      </w:tr>
      <w:tr w:rsidR="00543E43" w:rsidRPr="005D4885" w:rsidTr="00F2512D">
        <w:trPr>
          <w:gridAfter w:val="1"/>
          <w:wAfter w:w="12" w:type="dxa"/>
          <w:cantSplit/>
        </w:trPr>
        <w:tc>
          <w:tcPr>
            <w:tcW w:w="1188" w:type="dxa"/>
            <w:shd w:val="horzCross" w:color="auto" w:fill="B3B3B3"/>
          </w:tcPr>
          <w:p w:rsidR="00543E43" w:rsidRPr="005D4885" w:rsidRDefault="00543E43" w:rsidP="00543E43"/>
          <w:p w:rsidR="00543E43" w:rsidRPr="005D4885" w:rsidRDefault="00543E43" w:rsidP="00543E43"/>
        </w:tc>
        <w:tc>
          <w:tcPr>
            <w:tcW w:w="2880" w:type="dxa"/>
          </w:tcPr>
          <w:p w:rsidR="00543E43" w:rsidRPr="005D4885" w:rsidRDefault="00543E43" w:rsidP="00543E43"/>
          <w:p w:rsidR="00543E43" w:rsidRPr="005D4885" w:rsidRDefault="00543E43" w:rsidP="00543E43">
            <w:r w:rsidRPr="005D4885">
              <w:t xml:space="preserve">Total CD Funds </w:t>
            </w:r>
          </w:p>
        </w:tc>
        <w:tc>
          <w:tcPr>
            <w:tcW w:w="1980" w:type="dxa"/>
          </w:tcPr>
          <w:p w:rsidR="00543E43" w:rsidRPr="005D4885" w:rsidRDefault="00543E43" w:rsidP="008C0137"/>
          <w:p w:rsidR="00543E43" w:rsidRPr="005D4885" w:rsidRDefault="00543E43" w:rsidP="008C0137">
            <w:r w:rsidRPr="005D4885">
              <w:t xml:space="preserve">$ </w:t>
            </w:r>
          </w:p>
        </w:tc>
        <w:tc>
          <w:tcPr>
            <w:tcW w:w="1800" w:type="dxa"/>
            <w:shd w:val="horzCross" w:color="auto" w:fill="B3B3B3"/>
          </w:tcPr>
          <w:p w:rsidR="00543E43" w:rsidRPr="005D4885" w:rsidRDefault="00543E43" w:rsidP="008C0137"/>
        </w:tc>
        <w:tc>
          <w:tcPr>
            <w:tcW w:w="3060" w:type="dxa"/>
            <w:shd w:val="horzCross" w:color="auto" w:fill="B3B3B3"/>
          </w:tcPr>
          <w:p w:rsidR="00543E43" w:rsidRPr="005D4885" w:rsidRDefault="00543E43" w:rsidP="00543E43"/>
        </w:tc>
        <w:tc>
          <w:tcPr>
            <w:tcW w:w="1620" w:type="dxa"/>
            <w:shd w:val="horzCross" w:color="auto" w:fill="B3B3B3"/>
          </w:tcPr>
          <w:p w:rsidR="00543E43" w:rsidRPr="005D4885" w:rsidRDefault="00543E43" w:rsidP="00543E43"/>
        </w:tc>
        <w:tc>
          <w:tcPr>
            <w:tcW w:w="1830" w:type="dxa"/>
            <w:tcBorders>
              <w:bottom w:val="single" w:sz="4" w:space="0" w:color="auto"/>
            </w:tcBorders>
            <w:shd w:val="horzCross" w:color="auto" w:fill="B3B3B3"/>
          </w:tcPr>
          <w:p w:rsidR="00543E43" w:rsidRPr="005D4885" w:rsidRDefault="00543E43" w:rsidP="00543E43"/>
        </w:tc>
      </w:tr>
      <w:tr w:rsidR="00543E43" w:rsidRPr="005D4885" w:rsidTr="00F2512D">
        <w:trPr>
          <w:gridAfter w:val="1"/>
          <w:wAfter w:w="12" w:type="dxa"/>
          <w:cantSplit/>
        </w:trPr>
        <w:tc>
          <w:tcPr>
            <w:tcW w:w="1188" w:type="dxa"/>
            <w:tcBorders>
              <w:bottom w:val="single" w:sz="4" w:space="0" w:color="auto"/>
            </w:tcBorders>
            <w:shd w:val="horzCross" w:color="auto" w:fill="B3B3B3"/>
          </w:tcPr>
          <w:p w:rsidR="00543E43" w:rsidRPr="005D4885" w:rsidRDefault="00543E43" w:rsidP="00543E43"/>
          <w:p w:rsidR="00543E43" w:rsidRPr="005D4885" w:rsidRDefault="00543E43" w:rsidP="00543E43"/>
        </w:tc>
        <w:tc>
          <w:tcPr>
            <w:tcW w:w="2880" w:type="dxa"/>
            <w:tcBorders>
              <w:bottom w:val="single" w:sz="4" w:space="0" w:color="auto"/>
            </w:tcBorders>
          </w:tcPr>
          <w:p w:rsidR="00543E43" w:rsidRPr="005D4885" w:rsidRDefault="00543E43" w:rsidP="00543E43"/>
          <w:p w:rsidR="00543E43" w:rsidRPr="005D4885" w:rsidRDefault="00543E43" w:rsidP="00543E43">
            <w:r w:rsidRPr="005D4885">
              <w:t>Other Funds:</w:t>
            </w:r>
          </w:p>
        </w:tc>
        <w:tc>
          <w:tcPr>
            <w:tcW w:w="1980" w:type="dxa"/>
            <w:tcBorders>
              <w:bottom w:val="single" w:sz="4" w:space="0" w:color="auto"/>
            </w:tcBorders>
            <w:shd w:val="horzCross" w:color="auto" w:fill="B3B3B3"/>
          </w:tcPr>
          <w:p w:rsidR="00543E43" w:rsidRPr="005D4885" w:rsidRDefault="00543E43" w:rsidP="008C0137"/>
        </w:tc>
        <w:tc>
          <w:tcPr>
            <w:tcW w:w="1800" w:type="dxa"/>
            <w:tcBorders>
              <w:bottom w:val="single" w:sz="4" w:space="0" w:color="auto"/>
            </w:tcBorders>
          </w:tcPr>
          <w:p w:rsidR="00543E43" w:rsidRPr="005D4885" w:rsidRDefault="00543E43" w:rsidP="008C0137"/>
          <w:p w:rsidR="00543E43" w:rsidRPr="005D4885" w:rsidRDefault="00543E43" w:rsidP="008C0137">
            <w:r w:rsidRPr="005D4885">
              <w:t>$</w:t>
            </w:r>
          </w:p>
        </w:tc>
        <w:tc>
          <w:tcPr>
            <w:tcW w:w="3060" w:type="dxa"/>
            <w:tcBorders>
              <w:bottom w:val="single" w:sz="4" w:space="0" w:color="auto"/>
            </w:tcBorders>
            <w:shd w:val="horzCross" w:color="auto" w:fill="B3B3B3"/>
          </w:tcPr>
          <w:p w:rsidR="00543E43" w:rsidRPr="005D4885" w:rsidRDefault="00543E43" w:rsidP="00543E43"/>
        </w:tc>
        <w:tc>
          <w:tcPr>
            <w:tcW w:w="1620" w:type="dxa"/>
            <w:tcBorders>
              <w:bottom w:val="single" w:sz="4" w:space="0" w:color="auto"/>
            </w:tcBorders>
            <w:shd w:val="horzCross" w:color="auto" w:fill="B3B3B3"/>
          </w:tcPr>
          <w:p w:rsidR="00543E43" w:rsidRPr="005D4885" w:rsidRDefault="00543E43" w:rsidP="00543E43"/>
        </w:tc>
        <w:tc>
          <w:tcPr>
            <w:tcW w:w="1830" w:type="dxa"/>
            <w:tcBorders>
              <w:top w:val="single" w:sz="4" w:space="0" w:color="auto"/>
              <w:bottom w:val="single" w:sz="4" w:space="0" w:color="auto"/>
              <w:right w:val="single" w:sz="4" w:space="0" w:color="auto"/>
            </w:tcBorders>
            <w:shd w:val="horzCross" w:color="auto" w:fill="A0A0A0"/>
          </w:tcPr>
          <w:p w:rsidR="00543E43" w:rsidRPr="005D4885" w:rsidRDefault="00543E43" w:rsidP="00543E43"/>
        </w:tc>
      </w:tr>
      <w:tr w:rsidR="00543E43" w:rsidTr="00F2512D">
        <w:trPr>
          <w:gridAfter w:val="1"/>
          <w:wAfter w:w="12" w:type="dxa"/>
          <w:cantSplit/>
          <w:trHeight w:val="611"/>
        </w:trPr>
        <w:tc>
          <w:tcPr>
            <w:tcW w:w="12528" w:type="dxa"/>
            <w:gridSpan w:val="6"/>
            <w:tcBorders>
              <w:right w:val="single" w:sz="4" w:space="0" w:color="auto"/>
            </w:tcBorders>
          </w:tcPr>
          <w:p w:rsidR="00543E43" w:rsidRPr="005D4885" w:rsidRDefault="00543E43" w:rsidP="00543E43">
            <w:pPr>
              <w:rPr>
                <w:b/>
                <w:bCs/>
              </w:rPr>
            </w:pPr>
            <w:r w:rsidRPr="005D4885">
              <w:rPr>
                <w:b/>
                <w:bCs/>
              </w:rPr>
              <w:t>Total Funds:</w:t>
            </w:r>
          </w:p>
        </w:tc>
        <w:tc>
          <w:tcPr>
            <w:tcW w:w="1830" w:type="dxa"/>
            <w:tcBorders>
              <w:top w:val="single" w:sz="4" w:space="0" w:color="auto"/>
              <w:left w:val="single" w:sz="4" w:space="0" w:color="auto"/>
              <w:bottom w:val="single" w:sz="4" w:space="0" w:color="auto"/>
              <w:right w:val="single" w:sz="4" w:space="0" w:color="auto"/>
            </w:tcBorders>
          </w:tcPr>
          <w:p w:rsidR="00543E43" w:rsidRDefault="00543E43" w:rsidP="008C0137">
            <w:r w:rsidRPr="005D4885">
              <w:t>$</w:t>
            </w:r>
          </w:p>
        </w:tc>
      </w:tr>
    </w:tbl>
    <w:p w:rsidR="00543E43" w:rsidRDefault="00543E43" w:rsidP="00543E43"/>
    <w:p w:rsidR="00316505" w:rsidRPr="00EE2618" w:rsidRDefault="00316505" w:rsidP="00CE0C30"/>
    <w:sectPr w:rsidR="00316505" w:rsidRPr="00EE2618" w:rsidSect="00FC0A92">
      <w:type w:val="oddPage"/>
      <w:pgSz w:w="15840" w:h="12240" w:orient="landscape"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6C3" w:rsidRDefault="00E706C3">
      <w:r>
        <w:separator/>
      </w:r>
    </w:p>
  </w:endnote>
  <w:endnote w:type="continuationSeparator" w:id="0">
    <w:p w:rsidR="00E706C3" w:rsidRDefault="00E7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C3" w:rsidRDefault="00E706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06C3" w:rsidRDefault="00E70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C3" w:rsidRDefault="00E706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792A">
      <w:rPr>
        <w:rStyle w:val="PageNumber"/>
        <w:noProof/>
      </w:rPr>
      <w:t>10</w:t>
    </w:r>
    <w:r>
      <w:rPr>
        <w:rStyle w:val="PageNumber"/>
      </w:rPr>
      <w:fldChar w:fldCharType="end"/>
    </w:r>
  </w:p>
  <w:p w:rsidR="00E706C3" w:rsidRDefault="00E706C3">
    <w:pPr>
      <w:pStyle w:val="Footer"/>
      <w:framePr w:wrap="around" w:vAnchor="text" w:hAnchor="margin" w:xAlign="right" w:y="1"/>
      <w:rPr>
        <w:rStyle w:val="PageNumber"/>
      </w:rPr>
    </w:pPr>
  </w:p>
  <w:p w:rsidR="00E706C3" w:rsidRDefault="00E706C3">
    <w:pPr>
      <w:pStyle w:val="Footer"/>
      <w:rPr>
        <w:sz w:val="20"/>
      </w:rPr>
    </w:pPr>
  </w:p>
  <w:p w:rsidR="00E706C3" w:rsidRDefault="00E706C3">
    <w:pPr>
      <w:pStyle w:val="Footer"/>
      <w:rPr>
        <w:rFonts w:ascii="Arial" w:hAnsi="Arial"/>
      </w:rPr>
    </w:pPr>
  </w:p>
  <w:p w:rsidR="00E706C3" w:rsidRDefault="00E706C3">
    <w:pPr>
      <w:pStyle w:val="Footer"/>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C3" w:rsidRDefault="00E706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792A">
      <w:rPr>
        <w:rStyle w:val="PageNumber"/>
        <w:noProof/>
      </w:rPr>
      <w:t>32</w:t>
    </w:r>
    <w:r>
      <w:rPr>
        <w:rStyle w:val="PageNumber"/>
      </w:rPr>
      <w:fldChar w:fldCharType="end"/>
    </w:r>
  </w:p>
  <w:p w:rsidR="00E706C3" w:rsidRDefault="00E706C3">
    <w:pPr>
      <w:pStyle w:val="Footer"/>
      <w:rPr>
        <w:sz w:val="20"/>
      </w:rPr>
    </w:pPr>
  </w:p>
  <w:p w:rsidR="00E706C3" w:rsidRDefault="00E70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6C3" w:rsidRDefault="00E706C3">
      <w:r>
        <w:separator/>
      </w:r>
    </w:p>
  </w:footnote>
  <w:footnote w:type="continuationSeparator" w:id="0">
    <w:p w:rsidR="00E706C3" w:rsidRDefault="00E70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E11"/>
    <w:multiLevelType w:val="hybridMultilevel"/>
    <w:tmpl w:val="DDC0D35C"/>
    <w:lvl w:ilvl="0" w:tplc="04090005">
      <w:start w:val="1"/>
      <w:numFmt w:val="bullet"/>
      <w:lvlText w:val=""/>
      <w:lvlJc w:val="left"/>
      <w:pPr>
        <w:tabs>
          <w:tab w:val="num" w:pos="1080"/>
        </w:tabs>
        <w:ind w:left="1080" w:hanging="360"/>
      </w:pPr>
      <w:rPr>
        <w:rFonts w:ascii="Wingdings" w:hAnsi="Wingdings" w:hint="default"/>
      </w:rPr>
    </w:lvl>
    <w:lvl w:ilvl="1" w:tplc="A4CEE64A">
      <w:start w:val="117"/>
      <w:numFmt w:val="bullet"/>
      <w:lvlText w:val=""/>
      <w:lvlJc w:val="left"/>
      <w:pPr>
        <w:tabs>
          <w:tab w:val="num" w:pos="2160"/>
        </w:tabs>
        <w:ind w:left="2160" w:hanging="720"/>
      </w:pPr>
      <w:rPr>
        <w:rFonts w:ascii="Symbol" w:eastAsia="Times New Roman" w:hAnsi="Symbol"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8E5DC0"/>
    <w:multiLevelType w:val="hybridMultilevel"/>
    <w:tmpl w:val="51E674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370A4A"/>
    <w:multiLevelType w:val="hybridMultilevel"/>
    <w:tmpl w:val="C974F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56274E"/>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78A57A4"/>
    <w:multiLevelType w:val="hybridMultilevel"/>
    <w:tmpl w:val="ECE223E2"/>
    <w:lvl w:ilvl="0" w:tplc="04090005">
      <w:start w:val="1"/>
      <w:numFmt w:val="bullet"/>
      <w:lvlText w:val=""/>
      <w:lvlJc w:val="left"/>
      <w:pPr>
        <w:tabs>
          <w:tab w:val="num" w:pos="720"/>
        </w:tabs>
        <w:ind w:left="720" w:hanging="360"/>
      </w:pPr>
      <w:rPr>
        <w:rFonts w:ascii="Wingdings" w:hAnsi="Wingdings" w:hint="default"/>
      </w:rPr>
    </w:lvl>
    <w:lvl w:ilvl="1" w:tplc="54FE1FAC">
      <w:numFmt w:val="bullet"/>
      <w:lvlText w:val="-"/>
      <w:lvlJc w:val="left"/>
      <w:pPr>
        <w:tabs>
          <w:tab w:val="num" w:pos="1440"/>
        </w:tabs>
        <w:ind w:left="1440" w:hanging="360"/>
      </w:pPr>
      <w:rPr>
        <w:rFonts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DF2DF8"/>
    <w:multiLevelType w:val="hybridMultilevel"/>
    <w:tmpl w:val="77CC35C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8235457"/>
    <w:multiLevelType w:val="hybridMultilevel"/>
    <w:tmpl w:val="8C6A28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9720AE9"/>
    <w:multiLevelType w:val="hybridMultilevel"/>
    <w:tmpl w:val="6D00074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79960778">
      <w:start w:val="3"/>
      <w:numFmt w:val="upperRoman"/>
      <w:lvlText w:val="%3."/>
      <w:lvlJc w:val="left"/>
      <w:pPr>
        <w:tabs>
          <w:tab w:val="num" w:pos="3600"/>
        </w:tabs>
        <w:ind w:left="3600" w:hanging="72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AE22D91"/>
    <w:multiLevelType w:val="hybridMultilevel"/>
    <w:tmpl w:val="B0D8BFA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0C0F56F6"/>
    <w:multiLevelType w:val="hybridMultilevel"/>
    <w:tmpl w:val="911C85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1E6D5B"/>
    <w:multiLevelType w:val="hybridMultilevel"/>
    <w:tmpl w:val="F8EE5E80"/>
    <w:lvl w:ilvl="0" w:tplc="CDDCF89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5E7EC2"/>
    <w:multiLevelType w:val="hybridMultilevel"/>
    <w:tmpl w:val="1B4A68EC"/>
    <w:lvl w:ilvl="0" w:tplc="C73021C8">
      <w:start w:val="1"/>
      <w:numFmt w:val="decimal"/>
      <w:lvlText w:val="%1."/>
      <w:lvlJc w:val="left"/>
      <w:pPr>
        <w:tabs>
          <w:tab w:val="num" w:pos="1440"/>
        </w:tabs>
        <w:ind w:left="1440" w:hanging="720"/>
      </w:pPr>
      <w:rPr>
        <w:rFonts w:hint="default"/>
      </w:rPr>
    </w:lvl>
    <w:lvl w:ilvl="1" w:tplc="9C6C75AE">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5131C37"/>
    <w:multiLevelType w:val="hybridMultilevel"/>
    <w:tmpl w:val="2EFE1B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002A16"/>
    <w:multiLevelType w:val="singleLevel"/>
    <w:tmpl w:val="11E61F54"/>
    <w:lvl w:ilvl="0">
      <w:start w:val="1"/>
      <w:numFmt w:val="decimal"/>
      <w:lvlText w:val="%1."/>
      <w:lvlJc w:val="left"/>
      <w:pPr>
        <w:tabs>
          <w:tab w:val="num" w:pos="360"/>
        </w:tabs>
        <w:ind w:left="360" w:hanging="360"/>
      </w:pPr>
      <w:rPr>
        <w:rFonts w:hint="default"/>
      </w:rPr>
    </w:lvl>
  </w:abstractNum>
  <w:abstractNum w:abstractNumId="14">
    <w:nsid w:val="1AAF6F80"/>
    <w:multiLevelType w:val="hybridMultilevel"/>
    <w:tmpl w:val="C12C53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9C7C40"/>
    <w:multiLevelType w:val="hybridMultilevel"/>
    <w:tmpl w:val="D92C234A"/>
    <w:lvl w:ilvl="0" w:tplc="3376B31E">
      <w:start w:val="1"/>
      <w:numFmt w:val="decimal"/>
      <w:lvlText w:val="%1."/>
      <w:lvlJc w:val="left"/>
      <w:pPr>
        <w:tabs>
          <w:tab w:val="num" w:pos="1620"/>
        </w:tabs>
        <w:ind w:left="12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D15D88"/>
    <w:multiLevelType w:val="hybridMultilevel"/>
    <w:tmpl w:val="BA607974"/>
    <w:lvl w:ilvl="0" w:tplc="C61E1CA0">
      <w:start w:val="2"/>
      <w:numFmt w:val="upperLetter"/>
      <w:pStyle w:val="Heading7"/>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C2D283B8">
      <w:start w:val="1"/>
      <w:numFmt w:val="decimal"/>
      <w:lvlText w:val="%3."/>
      <w:lvlJc w:val="left"/>
      <w:pPr>
        <w:tabs>
          <w:tab w:val="num" w:pos="2340"/>
        </w:tabs>
        <w:ind w:left="2340" w:hanging="360"/>
      </w:pPr>
      <w:rPr>
        <w:rFonts w:hint="default"/>
      </w:rPr>
    </w:lvl>
    <w:lvl w:ilvl="3" w:tplc="04090005">
      <w:start w:val="1"/>
      <w:numFmt w:val="bullet"/>
      <w:lvlText w:val=""/>
      <w:lvlJc w:val="left"/>
      <w:pPr>
        <w:tabs>
          <w:tab w:val="num" w:pos="2880"/>
        </w:tabs>
        <w:ind w:left="2880" w:hanging="360"/>
      </w:pPr>
      <w:rPr>
        <w:rFonts w:ascii="Wingdings" w:hAnsi="Wingdings" w:hint="default"/>
      </w:rPr>
    </w:lvl>
    <w:lvl w:ilvl="4" w:tplc="C2D283B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0B15FB"/>
    <w:multiLevelType w:val="singleLevel"/>
    <w:tmpl w:val="E868A22E"/>
    <w:lvl w:ilvl="0">
      <w:start w:val="1"/>
      <w:numFmt w:val="lowerLetter"/>
      <w:lvlText w:val="%1."/>
      <w:lvlJc w:val="left"/>
      <w:pPr>
        <w:tabs>
          <w:tab w:val="num" w:pos="720"/>
        </w:tabs>
        <w:ind w:left="720" w:hanging="360"/>
      </w:pPr>
      <w:rPr>
        <w:rFonts w:hint="default"/>
      </w:rPr>
    </w:lvl>
  </w:abstractNum>
  <w:abstractNum w:abstractNumId="18">
    <w:nsid w:val="22524B1F"/>
    <w:multiLevelType w:val="hybridMultilevel"/>
    <w:tmpl w:val="5082255E"/>
    <w:lvl w:ilvl="0" w:tplc="B1EC4784">
      <w:start w:val="1"/>
      <w:numFmt w:val="decimal"/>
      <w:lvlText w:val="%1."/>
      <w:lvlJc w:val="left"/>
      <w:pPr>
        <w:tabs>
          <w:tab w:val="num" w:pos="1620"/>
        </w:tabs>
        <w:ind w:left="1260" w:firstLine="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26082D1D"/>
    <w:multiLevelType w:val="hybridMultilevel"/>
    <w:tmpl w:val="BA2A5014"/>
    <w:lvl w:ilvl="0" w:tplc="5C1AB1F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66B01AF"/>
    <w:multiLevelType w:val="hybridMultilevel"/>
    <w:tmpl w:val="9086D0B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26720F82"/>
    <w:multiLevelType w:val="hybridMultilevel"/>
    <w:tmpl w:val="1EDE6F94"/>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6D73849"/>
    <w:multiLevelType w:val="singleLevel"/>
    <w:tmpl w:val="EFE49034"/>
    <w:lvl w:ilvl="0">
      <w:start w:val="1"/>
      <w:numFmt w:val="lowerLetter"/>
      <w:lvlText w:val="%1."/>
      <w:lvlJc w:val="left"/>
      <w:pPr>
        <w:tabs>
          <w:tab w:val="num" w:pos="720"/>
        </w:tabs>
        <w:ind w:left="720" w:hanging="360"/>
      </w:pPr>
      <w:rPr>
        <w:rFonts w:hint="default"/>
      </w:rPr>
    </w:lvl>
  </w:abstractNum>
  <w:abstractNum w:abstractNumId="23">
    <w:nsid w:val="26F361EB"/>
    <w:multiLevelType w:val="hybridMultilevel"/>
    <w:tmpl w:val="976471D0"/>
    <w:lvl w:ilvl="0" w:tplc="B18CF47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8EA605A"/>
    <w:multiLevelType w:val="hybridMultilevel"/>
    <w:tmpl w:val="4D24EC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2A1C4054"/>
    <w:multiLevelType w:val="hybridMultilevel"/>
    <w:tmpl w:val="36FA70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2B7F6C7F"/>
    <w:multiLevelType w:val="hybridMultilevel"/>
    <w:tmpl w:val="247280FE"/>
    <w:lvl w:ilvl="0" w:tplc="04E28F76">
      <w:start w:val="1"/>
      <w:numFmt w:val="upperRoman"/>
      <w:lvlText w:val="%1."/>
      <w:lvlJc w:val="right"/>
      <w:pPr>
        <w:tabs>
          <w:tab w:val="num" w:pos="720"/>
        </w:tabs>
        <w:ind w:left="720" w:hanging="360"/>
      </w:pPr>
      <w:rPr>
        <w:rFonts w:hint="default"/>
        <w:b/>
        <w:i w:val="0"/>
      </w:rPr>
    </w:lvl>
    <w:lvl w:ilvl="1" w:tplc="DEBEA7CA">
      <w:start w:val="1"/>
      <w:numFmt w:val="upperLetter"/>
      <w:lvlText w:val="%2."/>
      <w:lvlJc w:val="left"/>
      <w:pPr>
        <w:tabs>
          <w:tab w:val="num" w:pos="2304"/>
        </w:tabs>
        <w:ind w:left="2304" w:hanging="864"/>
      </w:pPr>
      <w:rPr>
        <w:rFonts w:hint="default"/>
      </w:rPr>
    </w:lvl>
    <w:lvl w:ilvl="2" w:tplc="612423DE">
      <w:start w:val="1"/>
      <w:numFmt w:val="decimal"/>
      <w:lvlText w:val="%3."/>
      <w:lvlJc w:val="left"/>
      <w:pPr>
        <w:tabs>
          <w:tab w:val="num" w:pos="2700"/>
        </w:tabs>
        <w:ind w:left="2700" w:hanging="360"/>
      </w:pPr>
      <w:rPr>
        <w:rFonts w:hint="default"/>
      </w:rPr>
    </w:lvl>
    <w:lvl w:ilvl="3" w:tplc="632CFFDC">
      <w:start w:val="1"/>
      <w:numFmt w:val="upperLetter"/>
      <w:lvlText w:val="%4."/>
      <w:lvlJc w:val="left"/>
      <w:pPr>
        <w:tabs>
          <w:tab w:val="num" w:pos="3744"/>
        </w:tabs>
        <w:ind w:left="3744" w:hanging="864"/>
      </w:pPr>
      <w:rPr>
        <w:rFonts w:hint="default"/>
      </w:rPr>
    </w:lvl>
    <w:lvl w:ilvl="4" w:tplc="612423DE">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2DB373FF"/>
    <w:multiLevelType w:val="singleLevel"/>
    <w:tmpl w:val="0409000F"/>
    <w:lvl w:ilvl="0">
      <w:start w:val="11"/>
      <w:numFmt w:val="decimal"/>
      <w:lvlText w:val="%1."/>
      <w:lvlJc w:val="left"/>
      <w:pPr>
        <w:tabs>
          <w:tab w:val="num" w:pos="360"/>
        </w:tabs>
        <w:ind w:left="360" w:hanging="360"/>
      </w:pPr>
      <w:rPr>
        <w:rFonts w:hint="default"/>
      </w:rPr>
    </w:lvl>
  </w:abstractNum>
  <w:abstractNum w:abstractNumId="28">
    <w:nsid w:val="2E7915B6"/>
    <w:multiLevelType w:val="multilevel"/>
    <w:tmpl w:val="06DCA0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3087714A"/>
    <w:multiLevelType w:val="hybridMultilevel"/>
    <w:tmpl w:val="C3121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1193CD3"/>
    <w:multiLevelType w:val="hybridMultilevel"/>
    <w:tmpl w:val="59800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2743DD9"/>
    <w:multiLevelType w:val="hybridMultilevel"/>
    <w:tmpl w:val="600412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46C58C3"/>
    <w:multiLevelType w:val="hybridMultilevel"/>
    <w:tmpl w:val="FFB696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352C2779"/>
    <w:multiLevelType w:val="hybridMultilevel"/>
    <w:tmpl w:val="528AD6B0"/>
    <w:lvl w:ilvl="0" w:tplc="0BA89B96">
      <w:start w:val="2"/>
      <w:numFmt w:val="upperLetter"/>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497828"/>
    <w:multiLevelType w:val="singleLevel"/>
    <w:tmpl w:val="11E61F54"/>
    <w:lvl w:ilvl="0">
      <w:start w:val="1"/>
      <w:numFmt w:val="decimal"/>
      <w:lvlText w:val="%1."/>
      <w:lvlJc w:val="left"/>
      <w:pPr>
        <w:tabs>
          <w:tab w:val="num" w:pos="360"/>
        </w:tabs>
        <w:ind w:left="360" w:hanging="360"/>
      </w:pPr>
      <w:rPr>
        <w:rFonts w:hint="default"/>
      </w:rPr>
    </w:lvl>
  </w:abstractNum>
  <w:abstractNum w:abstractNumId="35">
    <w:nsid w:val="38C22580"/>
    <w:multiLevelType w:val="hybridMultilevel"/>
    <w:tmpl w:val="C47ECC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8F37B21"/>
    <w:multiLevelType w:val="hybridMultilevel"/>
    <w:tmpl w:val="DA547D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A910FD5"/>
    <w:multiLevelType w:val="hybridMultilevel"/>
    <w:tmpl w:val="43FCB0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3CB123C1"/>
    <w:multiLevelType w:val="hybridMultilevel"/>
    <w:tmpl w:val="A08E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D150324"/>
    <w:multiLevelType w:val="singleLevel"/>
    <w:tmpl w:val="784EC436"/>
    <w:lvl w:ilvl="0">
      <w:start w:val="2"/>
      <w:numFmt w:val="lowerLetter"/>
      <w:lvlText w:val="%1."/>
      <w:lvlJc w:val="left"/>
      <w:pPr>
        <w:tabs>
          <w:tab w:val="num" w:pos="660"/>
        </w:tabs>
        <w:ind w:left="660" w:hanging="360"/>
      </w:pPr>
      <w:rPr>
        <w:rFonts w:hint="default"/>
      </w:rPr>
    </w:lvl>
  </w:abstractNum>
  <w:abstractNum w:abstractNumId="40">
    <w:nsid w:val="3F7A6609"/>
    <w:multiLevelType w:val="hybridMultilevel"/>
    <w:tmpl w:val="862233CE"/>
    <w:lvl w:ilvl="0" w:tplc="A7A04608">
      <w:start w:val="1"/>
      <w:numFmt w:val="upperRoman"/>
      <w:pStyle w:val="Heading4"/>
      <w:lvlText w:val="%1."/>
      <w:lvlJc w:val="left"/>
      <w:pPr>
        <w:tabs>
          <w:tab w:val="num" w:pos="720"/>
        </w:tabs>
        <w:ind w:left="720" w:hanging="720"/>
      </w:pPr>
      <w:rPr>
        <w:rFonts w:hint="default"/>
      </w:rPr>
    </w:lvl>
    <w:lvl w:ilvl="1" w:tplc="0318F9CC">
      <w:start w:val="1"/>
      <w:numFmt w:val="upperLetter"/>
      <w:lvlText w:val="%2."/>
      <w:lvlJc w:val="left"/>
      <w:pPr>
        <w:tabs>
          <w:tab w:val="num" w:pos="1080"/>
        </w:tabs>
        <w:ind w:left="1080" w:hanging="360"/>
      </w:pPr>
      <w:rPr>
        <w:rFonts w:hint="default"/>
      </w:rPr>
    </w:lvl>
    <w:lvl w:ilvl="2" w:tplc="04090005">
      <w:start w:val="1"/>
      <w:numFmt w:val="bullet"/>
      <w:lvlText w:val=""/>
      <w:lvlJc w:val="left"/>
      <w:pPr>
        <w:tabs>
          <w:tab w:val="num" w:pos="1980"/>
        </w:tabs>
        <w:ind w:left="1980" w:hanging="360"/>
      </w:pPr>
      <w:rPr>
        <w:rFonts w:ascii="Wingdings" w:hAnsi="Wingdings" w:hint="default"/>
      </w:rPr>
    </w:lvl>
    <w:lvl w:ilvl="3" w:tplc="ED3A5EB6">
      <w:start w:val="3"/>
      <w:numFmt w:val="decimal"/>
      <w:lvlText w:val="%4."/>
      <w:lvlJc w:val="left"/>
      <w:pPr>
        <w:tabs>
          <w:tab w:val="num" w:pos="2880"/>
        </w:tabs>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01A6916"/>
    <w:multiLevelType w:val="hybridMultilevel"/>
    <w:tmpl w:val="72DCE500"/>
    <w:lvl w:ilvl="0" w:tplc="11B841D2">
      <w:start w:val="4"/>
      <w:numFmt w:val="upperRoman"/>
      <w:lvlText w:val="%1."/>
      <w:lvlJc w:val="right"/>
      <w:pPr>
        <w:tabs>
          <w:tab w:val="num" w:pos="720"/>
        </w:tabs>
        <w:ind w:left="720" w:hanging="36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0F93F88"/>
    <w:multiLevelType w:val="hybridMultilevel"/>
    <w:tmpl w:val="EE0026F8"/>
    <w:lvl w:ilvl="0" w:tplc="E536D5E0">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2A8692B"/>
    <w:multiLevelType w:val="hybridMultilevel"/>
    <w:tmpl w:val="CCA68D4C"/>
    <w:lvl w:ilvl="0" w:tplc="0409000B">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4A54217"/>
    <w:multiLevelType w:val="hybridMultilevel"/>
    <w:tmpl w:val="19B801B8"/>
    <w:lvl w:ilvl="0" w:tplc="57ACE71A">
      <w:start w:val="1"/>
      <w:numFmt w:val="upperLetter"/>
      <w:lvlText w:val="%1."/>
      <w:lvlJc w:val="left"/>
      <w:pPr>
        <w:tabs>
          <w:tab w:val="num" w:pos="1440"/>
        </w:tabs>
        <w:ind w:left="1440" w:hanging="720"/>
      </w:pPr>
      <w:rPr>
        <w:rFonts w:hint="default"/>
        <w:b/>
        <w:i w:val="0"/>
      </w:rPr>
    </w:lvl>
    <w:lvl w:ilvl="1" w:tplc="70D4D1E6">
      <w:start w:val="2"/>
      <w:numFmt w:val="upperRoman"/>
      <w:lvlText w:val="%2."/>
      <w:lvlJc w:val="left"/>
      <w:pPr>
        <w:tabs>
          <w:tab w:val="num" w:pos="2160"/>
        </w:tabs>
        <w:ind w:left="2160" w:hanging="720"/>
      </w:pPr>
      <w:rPr>
        <w:rFonts w:hint="default"/>
      </w:rPr>
    </w:lvl>
    <w:lvl w:ilvl="2" w:tplc="DA7A129E">
      <w:start w:val="2"/>
      <w:numFmt w:val="upperRoman"/>
      <w:lvlText w:val="%3&gt;"/>
      <w:lvlJc w:val="left"/>
      <w:pPr>
        <w:tabs>
          <w:tab w:val="num" w:pos="3060"/>
        </w:tabs>
        <w:ind w:left="3060" w:hanging="720"/>
      </w:pPr>
      <w:rPr>
        <w:rFonts w:hint="default"/>
      </w:rPr>
    </w:lvl>
    <w:lvl w:ilvl="3" w:tplc="C9E882E8">
      <w:start w:val="1"/>
      <w:numFmt w:val="decimal"/>
      <w:lvlText w:val="%4."/>
      <w:lvlJc w:val="left"/>
      <w:pPr>
        <w:tabs>
          <w:tab w:val="num" w:pos="3600"/>
        </w:tabs>
        <w:ind w:left="3600" w:hanging="72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47971D07"/>
    <w:multiLevelType w:val="hybridMultilevel"/>
    <w:tmpl w:val="9DD6858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854110B"/>
    <w:multiLevelType w:val="hybridMultilevel"/>
    <w:tmpl w:val="F15AB2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92976BE"/>
    <w:multiLevelType w:val="hybridMultilevel"/>
    <w:tmpl w:val="5EF8C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990633E"/>
    <w:multiLevelType w:val="hybridMultilevel"/>
    <w:tmpl w:val="214CC4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4A740E6C"/>
    <w:multiLevelType w:val="hybridMultilevel"/>
    <w:tmpl w:val="EAEE3614"/>
    <w:lvl w:ilvl="0" w:tplc="813A10AA">
      <w:start w:val="1"/>
      <w:numFmt w:val="upperRoman"/>
      <w:lvlText w:val="%1."/>
      <w:lvlJc w:val="right"/>
      <w:pPr>
        <w:tabs>
          <w:tab w:val="num" w:pos="180"/>
        </w:tabs>
        <w:ind w:left="180" w:hanging="180"/>
      </w:pPr>
      <w:rPr>
        <w:rFonts w:hint="default"/>
      </w:rPr>
    </w:lvl>
    <w:lvl w:ilvl="1" w:tplc="BCB295B0">
      <w:start w:val="2"/>
      <w:numFmt w:val="upperLetter"/>
      <w:lvlText w:val="%2."/>
      <w:lvlJc w:val="left"/>
      <w:pPr>
        <w:tabs>
          <w:tab w:val="num" w:pos="540"/>
        </w:tabs>
        <w:ind w:left="540" w:hanging="360"/>
      </w:pPr>
      <w:rPr>
        <w:rFonts w:hint="default"/>
      </w:rPr>
    </w:lvl>
    <w:lvl w:ilvl="2" w:tplc="612423DE">
      <w:start w:val="1"/>
      <w:numFmt w:val="decimal"/>
      <w:lvlText w:val="%3."/>
      <w:lvlJc w:val="left"/>
      <w:pPr>
        <w:tabs>
          <w:tab w:val="num" w:pos="1440"/>
        </w:tabs>
        <w:ind w:left="1440" w:hanging="360"/>
      </w:pPr>
      <w:rPr>
        <w:rFonts w:hint="default"/>
      </w:rPr>
    </w:lvl>
    <w:lvl w:ilvl="3" w:tplc="F7783C32">
      <w:start w:val="5"/>
      <w:numFmt w:val="decimal"/>
      <w:lvlText w:val="%4"/>
      <w:lvlJc w:val="left"/>
      <w:pPr>
        <w:tabs>
          <w:tab w:val="num" w:pos="1980"/>
        </w:tabs>
        <w:ind w:left="1980" w:hanging="360"/>
      </w:pPr>
      <w:rPr>
        <w:rFonts w:hint="default"/>
      </w:r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0">
    <w:nsid w:val="4ACB0660"/>
    <w:multiLevelType w:val="hybridMultilevel"/>
    <w:tmpl w:val="6C9C38AA"/>
    <w:lvl w:ilvl="0" w:tplc="E9E21D10">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4DFD20C2"/>
    <w:multiLevelType w:val="hybridMultilevel"/>
    <w:tmpl w:val="A7785B4E"/>
    <w:lvl w:ilvl="0" w:tplc="04090015">
      <w:start w:val="1"/>
      <w:numFmt w:val="upperLetter"/>
      <w:lvlText w:val="%1."/>
      <w:lvlJc w:val="left"/>
      <w:pPr>
        <w:tabs>
          <w:tab w:val="num" w:pos="1440"/>
        </w:tabs>
        <w:ind w:left="1440" w:hanging="72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97AA04B4">
      <w:start w:val="1"/>
      <w:numFmt w:val="bullet"/>
      <w:suff w:val="space"/>
      <w:lvlText w:val="o"/>
      <w:lvlJc w:val="left"/>
      <w:pPr>
        <w:ind w:left="2736" w:hanging="396"/>
      </w:pPr>
      <w:rPr>
        <w:rFonts w:ascii="Courier New" w:hAnsi="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4EAE2C1F"/>
    <w:multiLevelType w:val="singleLevel"/>
    <w:tmpl w:val="0409000F"/>
    <w:lvl w:ilvl="0">
      <w:start w:val="1"/>
      <w:numFmt w:val="decimal"/>
      <w:lvlText w:val="%1."/>
      <w:lvlJc w:val="left"/>
      <w:pPr>
        <w:tabs>
          <w:tab w:val="num" w:pos="360"/>
        </w:tabs>
        <w:ind w:left="360" w:hanging="360"/>
      </w:pPr>
      <w:rPr>
        <w:rFonts w:hint="default"/>
      </w:rPr>
    </w:lvl>
  </w:abstractNum>
  <w:abstractNum w:abstractNumId="53">
    <w:nsid w:val="517251B0"/>
    <w:multiLevelType w:val="hybridMultilevel"/>
    <w:tmpl w:val="077A3B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4">
    <w:nsid w:val="539370C4"/>
    <w:multiLevelType w:val="hybridMultilevel"/>
    <w:tmpl w:val="80A83D8A"/>
    <w:lvl w:ilvl="0" w:tplc="87347B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5E33AE5"/>
    <w:multiLevelType w:val="singleLevel"/>
    <w:tmpl w:val="11E61F54"/>
    <w:lvl w:ilvl="0">
      <w:start w:val="1"/>
      <w:numFmt w:val="decimal"/>
      <w:lvlText w:val="%1."/>
      <w:lvlJc w:val="left"/>
      <w:pPr>
        <w:tabs>
          <w:tab w:val="num" w:pos="360"/>
        </w:tabs>
        <w:ind w:left="360" w:hanging="360"/>
      </w:pPr>
      <w:rPr>
        <w:rFonts w:hint="default"/>
      </w:rPr>
    </w:lvl>
  </w:abstractNum>
  <w:abstractNum w:abstractNumId="56">
    <w:nsid w:val="56D335C7"/>
    <w:multiLevelType w:val="singleLevel"/>
    <w:tmpl w:val="88824FD4"/>
    <w:lvl w:ilvl="0">
      <w:start w:val="1"/>
      <w:numFmt w:val="lowerLetter"/>
      <w:lvlText w:val="%1."/>
      <w:lvlJc w:val="left"/>
      <w:pPr>
        <w:tabs>
          <w:tab w:val="num" w:pos="720"/>
        </w:tabs>
        <w:ind w:left="720" w:hanging="360"/>
      </w:pPr>
      <w:rPr>
        <w:rFonts w:hint="default"/>
      </w:rPr>
    </w:lvl>
  </w:abstractNum>
  <w:abstractNum w:abstractNumId="57">
    <w:nsid w:val="58D109F2"/>
    <w:multiLevelType w:val="hybridMultilevel"/>
    <w:tmpl w:val="8C9C9D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A9A05C9"/>
    <w:multiLevelType w:val="hybridMultilevel"/>
    <w:tmpl w:val="4932592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9">
    <w:nsid w:val="64054EAB"/>
    <w:multiLevelType w:val="hybridMultilevel"/>
    <w:tmpl w:val="5392688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4AC65E8"/>
    <w:multiLevelType w:val="hybridMultilevel"/>
    <w:tmpl w:val="611A8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67D28E8"/>
    <w:multiLevelType w:val="hybridMultilevel"/>
    <w:tmpl w:val="42D8D034"/>
    <w:lvl w:ilvl="0" w:tplc="E5B4E65C">
      <w:start w:val="2"/>
      <w:numFmt w:val="upperRoman"/>
      <w:lvlText w:val="%1."/>
      <w:lvlJc w:val="left"/>
      <w:pPr>
        <w:tabs>
          <w:tab w:val="num" w:pos="900"/>
        </w:tabs>
        <w:ind w:left="900" w:hanging="720"/>
      </w:pPr>
      <w:rPr>
        <w:rFonts w:hint="default"/>
      </w:rPr>
    </w:lvl>
    <w:lvl w:ilvl="1" w:tplc="01522604">
      <w:start w:val="1"/>
      <w:numFmt w:val="upperLetter"/>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2">
    <w:nsid w:val="683336AB"/>
    <w:multiLevelType w:val="hybridMultilevel"/>
    <w:tmpl w:val="3086D05A"/>
    <w:lvl w:ilvl="0" w:tplc="9CCE0CBC">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236C804">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AED4ABE"/>
    <w:multiLevelType w:val="singleLevel"/>
    <w:tmpl w:val="476426A4"/>
    <w:lvl w:ilvl="0">
      <w:start w:val="1"/>
      <w:numFmt w:val="lowerLetter"/>
      <w:lvlText w:val="%1."/>
      <w:lvlJc w:val="left"/>
      <w:pPr>
        <w:tabs>
          <w:tab w:val="num" w:pos="660"/>
        </w:tabs>
        <w:ind w:left="660" w:hanging="360"/>
      </w:pPr>
      <w:rPr>
        <w:rFonts w:hint="default"/>
      </w:rPr>
    </w:lvl>
  </w:abstractNum>
  <w:abstractNum w:abstractNumId="64">
    <w:nsid w:val="6B7658B4"/>
    <w:multiLevelType w:val="hybridMultilevel"/>
    <w:tmpl w:val="7284AADA"/>
    <w:lvl w:ilvl="0" w:tplc="14B82F1E">
      <w:start w:val="1"/>
      <w:numFmt w:val="decimal"/>
      <w:lvlText w:val="%1."/>
      <w:lvlJc w:val="left"/>
      <w:pPr>
        <w:ind w:left="1800" w:hanging="360"/>
      </w:pPr>
      <w:rPr>
        <w:rFonts w:hint="default"/>
        <w:spacing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6BBC58E6"/>
    <w:multiLevelType w:val="hybridMultilevel"/>
    <w:tmpl w:val="86A01DFC"/>
    <w:lvl w:ilvl="0" w:tplc="04090007">
      <w:start w:val="1"/>
      <w:numFmt w:val="bullet"/>
      <w:lvlText w:val=""/>
      <w:lvlJc w:val="left"/>
      <w:pPr>
        <w:tabs>
          <w:tab w:val="num" w:pos="720"/>
        </w:tabs>
        <w:ind w:left="720" w:hanging="360"/>
      </w:pPr>
      <w:rPr>
        <w:rFonts w:ascii="Wingdings" w:hAnsi="Wingdings" w:hint="default"/>
        <w:sz w:val="16"/>
      </w:rPr>
    </w:lvl>
    <w:lvl w:ilvl="1" w:tplc="9438B522">
      <w:start w:val="4"/>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DD37624"/>
    <w:multiLevelType w:val="hybridMultilevel"/>
    <w:tmpl w:val="050600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nsid w:val="75CA055A"/>
    <w:multiLevelType w:val="hybridMultilevel"/>
    <w:tmpl w:val="E3EEBB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7DF08B0"/>
    <w:multiLevelType w:val="singleLevel"/>
    <w:tmpl w:val="FD289BFA"/>
    <w:lvl w:ilvl="0">
      <w:start w:val="1"/>
      <w:numFmt w:val="decimal"/>
      <w:lvlText w:val="(%1)"/>
      <w:lvlJc w:val="left"/>
      <w:pPr>
        <w:tabs>
          <w:tab w:val="num" w:pos="1050"/>
        </w:tabs>
        <w:ind w:left="1050" w:hanging="390"/>
      </w:pPr>
      <w:rPr>
        <w:rFonts w:hint="default"/>
      </w:rPr>
    </w:lvl>
  </w:abstractNum>
  <w:abstractNum w:abstractNumId="69">
    <w:nsid w:val="78B75EC6"/>
    <w:multiLevelType w:val="hybridMultilevel"/>
    <w:tmpl w:val="AED81F8A"/>
    <w:lvl w:ilvl="0" w:tplc="4C32AEB8">
      <w:start w:val="1"/>
      <w:numFmt w:val="upperLetter"/>
      <w:pStyle w:val="Heading8"/>
      <w:lvlText w:val="%1."/>
      <w:lvlJc w:val="left"/>
      <w:pPr>
        <w:tabs>
          <w:tab w:val="num" w:pos="1440"/>
        </w:tabs>
        <w:ind w:left="1440" w:hanging="72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nsid w:val="79730F6B"/>
    <w:multiLevelType w:val="hybridMultilevel"/>
    <w:tmpl w:val="3FC24D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A321141"/>
    <w:multiLevelType w:val="singleLevel"/>
    <w:tmpl w:val="0409000F"/>
    <w:lvl w:ilvl="0">
      <w:start w:val="1"/>
      <w:numFmt w:val="decimal"/>
      <w:lvlText w:val="%1."/>
      <w:lvlJc w:val="left"/>
      <w:pPr>
        <w:tabs>
          <w:tab w:val="num" w:pos="720"/>
        </w:tabs>
        <w:ind w:left="720" w:hanging="360"/>
      </w:pPr>
    </w:lvl>
  </w:abstractNum>
  <w:abstractNum w:abstractNumId="72">
    <w:nsid w:val="7D836D36"/>
    <w:multiLevelType w:val="hybridMultilevel"/>
    <w:tmpl w:val="1CE286FC"/>
    <w:lvl w:ilvl="0" w:tplc="0409000B">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4"/>
  </w:num>
  <w:num w:numId="2">
    <w:abstractNumId w:val="51"/>
  </w:num>
  <w:num w:numId="3">
    <w:abstractNumId w:val="57"/>
  </w:num>
  <w:num w:numId="4">
    <w:abstractNumId w:val="72"/>
  </w:num>
  <w:num w:numId="5">
    <w:abstractNumId w:val="5"/>
  </w:num>
  <w:num w:numId="6">
    <w:abstractNumId w:val="43"/>
  </w:num>
  <w:num w:numId="7">
    <w:abstractNumId w:val="2"/>
  </w:num>
  <w:num w:numId="8">
    <w:abstractNumId w:val="4"/>
  </w:num>
  <w:num w:numId="9">
    <w:abstractNumId w:val="0"/>
  </w:num>
  <w:num w:numId="10">
    <w:abstractNumId w:val="8"/>
  </w:num>
  <w:num w:numId="11">
    <w:abstractNumId w:val="60"/>
  </w:num>
  <w:num w:numId="12">
    <w:abstractNumId w:val="40"/>
  </w:num>
  <w:num w:numId="13">
    <w:abstractNumId w:val="35"/>
  </w:num>
  <w:num w:numId="14">
    <w:abstractNumId w:val="54"/>
  </w:num>
  <w:num w:numId="15">
    <w:abstractNumId w:val="58"/>
  </w:num>
  <w:num w:numId="16">
    <w:abstractNumId w:val="69"/>
  </w:num>
  <w:num w:numId="17">
    <w:abstractNumId w:val="11"/>
  </w:num>
  <w:num w:numId="18">
    <w:abstractNumId w:val="16"/>
  </w:num>
  <w:num w:numId="19">
    <w:abstractNumId w:val="25"/>
  </w:num>
  <w:num w:numId="20">
    <w:abstractNumId w:val="45"/>
  </w:num>
  <w:num w:numId="21">
    <w:abstractNumId w:val="32"/>
  </w:num>
  <w:num w:numId="22">
    <w:abstractNumId w:val="29"/>
  </w:num>
  <w:num w:numId="23">
    <w:abstractNumId w:val="1"/>
  </w:num>
  <w:num w:numId="24">
    <w:abstractNumId w:val="49"/>
  </w:num>
  <w:num w:numId="25">
    <w:abstractNumId w:val="26"/>
  </w:num>
  <w:num w:numId="26">
    <w:abstractNumId w:val="18"/>
  </w:num>
  <w:num w:numId="27">
    <w:abstractNumId w:val="36"/>
  </w:num>
  <w:num w:numId="28">
    <w:abstractNumId w:val="59"/>
  </w:num>
  <w:num w:numId="29">
    <w:abstractNumId w:val="65"/>
  </w:num>
  <w:num w:numId="30">
    <w:abstractNumId w:val="9"/>
  </w:num>
  <w:num w:numId="31">
    <w:abstractNumId w:val="12"/>
  </w:num>
  <w:num w:numId="32">
    <w:abstractNumId w:val="71"/>
  </w:num>
  <w:num w:numId="33">
    <w:abstractNumId w:val="7"/>
  </w:num>
  <w:num w:numId="34">
    <w:abstractNumId w:val="70"/>
  </w:num>
  <w:num w:numId="35">
    <w:abstractNumId w:val="48"/>
  </w:num>
  <w:num w:numId="36">
    <w:abstractNumId w:val="38"/>
  </w:num>
  <w:num w:numId="37">
    <w:abstractNumId w:val="47"/>
  </w:num>
  <w:num w:numId="38">
    <w:abstractNumId w:val="66"/>
  </w:num>
  <w:num w:numId="39">
    <w:abstractNumId w:val="30"/>
  </w:num>
  <w:num w:numId="40">
    <w:abstractNumId w:val="19"/>
  </w:num>
  <w:num w:numId="41">
    <w:abstractNumId w:val="24"/>
  </w:num>
  <w:num w:numId="42">
    <w:abstractNumId w:val="37"/>
  </w:num>
  <w:num w:numId="43">
    <w:abstractNumId w:val="13"/>
  </w:num>
  <w:num w:numId="44">
    <w:abstractNumId w:val="55"/>
  </w:num>
  <w:num w:numId="45">
    <w:abstractNumId w:val="34"/>
  </w:num>
  <w:num w:numId="46">
    <w:abstractNumId w:val="14"/>
  </w:num>
  <w:num w:numId="47">
    <w:abstractNumId w:val="20"/>
  </w:num>
  <w:num w:numId="48">
    <w:abstractNumId w:val="40"/>
    <w:lvlOverride w:ilvl="0">
      <w:startOverride w:val="1"/>
    </w:lvlOverride>
    <w:lvlOverride w:ilvl="1">
      <w:startOverride w:val="10"/>
    </w:lvlOverride>
  </w:num>
  <w:num w:numId="49">
    <w:abstractNumId w:val="62"/>
  </w:num>
  <w:num w:numId="50">
    <w:abstractNumId w:val="61"/>
  </w:num>
  <w:num w:numId="51">
    <w:abstractNumId w:val="42"/>
  </w:num>
  <w:num w:numId="52">
    <w:abstractNumId w:val="21"/>
  </w:num>
  <w:num w:numId="53">
    <w:abstractNumId w:val="15"/>
  </w:num>
  <w:num w:numId="54">
    <w:abstractNumId w:val="41"/>
  </w:num>
  <w:num w:numId="55">
    <w:abstractNumId w:val="23"/>
  </w:num>
  <w:num w:numId="56">
    <w:abstractNumId w:val="28"/>
  </w:num>
  <w:num w:numId="57">
    <w:abstractNumId w:val="67"/>
  </w:num>
  <w:num w:numId="58">
    <w:abstractNumId w:val="10"/>
  </w:num>
  <w:num w:numId="59">
    <w:abstractNumId w:val="6"/>
  </w:num>
  <w:num w:numId="60">
    <w:abstractNumId w:val="53"/>
  </w:num>
  <w:num w:numId="61">
    <w:abstractNumId w:val="27"/>
  </w:num>
  <w:num w:numId="62">
    <w:abstractNumId w:val="3"/>
  </w:num>
  <w:num w:numId="63">
    <w:abstractNumId w:val="39"/>
  </w:num>
  <w:num w:numId="64">
    <w:abstractNumId w:val="17"/>
  </w:num>
  <w:num w:numId="65">
    <w:abstractNumId w:val="68"/>
  </w:num>
  <w:num w:numId="66">
    <w:abstractNumId w:val="22"/>
  </w:num>
  <w:num w:numId="67">
    <w:abstractNumId w:val="52"/>
  </w:num>
  <w:num w:numId="68">
    <w:abstractNumId w:val="63"/>
  </w:num>
  <w:num w:numId="69">
    <w:abstractNumId w:val="56"/>
  </w:num>
  <w:num w:numId="70">
    <w:abstractNumId w:val="64"/>
  </w:num>
  <w:num w:numId="71">
    <w:abstractNumId w:val="31"/>
  </w:num>
  <w:num w:numId="72">
    <w:abstractNumId w:val="46"/>
  </w:num>
  <w:num w:numId="73">
    <w:abstractNumId w:val="33"/>
  </w:num>
  <w:num w:numId="74">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55"/>
    <w:rsid w:val="00001711"/>
    <w:rsid w:val="00004D11"/>
    <w:rsid w:val="000115D9"/>
    <w:rsid w:val="000367B7"/>
    <w:rsid w:val="00040E3E"/>
    <w:rsid w:val="0004537B"/>
    <w:rsid w:val="00045A04"/>
    <w:rsid w:val="000638C7"/>
    <w:rsid w:val="0009106A"/>
    <w:rsid w:val="000B36B5"/>
    <w:rsid w:val="000B67D0"/>
    <w:rsid w:val="000C2C99"/>
    <w:rsid w:val="000D2B3A"/>
    <w:rsid w:val="000D4CB9"/>
    <w:rsid w:val="000D5331"/>
    <w:rsid w:val="00116148"/>
    <w:rsid w:val="001164E1"/>
    <w:rsid w:val="00143F41"/>
    <w:rsid w:val="001462DF"/>
    <w:rsid w:val="00147037"/>
    <w:rsid w:val="00166B24"/>
    <w:rsid w:val="00191AD8"/>
    <w:rsid w:val="001A5C24"/>
    <w:rsid w:val="001C244D"/>
    <w:rsid w:val="001C4818"/>
    <w:rsid w:val="001D6C32"/>
    <w:rsid w:val="001E08C1"/>
    <w:rsid w:val="001E7751"/>
    <w:rsid w:val="001F3469"/>
    <w:rsid w:val="00200C23"/>
    <w:rsid w:val="002033F6"/>
    <w:rsid w:val="00226453"/>
    <w:rsid w:val="00236C78"/>
    <w:rsid w:val="0024052E"/>
    <w:rsid w:val="00246794"/>
    <w:rsid w:val="002578F1"/>
    <w:rsid w:val="002660BE"/>
    <w:rsid w:val="00277C18"/>
    <w:rsid w:val="0029438E"/>
    <w:rsid w:val="002B5D8E"/>
    <w:rsid w:val="002E31CD"/>
    <w:rsid w:val="003069C9"/>
    <w:rsid w:val="00316505"/>
    <w:rsid w:val="003360F3"/>
    <w:rsid w:val="00356AE7"/>
    <w:rsid w:val="00356D8A"/>
    <w:rsid w:val="0037413B"/>
    <w:rsid w:val="003830AC"/>
    <w:rsid w:val="003922D1"/>
    <w:rsid w:val="0039361F"/>
    <w:rsid w:val="003C6961"/>
    <w:rsid w:val="003E3B9E"/>
    <w:rsid w:val="004038DD"/>
    <w:rsid w:val="00405F4B"/>
    <w:rsid w:val="00414E74"/>
    <w:rsid w:val="0042752F"/>
    <w:rsid w:val="00437F96"/>
    <w:rsid w:val="004400B8"/>
    <w:rsid w:val="004459EC"/>
    <w:rsid w:val="00454507"/>
    <w:rsid w:val="004677F0"/>
    <w:rsid w:val="00485111"/>
    <w:rsid w:val="00491852"/>
    <w:rsid w:val="004A35D6"/>
    <w:rsid w:val="004B0B39"/>
    <w:rsid w:val="004B13D5"/>
    <w:rsid w:val="004C1024"/>
    <w:rsid w:val="004D0623"/>
    <w:rsid w:val="004F76B0"/>
    <w:rsid w:val="00534AEA"/>
    <w:rsid w:val="00537614"/>
    <w:rsid w:val="00542636"/>
    <w:rsid w:val="00543E43"/>
    <w:rsid w:val="00544E4E"/>
    <w:rsid w:val="0055115C"/>
    <w:rsid w:val="0055305F"/>
    <w:rsid w:val="00554945"/>
    <w:rsid w:val="00576936"/>
    <w:rsid w:val="005958EE"/>
    <w:rsid w:val="005A2640"/>
    <w:rsid w:val="005A6DAC"/>
    <w:rsid w:val="005D4885"/>
    <w:rsid w:val="005E73A9"/>
    <w:rsid w:val="005F0C5D"/>
    <w:rsid w:val="005F1AD6"/>
    <w:rsid w:val="0060393D"/>
    <w:rsid w:val="00603D61"/>
    <w:rsid w:val="006065DE"/>
    <w:rsid w:val="00614634"/>
    <w:rsid w:val="0062513E"/>
    <w:rsid w:val="0064174E"/>
    <w:rsid w:val="00664AF8"/>
    <w:rsid w:val="00667113"/>
    <w:rsid w:val="006C42FD"/>
    <w:rsid w:val="006C6A69"/>
    <w:rsid w:val="006D40EA"/>
    <w:rsid w:val="006D55C6"/>
    <w:rsid w:val="006F1437"/>
    <w:rsid w:val="006F26B4"/>
    <w:rsid w:val="006F4A0A"/>
    <w:rsid w:val="007037B6"/>
    <w:rsid w:val="00727993"/>
    <w:rsid w:val="007567A5"/>
    <w:rsid w:val="00767381"/>
    <w:rsid w:val="00781858"/>
    <w:rsid w:val="007835C1"/>
    <w:rsid w:val="00786DF8"/>
    <w:rsid w:val="007923D1"/>
    <w:rsid w:val="0079792A"/>
    <w:rsid w:val="007B40C3"/>
    <w:rsid w:val="007B4AEB"/>
    <w:rsid w:val="007C0051"/>
    <w:rsid w:val="007C29AF"/>
    <w:rsid w:val="007C78B5"/>
    <w:rsid w:val="007E7455"/>
    <w:rsid w:val="00803A8C"/>
    <w:rsid w:val="008079C1"/>
    <w:rsid w:val="00810584"/>
    <w:rsid w:val="008113EE"/>
    <w:rsid w:val="00820E5E"/>
    <w:rsid w:val="008239D0"/>
    <w:rsid w:val="008339FD"/>
    <w:rsid w:val="0084673F"/>
    <w:rsid w:val="00871896"/>
    <w:rsid w:val="008773F0"/>
    <w:rsid w:val="0088563C"/>
    <w:rsid w:val="00894CEC"/>
    <w:rsid w:val="00896750"/>
    <w:rsid w:val="008C0137"/>
    <w:rsid w:val="008E1405"/>
    <w:rsid w:val="0090523D"/>
    <w:rsid w:val="00920BD5"/>
    <w:rsid w:val="009233F0"/>
    <w:rsid w:val="00926043"/>
    <w:rsid w:val="00943AED"/>
    <w:rsid w:val="0095683F"/>
    <w:rsid w:val="00962C0C"/>
    <w:rsid w:val="00964A70"/>
    <w:rsid w:val="009664C3"/>
    <w:rsid w:val="00991118"/>
    <w:rsid w:val="00994E99"/>
    <w:rsid w:val="009A2D64"/>
    <w:rsid w:val="009B303F"/>
    <w:rsid w:val="009D2E9F"/>
    <w:rsid w:val="009E59A7"/>
    <w:rsid w:val="009E7AE9"/>
    <w:rsid w:val="009F0C44"/>
    <w:rsid w:val="009F4E65"/>
    <w:rsid w:val="00A03972"/>
    <w:rsid w:val="00A30346"/>
    <w:rsid w:val="00A50257"/>
    <w:rsid w:val="00A5490A"/>
    <w:rsid w:val="00AC7AEA"/>
    <w:rsid w:val="00AD1D67"/>
    <w:rsid w:val="00AF3487"/>
    <w:rsid w:val="00B01EAF"/>
    <w:rsid w:val="00B20CCA"/>
    <w:rsid w:val="00B35BD8"/>
    <w:rsid w:val="00B5108C"/>
    <w:rsid w:val="00B526D3"/>
    <w:rsid w:val="00B622C5"/>
    <w:rsid w:val="00B628E6"/>
    <w:rsid w:val="00B638F7"/>
    <w:rsid w:val="00B70FA1"/>
    <w:rsid w:val="00B72D61"/>
    <w:rsid w:val="00B84C96"/>
    <w:rsid w:val="00B90B8F"/>
    <w:rsid w:val="00BE42FB"/>
    <w:rsid w:val="00BE68C6"/>
    <w:rsid w:val="00C00039"/>
    <w:rsid w:val="00C34A55"/>
    <w:rsid w:val="00C40D49"/>
    <w:rsid w:val="00C426F3"/>
    <w:rsid w:val="00C46A15"/>
    <w:rsid w:val="00C47704"/>
    <w:rsid w:val="00C47BD6"/>
    <w:rsid w:val="00C54368"/>
    <w:rsid w:val="00C62AA6"/>
    <w:rsid w:val="00C6453B"/>
    <w:rsid w:val="00C71365"/>
    <w:rsid w:val="00C91D7B"/>
    <w:rsid w:val="00CC7BFE"/>
    <w:rsid w:val="00CE0C30"/>
    <w:rsid w:val="00D03605"/>
    <w:rsid w:val="00D26B62"/>
    <w:rsid w:val="00D3542F"/>
    <w:rsid w:val="00D35D3A"/>
    <w:rsid w:val="00D36C87"/>
    <w:rsid w:val="00D71916"/>
    <w:rsid w:val="00D84367"/>
    <w:rsid w:val="00D95242"/>
    <w:rsid w:val="00DF3DC7"/>
    <w:rsid w:val="00DF5832"/>
    <w:rsid w:val="00E06324"/>
    <w:rsid w:val="00E14436"/>
    <w:rsid w:val="00E566AA"/>
    <w:rsid w:val="00E706C3"/>
    <w:rsid w:val="00E77BFB"/>
    <w:rsid w:val="00E81136"/>
    <w:rsid w:val="00E83649"/>
    <w:rsid w:val="00E86FFE"/>
    <w:rsid w:val="00EA1E50"/>
    <w:rsid w:val="00EA6273"/>
    <w:rsid w:val="00EC2247"/>
    <w:rsid w:val="00EC314D"/>
    <w:rsid w:val="00EE2618"/>
    <w:rsid w:val="00EE756A"/>
    <w:rsid w:val="00EF559D"/>
    <w:rsid w:val="00F00FD3"/>
    <w:rsid w:val="00F22FB1"/>
    <w:rsid w:val="00F2512D"/>
    <w:rsid w:val="00F307D9"/>
    <w:rsid w:val="00F32194"/>
    <w:rsid w:val="00F37582"/>
    <w:rsid w:val="00F45626"/>
    <w:rsid w:val="00F50251"/>
    <w:rsid w:val="00F60668"/>
    <w:rsid w:val="00F836E8"/>
    <w:rsid w:val="00F85399"/>
    <w:rsid w:val="00F90968"/>
    <w:rsid w:val="00F93E55"/>
    <w:rsid w:val="00FA6085"/>
    <w:rsid w:val="00FC0A92"/>
    <w:rsid w:val="00FC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mso-position-horizontal-relative:inner-margin-area"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outlineLvl w:val="2"/>
    </w:pPr>
    <w:rPr>
      <w:b/>
      <w:bCs/>
    </w:rPr>
  </w:style>
  <w:style w:type="paragraph" w:styleId="Heading4">
    <w:name w:val="heading 4"/>
    <w:basedOn w:val="Normal"/>
    <w:next w:val="Normal"/>
    <w:qFormat/>
    <w:pPr>
      <w:keepNext/>
      <w:numPr>
        <w:numId w:val="12"/>
      </w:numPr>
      <w:tabs>
        <w:tab w:val="num" w:pos="360"/>
      </w:tabs>
      <w:ind w:left="360" w:hanging="36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numPr>
        <w:numId w:val="18"/>
      </w:numPr>
      <w:tabs>
        <w:tab w:val="clear" w:pos="1080"/>
        <w:tab w:val="num" w:pos="720"/>
      </w:tabs>
      <w:ind w:left="720"/>
      <w:jc w:val="both"/>
      <w:outlineLvl w:val="6"/>
    </w:pPr>
    <w:rPr>
      <w:b/>
      <w:bCs/>
    </w:rPr>
  </w:style>
  <w:style w:type="paragraph" w:styleId="Heading8">
    <w:name w:val="heading 8"/>
    <w:basedOn w:val="Normal"/>
    <w:next w:val="Normal"/>
    <w:qFormat/>
    <w:pPr>
      <w:keepNext/>
      <w:numPr>
        <w:numId w:val="16"/>
      </w:numPr>
      <w:tabs>
        <w:tab w:val="clear" w:pos="1440"/>
        <w:tab w:val="num" w:pos="360"/>
      </w:tabs>
      <w:ind w:left="360" w:hanging="360"/>
      <w:jc w:val="both"/>
      <w:outlineLvl w:val="7"/>
    </w:pPr>
    <w:rPr>
      <w:b/>
      <w:bCs/>
    </w:rPr>
  </w:style>
  <w:style w:type="paragraph" w:styleId="Heading9">
    <w:name w:val="heading 9"/>
    <w:basedOn w:val="Normal"/>
    <w:next w:val="Normal"/>
    <w:qFormat/>
    <w:pPr>
      <w:keepNext/>
      <w:ind w:left="720"/>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hanging="360"/>
    </w:pPr>
    <w:rPr>
      <w:b/>
      <w:bCs/>
    </w:rPr>
  </w:style>
  <w:style w:type="paragraph" w:styleId="BodyTextIndent2">
    <w:name w:val="Body Text Indent 2"/>
    <w:basedOn w:val="Normal"/>
    <w:pPr>
      <w:ind w:left="720"/>
    </w:p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hanging="720"/>
    </w:pPr>
  </w:style>
  <w:style w:type="paragraph" w:styleId="BodyText2">
    <w:name w:val="Body Text 2"/>
    <w:basedOn w:val="Normal"/>
    <w:pPr>
      <w:jc w:val="center"/>
    </w:pPr>
    <w:rPr>
      <w:b/>
      <w:bCs/>
      <w:sz w:val="28"/>
    </w:rPr>
  </w:style>
  <w:style w:type="paragraph" w:styleId="BodyText3">
    <w:name w:val="Body Text 3"/>
    <w:basedOn w:val="Normal"/>
    <w:pPr>
      <w:jc w:val="both"/>
    </w:pPr>
  </w:style>
  <w:style w:type="paragraph" w:styleId="Title">
    <w:name w:val="Title"/>
    <w:basedOn w:val="Normal"/>
    <w:qFormat/>
    <w:pPr>
      <w:jc w:val="center"/>
    </w:pPr>
    <w:rPr>
      <w:b/>
      <w:bCs/>
    </w:rPr>
  </w:style>
  <w:style w:type="paragraph" w:styleId="CommentText">
    <w:name w:val="annotation text"/>
    <w:basedOn w:val="Normal"/>
    <w:semiHidden/>
    <w:rPr>
      <w:sz w:val="20"/>
      <w:szCs w:val="20"/>
    </w:rPr>
  </w:style>
  <w:style w:type="paragraph" w:styleId="BlockText">
    <w:name w:val="Block Text"/>
    <w:basedOn w:val="Normal"/>
    <w:pPr>
      <w:ind w:left="-900" w:right="-1080"/>
      <w:jc w:val="both"/>
    </w:pPr>
    <w:rPr>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F93E55"/>
    <w:rPr>
      <w:rFonts w:ascii="Tahoma" w:hAnsi="Tahoma" w:cs="Tahoma"/>
      <w:sz w:val="16"/>
      <w:szCs w:val="16"/>
    </w:rPr>
  </w:style>
  <w:style w:type="character" w:styleId="CommentReference">
    <w:name w:val="annotation reference"/>
    <w:semiHidden/>
    <w:rsid w:val="006D55C6"/>
    <w:rPr>
      <w:sz w:val="16"/>
      <w:szCs w:val="16"/>
    </w:rPr>
  </w:style>
  <w:style w:type="paragraph" w:styleId="CommentSubject">
    <w:name w:val="annotation subject"/>
    <w:basedOn w:val="CommentText"/>
    <w:next w:val="CommentText"/>
    <w:semiHidden/>
    <w:rsid w:val="006D55C6"/>
    <w:rPr>
      <w:b/>
      <w:bCs/>
    </w:rPr>
  </w:style>
  <w:style w:type="paragraph" w:styleId="ListParagraph">
    <w:name w:val="List Paragraph"/>
    <w:basedOn w:val="Normal"/>
    <w:uiPriority w:val="34"/>
    <w:qFormat/>
    <w:rsid w:val="000D2B3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outlineLvl w:val="2"/>
    </w:pPr>
    <w:rPr>
      <w:b/>
      <w:bCs/>
    </w:rPr>
  </w:style>
  <w:style w:type="paragraph" w:styleId="Heading4">
    <w:name w:val="heading 4"/>
    <w:basedOn w:val="Normal"/>
    <w:next w:val="Normal"/>
    <w:qFormat/>
    <w:pPr>
      <w:keepNext/>
      <w:numPr>
        <w:numId w:val="12"/>
      </w:numPr>
      <w:tabs>
        <w:tab w:val="num" w:pos="360"/>
      </w:tabs>
      <w:ind w:left="360" w:hanging="36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numPr>
        <w:numId w:val="18"/>
      </w:numPr>
      <w:tabs>
        <w:tab w:val="clear" w:pos="1080"/>
        <w:tab w:val="num" w:pos="720"/>
      </w:tabs>
      <w:ind w:left="720"/>
      <w:jc w:val="both"/>
      <w:outlineLvl w:val="6"/>
    </w:pPr>
    <w:rPr>
      <w:b/>
      <w:bCs/>
    </w:rPr>
  </w:style>
  <w:style w:type="paragraph" w:styleId="Heading8">
    <w:name w:val="heading 8"/>
    <w:basedOn w:val="Normal"/>
    <w:next w:val="Normal"/>
    <w:qFormat/>
    <w:pPr>
      <w:keepNext/>
      <w:numPr>
        <w:numId w:val="16"/>
      </w:numPr>
      <w:tabs>
        <w:tab w:val="clear" w:pos="1440"/>
        <w:tab w:val="num" w:pos="360"/>
      </w:tabs>
      <w:ind w:left="360" w:hanging="360"/>
      <w:jc w:val="both"/>
      <w:outlineLvl w:val="7"/>
    </w:pPr>
    <w:rPr>
      <w:b/>
      <w:bCs/>
    </w:rPr>
  </w:style>
  <w:style w:type="paragraph" w:styleId="Heading9">
    <w:name w:val="heading 9"/>
    <w:basedOn w:val="Normal"/>
    <w:next w:val="Normal"/>
    <w:qFormat/>
    <w:pPr>
      <w:keepNext/>
      <w:ind w:left="720"/>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hanging="360"/>
    </w:pPr>
    <w:rPr>
      <w:b/>
      <w:bCs/>
    </w:rPr>
  </w:style>
  <w:style w:type="paragraph" w:styleId="BodyTextIndent2">
    <w:name w:val="Body Text Indent 2"/>
    <w:basedOn w:val="Normal"/>
    <w:pPr>
      <w:ind w:left="720"/>
    </w:p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hanging="720"/>
    </w:pPr>
  </w:style>
  <w:style w:type="paragraph" w:styleId="BodyText2">
    <w:name w:val="Body Text 2"/>
    <w:basedOn w:val="Normal"/>
    <w:pPr>
      <w:jc w:val="center"/>
    </w:pPr>
    <w:rPr>
      <w:b/>
      <w:bCs/>
      <w:sz w:val="28"/>
    </w:rPr>
  </w:style>
  <w:style w:type="paragraph" w:styleId="BodyText3">
    <w:name w:val="Body Text 3"/>
    <w:basedOn w:val="Normal"/>
    <w:pPr>
      <w:jc w:val="both"/>
    </w:pPr>
  </w:style>
  <w:style w:type="paragraph" w:styleId="Title">
    <w:name w:val="Title"/>
    <w:basedOn w:val="Normal"/>
    <w:qFormat/>
    <w:pPr>
      <w:jc w:val="center"/>
    </w:pPr>
    <w:rPr>
      <w:b/>
      <w:bCs/>
    </w:rPr>
  </w:style>
  <w:style w:type="paragraph" w:styleId="CommentText">
    <w:name w:val="annotation text"/>
    <w:basedOn w:val="Normal"/>
    <w:semiHidden/>
    <w:rPr>
      <w:sz w:val="20"/>
      <w:szCs w:val="20"/>
    </w:rPr>
  </w:style>
  <w:style w:type="paragraph" w:styleId="BlockText">
    <w:name w:val="Block Text"/>
    <w:basedOn w:val="Normal"/>
    <w:pPr>
      <w:ind w:left="-900" w:right="-1080"/>
      <w:jc w:val="both"/>
    </w:pPr>
    <w:rPr>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F93E55"/>
    <w:rPr>
      <w:rFonts w:ascii="Tahoma" w:hAnsi="Tahoma" w:cs="Tahoma"/>
      <w:sz w:val="16"/>
      <w:szCs w:val="16"/>
    </w:rPr>
  </w:style>
  <w:style w:type="character" w:styleId="CommentReference">
    <w:name w:val="annotation reference"/>
    <w:semiHidden/>
    <w:rsid w:val="006D55C6"/>
    <w:rPr>
      <w:sz w:val="16"/>
      <w:szCs w:val="16"/>
    </w:rPr>
  </w:style>
  <w:style w:type="paragraph" w:styleId="CommentSubject">
    <w:name w:val="annotation subject"/>
    <w:basedOn w:val="CommentText"/>
    <w:next w:val="CommentText"/>
    <w:semiHidden/>
    <w:rsid w:val="006D55C6"/>
    <w:rPr>
      <w:b/>
      <w:bCs/>
    </w:rPr>
  </w:style>
  <w:style w:type="paragraph" w:styleId="ListParagraph">
    <w:name w:val="List Paragraph"/>
    <w:basedOn w:val="Normal"/>
    <w:uiPriority w:val="34"/>
    <w:qFormat/>
    <w:rsid w:val="000D2B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ityofmacon.net/citydept-ecd-neighborhood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W1G5IBQR\COMMUNITY%20DEVELOPMENT%20BLOCK%20GRANT%20CITY%20APPLICATIONS%20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9C17-61B0-4E9B-8716-B2437388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DEVELOPMENT BLOCK GRANT CITY APPLICATIONS REVISIONS</Template>
  <TotalTime>130</TotalTime>
  <Pages>32</Pages>
  <Words>4969</Words>
  <Characters>32813</Characters>
  <Application>Microsoft Office Word</Application>
  <DocSecurity>0</DocSecurity>
  <Lines>273</Lines>
  <Paragraphs>75</Paragraphs>
  <ScaleCrop>false</ScaleCrop>
  <HeadingPairs>
    <vt:vector size="2" baseType="variant">
      <vt:variant>
        <vt:lpstr>Title</vt:lpstr>
      </vt:variant>
      <vt:variant>
        <vt:i4>1</vt:i4>
      </vt:variant>
    </vt:vector>
  </HeadingPairs>
  <TitlesOfParts>
    <vt:vector size="1" baseType="lpstr">
      <vt:lpstr>COMMUNITY DEVELOPMENT BLOCK GRANT (CDBG)</vt:lpstr>
    </vt:vector>
  </TitlesOfParts>
  <Company>COJ</Company>
  <LinksUpToDate>false</LinksUpToDate>
  <CharactersWithSpaces>37707</CharactersWithSpaces>
  <SharedDoc>false</SharedDoc>
  <HLinks>
    <vt:vector size="78" baseType="variant">
      <vt:variant>
        <vt:i4>3997696</vt:i4>
      </vt:variant>
      <vt:variant>
        <vt:i4>288</vt:i4>
      </vt:variant>
      <vt:variant>
        <vt:i4>0</vt:i4>
      </vt:variant>
      <vt:variant>
        <vt:i4>5</vt:i4>
      </vt:variant>
      <vt:variant>
        <vt:lpwstr>mailto:wanzina.jackson@macon.ga.us</vt:lpwstr>
      </vt:variant>
      <vt:variant>
        <vt:lpwstr/>
      </vt:variant>
      <vt:variant>
        <vt:i4>4980857</vt:i4>
      </vt:variant>
      <vt:variant>
        <vt:i4>285</vt:i4>
      </vt:variant>
      <vt:variant>
        <vt:i4>0</vt:i4>
      </vt:variant>
      <vt:variant>
        <vt:i4>5</vt:i4>
      </vt:variant>
      <vt:variant>
        <vt:lpwstr>mailto:katherine.buchman@macon.ga.us</vt:lpwstr>
      </vt:variant>
      <vt:variant>
        <vt:lpwstr/>
      </vt:variant>
      <vt:variant>
        <vt:i4>2555956</vt:i4>
      </vt:variant>
      <vt:variant>
        <vt:i4>282</vt:i4>
      </vt:variant>
      <vt:variant>
        <vt:i4>0</vt:i4>
      </vt:variant>
      <vt:variant>
        <vt:i4>5</vt:i4>
      </vt:variant>
      <vt:variant>
        <vt:lpwstr>http://www.cityofmacon.net/citycouncil</vt:lpwstr>
      </vt:variant>
      <vt:variant>
        <vt:lpwstr/>
      </vt:variant>
      <vt:variant>
        <vt:i4>6553640</vt:i4>
      </vt:variant>
      <vt:variant>
        <vt:i4>279</vt:i4>
      </vt:variant>
      <vt:variant>
        <vt:i4>0</vt:i4>
      </vt:variant>
      <vt:variant>
        <vt:i4>5</vt:i4>
      </vt:variant>
      <vt:variant>
        <vt:lpwstr>http://www.cityofmacon.net/citydept-ecd</vt:lpwstr>
      </vt:variant>
      <vt:variant>
        <vt:lpwstr/>
      </vt:variant>
      <vt:variant>
        <vt:i4>3997732</vt:i4>
      </vt:variant>
      <vt:variant>
        <vt:i4>276</vt:i4>
      </vt:variant>
      <vt:variant>
        <vt:i4>0</vt:i4>
      </vt:variant>
      <vt:variant>
        <vt:i4>5</vt:i4>
      </vt:variant>
      <vt:variant>
        <vt:lpwstr>http://www.census.gov/</vt:lpwstr>
      </vt:variant>
      <vt:variant>
        <vt:lpwstr/>
      </vt:variant>
      <vt:variant>
        <vt:i4>3014760</vt:i4>
      </vt:variant>
      <vt:variant>
        <vt:i4>273</vt:i4>
      </vt:variant>
      <vt:variant>
        <vt:i4>0</vt:i4>
      </vt:variant>
      <vt:variant>
        <vt:i4>5</vt:i4>
      </vt:variant>
      <vt:variant>
        <vt:lpwstr>http://www.whitehouse.gov/omb/circulars_a087_2004</vt:lpwstr>
      </vt:variant>
      <vt:variant>
        <vt:lpwstr/>
      </vt:variant>
      <vt:variant>
        <vt:i4>2621455</vt:i4>
      </vt:variant>
      <vt:variant>
        <vt:i4>270</vt:i4>
      </vt:variant>
      <vt:variant>
        <vt:i4>0</vt:i4>
      </vt:variant>
      <vt:variant>
        <vt:i4>5</vt:i4>
      </vt:variant>
      <vt:variant>
        <vt:lpwstr>http://www.whitehouse.gov/omb/circulars_a102</vt:lpwstr>
      </vt:variant>
      <vt:variant>
        <vt:lpwstr/>
      </vt:variant>
      <vt:variant>
        <vt:i4>3539044</vt:i4>
      </vt:variant>
      <vt:variant>
        <vt:i4>267</vt:i4>
      </vt:variant>
      <vt:variant>
        <vt:i4>0</vt:i4>
      </vt:variant>
      <vt:variant>
        <vt:i4>5</vt:i4>
      </vt:variant>
      <vt:variant>
        <vt:lpwstr>http://www.hud.gov/</vt:lpwstr>
      </vt:variant>
      <vt:variant>
        <vt:lpwstr/>
      </vt:variant>
      <vt:variant>
        <vt:i4>5242955</vt:i4>
      </vt:variant>
      <vt:variant>
        <vt:i4>206</vt:i4>
      </vt:variant>
      <vt:variant>
        <vt:i4>0</vt:i4>
      </vt:variant>
      <vt:variant>
        <vt:i4>5</vt:i4>
      </vt:variant>
      <vt:variant>
        <vt:lpwstr>http://www.cityofmacon.net/citydept-ecd-neighborhoods</vt:lpwstr>
      </vt:variant>
      <vt:variant>
        <vt:lpwstr/>
      </vt:variant>
      <vt:variant>
        <vt:i4>1703943</vt:i4>
      </vt:variant>
      <vt:variant>
        <vt:i4>204</vt:i4>
      </vt:variant>
      <vt:variant>
        <vt:i4>0</vt:i4>
      </vt:variant>
      <vt:variant>
        <vt:i4>5</vt:i4>
      </vt:variant>
      <vt:variant>
        <vt:lpwstr>http://www.cityofmacon.net/citydept/deptdocument.htm</vt:lpwstr>
      </vt:variant>
      <vt:variant>
        <vt:lpwstr/>
      </vt:variant>
      <vt:variant>
        <vt:i4>5242955</vt:i4>
      </vt:variant>
      <vt:variant>
        <vt:i4>6</vt:i4>
      </vt:variant>
      <vt:variant>
        <vt:i4>0</vt:i4>
      </vt:variant>
      <vt:variant>
        <vt:i4>5</vt:i4>
      </vt:variant>
      <vt:variant>
        <vt:lpwstr>http://www.cityofmacon.net/citydept-ecd-neighborhoods</vt:lpwstr>
      </vt:variant>
      <vt:variant>
        <vt:lpwstr/>
      </vt:variant>
      <vt:variant>
        <vt:i4>5242955</vt:i4>
      </vt:variant>
      <vt:variant>
        <vt:i4>3</vt:i4>
      </vt:variant>
      <vt:variant>
        <vt:i4>0</vt:i4>
      </vt:variant>
      <vt:variant>
        <vt:i4>5</vt:i4>
      </vt:variant>
      <vt:variant>
        <vt:lpwstr>http://www.cityofmacon.net/citydept-ecd-neighborhoods</vt:lpwstr>
      </vt:variant>
      <vt:variant>
        <vt:lpwstr/>
      </vt:variant>
      <vt:variant>
        <vt:i4>5242955</vt:i4>
      </vt:variant>
      <vt:variant>
        <vt:i4>0</vt:i4>
      </vt:variant>
      <vt:variant>
        <vt:i4>0</vt:i4>
      </vt:variant>
      <vt:variant>
        <vt:i4>5</vt:i4>
      </vt:variant>
      <vt:variant>
        <vt:lpwstr>http://www.cityofmacon.net/citydept-ecd-neighborhoods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 (CDBG)</dc:title>
  <dc:creator>Stanley M. Macon</dc:creator>
  <cp:lastModifiedBy>Newsome, Regina</cp:lastModifiedBy>
  <cp:revision>4</cp:revision>
  <cp:lastPrinted>2018-10-02T19:36:00Z</cp:lastPrinted>
  <dcterms:created xsi:type="dcterms:W3CDTF">2018-09-24T01:23:00Z</dcterms:created>
  <dcterms:modified xsi:type="dcterms:W3CDTF">2018-10-02T19:49:00Z</dcterms:modified>
</cp:coreProperties>
</file>