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9F" w:rsidRPr="0095551A" w:rsidRDefault="001C7E69" w:rsidP="001C7E69">
      <w:pPr>
        <w:pStyle w:val="Year"/>
        <w:jc w:val="center"/>
        <w:rPr>
          <w:color w:val="0070C0"/>
          <w:sz w:val="72"/>
        </w:rPr>
      </w:pPr>
      <w:bookmarkStart w:id="0" w:name="_GoBack"/>
      <w:bookmarkEnd w:id="0"/>
      <w:r w:rsidRPr="0095551A">
        <w:rPr>
          <w:color w:val="0070C0"/>
          <w:sz w:val="72"/>
        </w:rPr>
        <w:t>Macon-Bibb Recycling 2016</w:t>
      </w:r>
      <w:r w:rsidR="00017DF7" w:rsidRPr="0095551A">
        <w:rPr>
          <w:color w:val="0070C0"/>
          <w:sz w:val="72"/>
        </w:rPr>
        <w:t xml:space="preserve"> </w:t>
      </w:r>
      <w:r w:rsidR="00C5409B" w:rsidRPr="0095551A">
        <w:rPr>
          <w:color w:val="0070C0"/>
          <w:sz w:val="72"/>
        </w:rPr>
        <w:t xml:space="preserve"> </w:t>
      </w:r>
      <w:r w:rsidR="00C5409B" w:rsidRPr="0095551A">
        <w:rPr>
          <w:noProof/>
          <w:color w:val="0070C0"/>
          <w:sz w:val="56"/>
          <w:lang w:eastAsia="en-US"/>
        </w:rPr>
        <w:drawing>
          <wp:inline distT="0" distB="0" distL="0" distR="0" wp14:anchorId="71FBB034" wp14:editId="5FA39CF8">
            <wp:extent cx="804780" cy="972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Crecycling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44" cy="99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09B" w:rsidRPr="0095551A">
        <w:rPr>
          <w:noProof/>
          <w:color w:val="0070C0"/>
          <w:sz w:val="56"/>
          <w:lang w:eastAsia="en-US"/>
        </w:rPr>
        <w:t xml:space="preserve">       </w:t>
      </w:r>
      <w:r w:rsidR="00C5409B" w:rsidRPr="0095551A">
        <w:rPr>
          <w:color w:val="0070C0"/>
          <w:sz w:val="56"/>
        </w:rPr>
        <w:t>Every Other Week P</w:t>
      </w:r>
      <w:r w:rsidR="00017DF7" w:rsidRPr="0095551A">
        <w:rPr>
          <w:color w:val="0070C0"/>
          <w:sz w:val="56"/>
        </w:rPr>
        <w:t>ickup</w:t>
      </w:r>
    </w:p>
    <w:p w:rsidR="00017DF7" w:rsidRPr="00017DF7" w:rsidRDefault="00017DF7" w:rsidP="00017DF7"/>
    <w:p w:rsidR="007D0B94" w:rsidRPr="007D0B94" w:rsidRDefault="007D0B94" w:rsidP="007D0B94">
      <w:pPr>
        <w:rPr>
          <w:b/>
          <w:color w:val="FF0000"/>
        </w:rPr>
      </w:pPr>
      <w:r w:rsidRPr="007D0B94">
        <w:rPr>
          <w:b/>
          <w:color w:val="FF0000"/>
          <w:sz w:val="22"/>
        </w:rPr>
        <w:t xml:space="preserve">Red </w:t>
      </w:r>
      <w:r w:rsidRPr="00C5409B">
        <w:rPr>
          <w:b/>
          <w:color w:val="auto"/>
          <w:sz w:val="22"/>
        </w:rPr>
        <w:t>dates are Holidays we observe</w:t>
      </w:r>
      <w:r w:rsidR="00C5409B">
        <w:rPr>
          <w:b/>
          <w:color w:val="FF0000"/>
          <w:sz w:val="22"/>
        </w:rPr>
        <w:tab/>
      </w:r>
      <w:r w:rsidR="00C5409B">
        <w:rPr>
          <w:b/>
          <w:color w:val="FFFF00"/>
          <w:sz w:val="22"/>
        </w:rPr>
        <w:t xml:space="preserve">Yellow </w:t>
      </w:r>
      <w:r w:rsidR="00C5409B">
        <w:rPr>
          <w:b/>
          <w:color w:val="auto"/>
          <w:sz w:val="22"/>
        </w:rPr>
        <w:t>dates are Recycling Week A</w:t>
      </w:r>
      <w:r w:rsidR="00C5409B">
        <w:rPr>
          <w:b/>
          <w:color w:val="auto"/>
          <w:sz w:val="22"/>
        </w:rPr>
        <w:tab/>
      </w:r>
      <w:r w:rsidR="00C5409B">
        <w:rPr>
          <w:b/>
          <w:color w:val="00B0F0"/>
          <w:sz w:val="22"/>
        </w:rPr>
        <w:t xml:space="preserve">Blue </w:t>
      </w:r>
      <w:r w:rsidR="00C5409B">
        <w:rPr>
          <w:b/>
          <w:color w:val="auto"/>
          <w:sz w:val="22"/>
        </w:rPr>
        <w:t>dates are recycling Week B</w:t>
      </w:r>
      <w:r w:rsidRPr="007D0B94">
        <w:rPr>
          <w:b/>
          <w:color w:val="FF0000"/>
        </w:rPr>
        <w:tab/>
      </w:r>
      <w:r w:rsidRPr="007D0B94">
        <w:rPr>
          <w:b/>
          <w:color w:val="FF000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61E9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APRIL</w:t>
            </w:r>
          </w:p>
        </w:tc>
      </w:tr>
      <w:tr w:rsidR="00D61E9F"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Pr="001C7E69" w:rsidRDefault="001C7E69">
                  <w:pPr>
                    <w:pStyle w:val="Dates"/>
                    <w:rPr>
                      <w:highlight w:val="yellow"/>
                    </w:rPr>
                  </w:pPr>
                  <w:r w:rsidRPr="001C7E69">
                    <w:rPr>
                      <w:noProof/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Pr="001C7E69" w:rsidRDefault="001C7E69">
                  <w:pPr>
                    <w:pStyle w:val="Dates"/>
                    <w:rPr>
                      <w:highlight w:val="yellow"/>
                    </w:rPr>
                  </w:pPr>
                  <w:r w:rsidRPr="001C7E69">
                    <w:rPr>
                      <w:noProof/>
                      <w:highlight w:val="yellow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Pr="001C7E69" w:rsidRDefault="001C7E69">
                  <w:pPr>
                    <w:pStyle w:val="Dates"/>
                    <w:rPr>
                      <w:highlight w:val="yellow"/>
                    </w:rPr>
                  </w:pPr>
                  <w:r w:rsidRPr="001C7E69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Pr="001C7E69" w:rsidRDefault="001C7E69">
                  <w:pPr>
                    <w:pStyle w:val="Dates"/>
                    <w:rPr>
                      <w:highlight w:val="yellow"/>
                    </w:rPr>
                  </w:pPr>
                  <w:r w:rsidRPr="001C7E69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Pr="001C7E69" w:rsidRDefault="001C7E69">
                  <w:pPr>
                    <w:pStyle w:val="Dates"/>
                    <w:rPr>
                      <w:highlight w:val="yellow"/>
                    </w:rPr>
                  </w:pPr>
                  <w:r w:rsidRPr="001C7E69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</w:tr>
      <w:tr w:rsidR="00D61E9F">
        <w:trPr>
          <w:trHeight w:hRule="exact" w:val="346"/>
        </w:trPr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</w:tr>
      <w:tr w:rsidR="00D61E9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AUGUST</w:t>
            </w:r>
          </w:p>
        </w:tc>
      </w:tr>
      <w:tr w:rsidR="00D61E9F"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F05133" w:themeFill="accent1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05133" w:themeFill="accent1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20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</w:tr>
      <w:tr w:rsidR="00D61E9F">
        <w:trPr>
          <w:trHeight w:hRule="exact" w:val="346"/>
        </w:trPr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p w:rsidR="00D61E9F" w:rsidRDefault="00D61E9F"/>
        </w:tc>
      </w:tr>
      <w:tr w:rsidR="00D61E9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  <w:shd w:val="clear" w:color="auto" w:fill="603B17" w:themeFill="text2"/>
          </w:tcPr>
          <w:p w:rsidR="00D61E9F" w:rsidRDefault="00D61E9F"/>
        </w:tc>
        <w:tc>
          <w:tcPr>
            <w:tcW w:w="2246" w:type="dxa"/>
          </w:tcPr>
          <w:p w:rsidR="00D61E9F" w:rsidRDefault="001C7E69">
            <w:pPr>
              <w:pStyle w:val="Months"/>
            </w:pPr>
            <w:r>
              <w:t>DECEMBER</w:t>
            </w:r>
          </w:p>
        </w:tc>
      </w:tr>
      <w:tr w:rsidR="00D61E9F"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F05133" w:themeFill="accent1"/>
                </w:tcPr>
                <w:p w:rsidR="00D61E9F" w:rsidRDefault="001C7E69">
                  <w:pPr>
                    <w:pStyle w:val="Dates"/>
                  </w:pPr>
                  <w:r w:rsidRPr="001C7E69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05133" w:themeFill="accent1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  <w:tc>
          <w:tcPr>
            <w:tcW w:w="648" w:type="dxa"/>
          </w:tcPr>
          <w:p w:rsidR="00D61E9F" w:rsidRDefault="00D61E9F"/>
        </w:tc>
        <w:tc>
          <w:tcPr>
            <w:tcW w:w="72" w:type="dxa"/>
          </w:tcPr>
          <w:p w:rsidR="00D61E9F" w:rsidRDefault="00D61E9F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61E9F"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 w:rsidR="00D61E9F" w:rsidTr="001C7E69"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D61E9F" w:rsidRDefault="001C7E6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61E9F" w:rsidRDefault="001C7E69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61E9F"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61E9F" w:rsidRDefault="00D61E9F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61E9F" w:rsidRDefault="00D61E9F">
                  <w:pPr>
                    <w:pStyle w:val="Dates"/>
                  </w:pPr>
                </w:p>
              </w:tc>
            </w:tr>
          </w:tbl>
          <w:p w:rsidR="00D61E9F" w:rsidRDefault="00D61E9F"/>
        </w:tc>
      </w:tr>
    </w:tbl>
    <w:p w:rsidR="00D61E9F" w:rsidRDefault="00D61E9F" w:rsidP="00C5409B">
      <w:pPr>
        <w:pStyle w:val="NoSpacing"/>
      </w:pPr>
    </w:p>
    <w:sectPr w:rsidR="00D61E9F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DB" w:rsidRDefault="00C932DB">
      <w:r>
        <w:separator/>
      </w:r>
    </w:p>
  </w:endnote>
  <w:endnote w:type="continuationSeparator" w:id="0">
    <w:p w:rsidR="00C932DB" w:rsidRDefault="00C9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DB" w:rsidRDefault="00C932DB">
      <w:r>
        <w:separator/>
      </w:r>
    </w:p>
  </w:footnote>
  <w:footnote w:type="continuationSeparator" w:id="0">
    <w:p w:rsidR="00C932DB" w:rsidRDefault="00C9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69"/>
    <w:rsid w:val="00017DF7"/>
    <w:rsid w:val="001C7E69"/>
    <w:rsid w:val="007D0B94"/>
    <w:rsid w:val="0095551A"/>
    <w:rsid w:val="00C5409B"/>
    <w:rsid w:val="00C932DB"/>
    <w:rsid w:val="00D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524C8-53B3-45D7-8166-C47D5B68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pson\AppData\Roaming\Microsoft\Templates\2016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1D87-3DF6-48E1-B4A9-6DF1345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yearly calendar (Sun-Sat)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Shannon</dc:creator>
  <cp:lastModifiedBy>Thompson, Shannon</cp:lastModifiedBy>
  <cp:revision>3</cp:revision>
  <dcterms:created xsi:type="dcterms:W3CDTF">2016-01-26T15:33:00Z</dcterms:created>
  <dcterms:modified xsi:type="dcterms:W3CDTF">2016-01-26T16:06:00Z</dcterms:modified>
</cp:coreProperties>
</file>